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EAC75" w14:textId="4BC834A3" w:rsidR="00665A5C" w:rsidRPr="00504485" w:rsidRDefault="00824B54" w:rsidP="00AD6FD5">
      <w:pPr>
        <w:spacing w:before="240" w:after="240"/>
        <w:rPr>
          <w:rFonts w:ascii="Arial" w:hAnsi="Arial" w:cs="Arial"/>
          <w:szCs w:val="20"/>
        </w:rPr>
      </w:pPr>
      <w:r w:rsidRPr="00177132">
        <w:rPr>
          <w:rFonts w:ascii="Arial" w:hAnsi="Arial" w:cs="Arial"/>
          <w:szCs w:val="20"/>
        </w:rPr>
        <w:t xml:space="preserve">Applications due </w:t>
      </w:r>
      <w:r w:rsidR="00CF1303">
        <w:rPr>
          <w:rFonts w:ascii="Arial" w:hAnsi="Arial" w:cs="Arial"/>
          <w:szCs w:val="20"/>
        </w:rPr>
        <w:t>August 14</w:t>
      </w:r>
      <w:r w:rsidR="00BA2344" w:rsidRPr="00177132">
        <w:rPr>
          <w:rFonts w:ascii="Arial" w:hAnsi="Arial" w:cs="Arial"/>
          <w:szCs w:val="20"/>
        </w:rPr>
        <w:t>, 20</w:t>
      </w:r>
      <w:r w:rsidR="000A2BFA" w:rsidRPr="00177132">
        <w:rPr>
          <w:rFonts w:ascii="Arial" w:hAnsi="Arial" w:cs="Arial"/>
          <w:szCs w:val="20"/>
        </w:rPr>
        <w:t>2</w:t>
      </w:r>
      <w:r w:rsidR="009730D8">
        <w:rPr>
          <w:rFonts w:ascii="Arial" w:hAnsi="Arial" w:cs="Arial"/>
          <w:szCs w:val="20"/>
        </w:rPr>
        <w:t>4</w:t>
      </w:r>
      <w:r w:rsidR="0017681D" w:rsidRPr="00177132">
        <w:rPr>
          <w:rFonts w:ascii="Arial" w:hAnsi="Arial" w:cs="Arial"/>
          <w:szCs w:val="20"/>
        </w:rPr>
        <w:t xml:space="preserve"> by 5</w:t>
      </w:r>
      <w:r w:rsidR="00177132" w:rsidRPr="00177132">
        <w:rPr>
          <w:rFonts w:ascii="Arial" w:hAnsi="Arial" w:cs="Arial"/>
          <w:szCs w:val="20"/>
        </w:rPr>
        <w:t xml:space="preserve"> p.m.</w:t>
      </w:r>
      <w:r w:rsidR="0017681D" w:rsidRPr="00177132">
        <w:rPr>
          <w:rFonts w:ascii="Arial" w:hAnsi="Arial" w:cs="Arial"/>
          <w:szCs w:val="20"/>
        </w:rPr>
        <w:t xml:space="preserve"> </w:t>
      </w:r>
      <w:r w:rsidR="00177132" w:rsidRPr="00177132">
        <w:rPr>
          <w:rFonts w:ascii="Arial" w:hAnsi="Arial" w:cs="Arial"/>
          <w:szCs w:val="20"/>
        </w:rPr>
        <w:t>(</w:t>
      </w:r>
      <w:r w:rsidR="0017681D" w:rsidRPr="00177132">
        <w:rPr>
          <w:rFonts w:ascii="Arial" w:hAnsi="Arial" w:cs="Arial"/>
          <w:szCs w:val="20"/>
        </w:rPr>
        <w:t>PST</w:t>
      </w:r>
      <w:r w:rsidR="00177132" w:rsidRPr="00177132">
        <w:rPr>
          <w:rFonts w:ascii="Arial" w:hAnsi="Arial" w:cs="Arial"/>
          <w:szCs w:val="20"/>
        </w:rPr>
        <w:t xml:space="preserve">) </w:t>
      </w:r>
    </w:p>
    <w:p w14:paraId="631ADAAB" w14:textId="77777777" w:rsidR="00665A5C" w:rsidRPr="009F06D1" w:rsidRDefault="00504485" w:rsidP="00AD6FD5">
      <w:pPr>
        <w:pStyle w:val="NormalWeb"/>
        <w:pBdr>
          <w:bottom w:val="single" w:sz="18" w:space="1" w:color="auto"/>
        </w:pBdr>
        <w:spacing w:before="240" w:after="120"/>
        <w:rPr>
          <w:rFonts w:ascii="Arial" w:hAnsi="Arial" w:cs="Arial"/>
          <w:b/>
          <w:sz w:val="20"/>
          <w:szCs w:val="20"/>
        </w:rPr>
      </w:pPr>
      <w:r>
        <w:rPr>
          <w:rFonts w:ascii="Arial" w:hAnsi="Arial" w:cs="Arial"/>
          <w:b/>
          <w:sz w:val="20"/>
          <w:szCs w:val="20"/>
        </w:rPr>
        <w:br/>
      </w:r>
      <w:r w:rsidR="00665A5C" w:rsidRPr="00AD6FD5">
        <w:rPr>
          <w:rFonts w:ascii="Arial" w:hAnsi="Arial" w:cs="Arial"/>
          <w:b/>
          <w:sz w:val="22"/>
          <w:szCs w:val="20"/>
        </w:rPr>
        <w:t>Background</w:t>
      </w:r>
    </w:p>
    <w:p w14:paraId="1843CDFB" w14:textId="709C9279" w:rsidR="00E505E2" w:rsidRPr="009F06D1" w:rsidRDefault="00E505E2" w:rsidP="00AD6FD5">
      <w:pPr>
        <w:rPr>
          <w:rFonts w:ascii="Arial" w:hAnsi="Arial" w:cs="Arial"/>
          <w:sz w:val="20"/>
          <w:szCs w:val="20"/>
        </w:rPr>
      </w:pPr>
      <w:r w:rsidRPr="009F06D1">
        <w:rPr>
          <w:rFonts w:ascii="Arial" w:hAnsi="Arial" w:cs="Arial"/>
          <w:sz w:val="20"/>
          <w:szCs w:val="20"/>
        </w:rPr>
        <w:t xml:space="preserve">In </w:t>
      </w:r>
      <w:r w:rsidR="00D5564F">
        <w:rPr>
          <w:rFonts w:ascii="Arial" w:hAnsi="Arial" w:cs="Arial"/>
          <w:sz w:val="20"/>
          <w:szCs w:val="20"/>
        </w:rPr>
        <w:t>202</w:t>
      </w:r>
      <w:r w:rsidR="009730D8">
        <w:rPr>
          <w:rFonts w:ascii="Arial" w:hAnsi="Arial" w:cs="Arial"/>
          <w:sz w:val="20"/>
          <w:szCs w:val="20"/>
        </w:rPr>
        <w:t>4</w:t>
      </w:r>
      <w:r w:rsidRPr="009F06D1">
        <w:rPr>
          <w:rFonts w:ascii="Arial" w:hAnsi="Arial" w:cs="Arial"/>
          <w:sz w:val="20"/>
          <w:szCs w:val="20"/>
        </w:rPr>
        <w:t xml:space="preserve">, </w:t>
      </w:r>
      <w:r w:rsidR="009730D8">
        <w:rPr>
          <w:rFonts w:ascii="Arial" w:hAnsi="Arial" w:cs="Arial"/>
          <w:sz w:val="20"/>
          <w:szCs w:val="20"/>
        </w:rPr>
        <w:t xml:space="preserve">PSE </w:t>
      </w:r>
      <w:r w:rsidRPr="009F06D1">
        <w:rPr>
          <w:rFonts w:ascii="Arial" w:hAnsi="Arial" w:cs="Arial"/>
          <w:sz w:val="20"/>
          <w:szCs w:val="20"/>
        </w:rPr>
        <w:t xml:space="preserve">will offer </w:t>
      </w:r>
      <w:r w:rsidR="009730D8">
        <w:rPr>
          <w:rFonts w:ascii="Arial" w:hAnsi="Arial" w:cs="Arial"/>
          <w:sz w:val="20"/>
          <w:szCs w:val="20"/>
        </w:rPr>
        <w:t xml:space="preserve">up to $1,250,000 in </w:t>
      </w:r>
      <w:r w:rsidRPr="009F06D1">
        <w:rPr>
          <w:rFonts w:ascii="Arial" w:hAnsi="Arial" w:cs="Arial"/>
          <w:sz w:val="20"/>
          <w:szCs w:val="20"/>
        </w:rPr>
        <w:t xml:space="preserve">competitive funding </w:t>
      </w:r>
      <w:r w:rsidR="009730D8">
        <w:rPr>
          <w:rFonts w:ascii="Arial" w:hAnsi="Arial" w:cs="Arial"/>
          <w:sz w:val="20"/>
          <w:szCs w:val="20"/>
        </w:rPr>
        <w:t>for solar installations</w:t>
      </w:r>
      <w:r w:rsidRPr="009F06D1">
        <w:rPr>
          <w:rFonts w:ascii="Arial" w:hAnsi="Arial" w:cs="Arial"/>
          <w:sz w:val="20"/>
          <w:szCs w:val="20"/>
        </w:rPr>
        <w:t xml:space="preserve"> to </w:t>
      </w:r>
      <w:r w:rsidR="009730D8">
        <w:rPr>
          <w:rFonts w:ascii="Arial" w:hAnsi="Arial" w:cs="Arial"/>
          <w:sz w:val="20"/>
          <w:szCs w:val="20"/>
        </w:rPr>
        <w:t>community-based organizations, government agencies and T</w:t>
      </w:r>
      <w:r w:rsidRPr="009F06D1">
        <w:rPr>
          <w:rFonts w:ascii="Arial" w:hAnsi="Arial" w:cs="Arial"/>
          <w:sz w:val="20"/>
          <w:szCs w:val="20"/>
        </w:rPr>
        <w:t xml:space="preserve">ribal entities </w:t>
      </w:r>
      <w:r w:rsidR="009730D8">
        <w:rPr>
          <w:rFonts w:ascii="Arial" w:hAnsi="Arial" w:cs="Arial"/>
          <w:sz w:val="20"/>
          <w:szCs w:val="20"/>
        </w:rPr>
        <w:t xml:space="preserve">serving historically marginalized communities. </w:t>
      </w:r>
    </w:p>
    <w:p w14:paraId="7C41D352" w14:textId="77777777" w:rsidR="006765FF" w:rsidRPr="009F06D1" w:rsidRDefault="006765FF" w:rsidP="00AD6FD5">
      <w:pPr>
        <w:pStyle w:val="NormalWeb"/>
        <w:pBdr>
          <w:bottom w:val="single" w:sz="18" w:space="1" w:color="auto"/>
        </w:pBdr>
        <w:spacing w:after="120"/>
        <w:rPr>
          <w:rFonts w:ascii="Arial" w:hAnsi="Arial" w:cs="Arial"/>
          <w:b/>
          <w:sz w:val="20"/>
          <w:szCs w:val="20"/>
        </w:rPr>
      </w:pPr>
    </w:p>
    <w:p w14:paraId="0454F963" w14:textId="77777777" w:rsidR="00A11D44" w:rsidRPr="00AD6FD5" w:rsidRDefault="009F06D1" w:rsidP="00AD6FD5">
      <w:pPr>
        <w:pStyle w:val="NormalWeb"/>
        <w:pBdr>
          <w:bottom w:val="single" w:sz="18" w:space="1" w:color="auto"/>
        </w:pBdr>
        <w:spacing w:after="120"/>
        <w:rPr>
          <w:rFonts w:ascii="Arial" w:hAnsi="Arial" w:cs="Arial"/>
          <w:b/>
          <w:sz w:val="22"/>
          <w:szCs w:val="20"/>
        </w:rPr>
      </w:pPr>
      <w:r w:rsidRPr="00AD6FD5">
        <w:rPr>
          <w:rFonts w:ascii="Arial" w:hAnsi="Arial" w:cs="Arial"/>
          <w:b/>
          <w:sz w:val="22"/>
          <w:szCs w:val="20"/>
        </w:rPr>
        <w:t>How to a</w:t>
      </w:r>
      <w:r w:rsidR="00A11D44" w:rsidRPr="00AD6FD5">
        <w:rPr>
          <w:rFonts w:ascii="Arial" w:hAnsi="Arial" w:cs="Arial"/>
          <w:b/>
          <w:sz w:val="22"/>
          <w:szCs w:val="20"/>
        </w:rPr>
        <w:t xml:space="preserve">pply </w:t>
      </w:r>
    </w:p>
    <w:p w14:paraId="4AF00389" w14:textId="30AEDDC0" w:rsidR="00A11D44" w:rsidRPr="009F06D1" w:rsidRDefault="00A11D44" w:rsidP="00AD6FD5">
      <w:pPr>
        <w:pStyle w:val="NormalWeb"/>
        <w:spacing w:after="240"/>
        <w:rPr>
          <w:rFonts w:ascii="Arial" w:hAnsi="Arial" w:cs="Arial"/>
          <w:sz w:val="20"/>
          <w:szCs w:val="20"/>
        </w:rPr>
      </w:pPr>
      <w:r w:rsidRPr="009F06D1">
        <w:rPr>
          <w:rFonts w:ascii="Arial" w:hAnsi="Arial" w:cs="Arial"/>
          <w:b/>
          <w:sz w:val="20"/>
          <w:szCs w:val="20"/>
        </w:rPr>
        <w:t>Step 1:</w:t>
      </w:r>
      <w:r w:rsidRPr="009F06D1">
        <w:rPr>
          <w:rFonts w:ascii="Arial" w:hAnsi="Arial" w:cs="Arial"/>
          <w:sz w:val="20"/>
          <w:szCs w:val="20"/>
        </w:rPr>
        <w:t xml:space="preserve"> Review </w:t>
      </w:r>
      <w:r w:rsidR="000013EC" w:rsidRPr="009F06D1">
        <w:rPr>
          <w:rFonts w:ascii="Arial" w:hAnsi="Arial" w:cs="Arial"/>
          <w:sz w:val="20"/>
          <w:szCs w:val="20"/>
        </w:rPr>
        <w:t>the Info</w:t>
      </w:r>
      <w:r w:rsidR="00F748AD" w:rsidRPr="009F06D1">
        <w:rPr>
          <w:rFonts w:ascii="Arial" w:hAnsi="Arial" w:cs="Arial"/>
          <w:sz w:val="20"/>
          <w:szCs w:val="20"/>
        </w:rPr>
        <w:t>rmation</w:t>
      </w:r>
      <w:r w:rsidR="000013EC" w:rsidRPr="009F06D1">
        <w:rPr>
          <w:rFonts w:ascii="Arial" w:hAnsi="Arial" w:cs="Arial"/>
          <w:sz w:val="20"/>
          <w:szCs w:val="20"/>
        </w:rPr>
        <w:t xml:space="preserve"> for Applicants document</w:t>
      </w:r>
      <w:r w:rsidR="005F1ED1" w:rsidRPr="009F06D1">
        <w:rPr>
          <w:rFonts w:ascii="Arial" w:hAnsi="Arial" w:cs="Arial"/>
          <w:sz w:val="20"/>
          <w:szCs w:val="20"/>
        </w:rPr>
        <w:t xml:space="preserve"> </w:t>
      </w:r>
      <w:r w:rsidR="009730D8">
        <w:rPr>
          <w:rFonts w:ascii="Arial" w:hAnsi="Arial" w:cs="Arial"/>
          <w:sz w:val="20"/>
          <w:szCs w:val="20"/>
        </w:rPr>
        <w:t xml:space="preserve">for eligibility, project requirements and evaluation information. </w:t>
      </w:r>
      <w:r w:rsidR="00527686">
        <w:rPr>
          <w:rFonts w:ascii="Arial" w:hAnsi="Arial" w:cs="Arial"/>
          <w:sz w:val="20"/>
          <w:szCs w:val="20"/>
        </w:rPr>
        <w:t xml:space="preserve">All resources to help complete this application can be found at </w:t>
      </w:r>
      <w:hyperlink r:id="rId11" w:history="1">
        <w:r w:rsidR="00527686" w:rsidRPr="000F0401">
          <w:rPr>
            <w:rStyle w:val="Hyperlink"/>
            <w:rFonts w:ascii="Arial" w:hAnsi="Arial" w:cs="Arial"/>
            <w:sz w:val="20"/>
            <w:szCs w:val="20"/>
          </w:rPr>
          <w:t>pse.com/</w:t>
        </w:r>
        <w:r w:rsidR="000F0401" w:rsidRPr="000F0401">
          <w:rPr>
            <w:rStyle w:val="Hyperlink"/>
            <w:rFonts w:ascii="Arial" w:hAnsi="Arial" w:cs="Arial"/>
            <w:sz w:val="20"/>
            <w:szCs w:val="20"/>
          </w:rPr>
          <w:t>applysolargrant</w:t>
        </w:r>
      </w:hyperlink>
    </w:p>
    <w:p w14:paraId="1E19241E" w14:textId="77913458" w:rsidR="00770666" w:rsidRPr="009F06D1" w:rsidRDefault="00A11D44" w:rsidP="00770666">
      <w:pPr>
        <w:pStyle w:val="NormalWeb"/>
        <w:pBdr>
          <w:bottom w:val="single" w:sz="18" w:space="1" w:color="auto"/>
        </w:pBdr>
        <w:rPr>
          <w:rFonts w:ascii="Arial" w:hAnsi="Arial" w:cs="Arial"/>
          <w:sz w:val="20"/>
          <w:szCs w:val="20"/>
        </w:rPr>
      </w:pPr>
      <w:r w:rsidRPr="009F06D1">
        <w:rPr>
          <w:rFonts w:ascii="Arial" w:hAnsi="Arial" w:cs="Arial"/>
          <w:b/>
          <w:sz w:val="20"/>
          <w:szCs w:val="20"/>
        </w:rPr>
        <w:t>Step 2:</w:t>
      </w:r>
      <w:r w:rsidRPr="009F06D1">
        <w:rPr>
          <w:rFonts w:ascii="Arial" w:hAnsi="Arial" w:cs="Arial"/>
          <w:sz w:val="20"/>
          <w:szCs w:val="20"/>
        </w:rPr>
        <w:t xml:space="preserve"> </w:t>
      </w:r>
      <w:r w:rsidR="00770666">
        <w:rPr>
          <w:rFonts w:ascii="Arial" w:hAnsi="Arial" w:cs="Arial"/>
          <w:sz w:val="20"/>
          <w:szCs w:val="20"/>
        </w:rPr>
        <w:t xml:space="preserve">Submit any questions </w:t>
      </w:r>
      <w:r w:rsidR="00770666" w:rsidRPr="009F06D1">
        <w:rPr>
          <w:rFonts w:ascii="Arial" w:hAnsi="Arial" w:cs="Arial"/>
          <w:sz w:val="20"/>
          <w:szCs w:val="20"/>
        </w:rPr>
        <w:t xml:space="preserve">by </w:t>
      </w:r>
      <w:r w:rsidR="00770666">
        <w:rPr>
          <w:rFonts w:ascii="Arial" w:hAnsi="Arial" w:cs="Arial"/>
          <w:sz w:val="20"/>
          <w:szCs w:val="20"/>
        </w:rPr>
        <w:t>August 13, 2024</w:t>
      </w:r>
      <w:r w:rsidR="00770666" w:rsidRPr="009F06D1">
        <w:rPr>
          <w:rFonts w:ascii="Arial" w:hAnsi="Arial" w:cs="Arial"/>
          <w:sz w:val="20"/>
          <w:szCs w:val="20"/>
        </w:rPr>
        <w:t xml:space="preserve"> to </w:t>
      </w:r>
      <w:hyperlink r:id="rId12" w:history="1">
        <w:r w:rsidR="00770666" w:rsidRPr="009F06D1">
          <w:rPr>
            <w:rStyle w:val="Hyperlink"/>
            <w:rFonts w:ascii="Arial" w:hAnsi="Arial" w:cs="Arial"/>
            <w:sz w:val="20"/>
            <w:szCs w:val="20"/>
          </w:rPr>
          <w:t>psegreenpower@pse.com</w:t>
        </w:r>
      </w:hyperlink>
      <w:r w:rsidR="00770666" w:rsidRPr="009F06D1">
        <w:rPr>
          <w:rFonts w:ascii="Arial" w:hAnsi="Arial" w:cs="Arial"/>
          <w:sz w:val="20"/>
          <w:szCs w:val="20"/>
        </w:rPr>
        <w:t>.</w:t>
      </w:r>
      <w:r w:rsidR="00770666">
        <w:rPr>
          <w:rFonts w:ascii="Arial" w:hAnsi="Arial" w:cs="Arial"/>
          <w:sz w:val="20"/>
          <w:szCs w:val="20"/>
        </w:rPr>
        <w:t xml:space="preserve"> </w:t>
      </w:r>
      <w:r w:rsidR="00770666" w:rsidRPr="009F06D1">
        <w:rPr>
          <w:rFonts w:ascii="Arial" w:hAnsi="Arial" w:cs="Arial"/>
          <w:sz w:val="20"/>
          <w:szCs w:val="20"/>
        </w:rPr>
        <w:t xml:space="preserve">Responses will be </w:t>
      </w:r>
      <w:r w:rsidR="00770666">
        <w:rPr>
          <w:rFonts w:ascii="Arial" w:hAnsi="Arial" w:cs="Arial"/>
          <w:sz w:val="20"/>
          <w:szCs w:val="20"/>
        </w:rPr>
        <w:t xml:space="preserve">emailed directly to the applicant and </w:t>
      </w:r>
      <w:r w:rsidR="00770666" w:rsidRPr="009F06D1">
        <w:rPr>
          <w:rFonts w:ascii="Arial" w:hAnsi="Arial" w:cs="Arial"/>
          <w:sz w:val="20"/>
          <w:szCs w:val="20"/>
        </w:rPr>
        <w:t xml:space="preserve">posted on the </w:t>
      </w:r>
      <w:hyperlink r:id="rId13" w:history="1">
        <w:r w:rsidR="00770666" w:rsidRPr="008E7224">
          <w:rPr>
            <w:rStyle w:val="Hyperlink"/>
            <w:rFonts w:ascii="Arial" w:hAnsi="Arial" w:cs="Arial"/>
            <w:sz w:val="20"/>
            <w:szCs w:val="20"/>
          </w:rPr>
          <w:t>PSE website</w:t>
        </w:r>
      </w:hyperlink>
      <w:r w:rsidR="00770666" w:rsidRPr="009F06D1">
        <w:rPr>
          <w:rFonts w:ascii="Arial" w:hAnsi="Arial" w:cs="Arial"/>
          <w:sz w:val="20"/>
          <w:szCs w:val="20"/>
        </w:rPr>
        <w:t xml:space="preserve"> biweekly in a FAQ format.</w:t>
      </w:r>
    </w:p>
    <w:p w14:paraId="74C47DED" w14:textId="371EBE0E" w:rsidR="00424493" w:rsidRPr="009F06D1" w:rsidRDefault="00770666" w:rsidP="00AD6FD5">
      <w:pPr>
        <w:pStyle w:val="NormalWeb"/>
        <w:pBdr>
          <w:bottom w:val="single" w:sz="18" w:space="1" w:color="auto"/>
        </w:pBdr>
        <w:rPr>
          <w:rFonts w:ascii="Arial" w:hAnsi="Arial" w:cs="Arial"/>
          <w:sz w:val="20"/>
          <w:szCs w:val="20"/>
        </w:rPr>
      </w:pPr>
      <w:r w:rsidRPr="00770666">
        <w:rPr>
          <w:rFonts w:ascii="Arial" w:hAnsi="Arial" w:cs="Arial"/>
          <w:b/>
          <w:sz w:val="20"/>
          <w:szCs w:val="20"/>
        </w:rPr>
        <w:t>Step 3</w:t>
      </w:r>
      <w:r>
        <w:rPr>
          <w:rFonts w:ascii="Arial" w:hAnsi="Arial" w:cs="Arial"/>
          <w:sz w:val="20"/>
          <w:szCs w:val="20"/>
        </w:rPr>
        <w:t xml:space="preserve">: </w:t>
      </w:r>
      <w:r w:rsidR="00A11D44" w:rsidRPr="009F06D1">
        <w:rPr>
          <w:rFonts w:ascii="Arial" w:hAnsi="Arial" w:cs="Arial"/>
          <w:sz w:val="20"/>
          <w:szCs w:val="20"/>
        </w:rPr>
        <w:t>Complete the application form and supplemental document checklist</w:t>
      </w:r>
      <w:r w:rsidR="002F4B1C" w:rsidRPr="009F06D1">
        <w:rPr>
          <w:rFonts w:ascii="Arial" w:hAnsi="Arial" w:cs="Arial"/>
          <w:sz w:val="20"/>
          <w:szCs w:val="20"/>
        </w:rPr>
        <w:t xml:space="preserve"> </w:t>
      </w:r>
      <w:r w:rsidR="0012126F" w:rsidRPr="009F06D1">
        <w:rPr>
          <w:rFonts w:ascii="Arial" w:hAnsi="Arial" w:cs="Arial"/>
          <w:sz w:val="20"/>
          <w:szCs w:val="20"/>
        </w:rPr>
        <w:t xml:space="preserve">with your </w:t>
      </w:r>
      <w:r w:rsidR="002F4B1C" w:rsidRPr="009F06D1">
        <w:rPr>
          <w:rFonts w:ascii="Arial" w:hAnsi="Arial" w:cs="Arial"/>
          <w:sz w:val="20"/>
          <w:szCs w:val="20"/>
        </w:rPr>
        <w:t>selected installer</w:t>
      </w:r>
      <w:r w:rsidR="00527686">
        <w:rPr>
          <w:rFonts w:ascii="Arial" w:hAnsi="Arial" w:cs="Arial"/>
          <w:sz w:val="20"/>
          <w:szCs w:val="20"/>
        </w:rPr>
        <w:t xml:space="preserve"> and with Spark Northwest if you are pursuing grant writing assistance</w:t>
      </w:r>
      <w:r w:rsidR="0012126F" w:rsidRPr="009F06D1">
        <w:rPr>
          <w:rFonts w:ascii="Arial" w:hAnsi="Arial" w:cs="Arial"/>
          <w:sz w:val="20"/>
          <w:szCs w:val="20"/>
        </w:rPr>
        <w:t xml:space="preserve">. </w:t>
      </w:r>
      <w:r w:rsidR="0012126F" w:rsidRPr="00C84E3C">
        <w:rPr>
          <w:rFonts w:ascii="Arial" w:hAnsi="Arial" w:cs="Arial"/>
          <w:b/>
          <w:sz w:val="20"/>
          <w:szCs w:val="20"/>
        </w:rPr>
        <w:t>You must</w:t>
      </w:r>
      <w:r w:rsidR="002F4B1C" w:rsidRPr="00C84E3C">
        <w:rPr>
          <w:rFonts w:ascii="Arial" w:hAnsi="Arial" w:cs="Arial"/>
          <w:b/>
          <w:sz w:val="20"/>
          <w:szCs w:val="20"/>
        </w:rPr>
        <w:t xml:space="preserve"> </w:t>
      </w:r>
      <w:r w:rsidR="00A11D44" w:rsidRPr="00C84E3C">
        <w:rPr>
          <w:rFonts w:ascii="Arial" w:hAnsi="Arial" w:cs="Arial"/>
          <w:b/>
          <w:sz w:val="20"/>
          <w:szCs w:val="20"/>
        </w:rPr>
        <w:t xml:space="preserve">complete all </w:t>
      </w:r>
      <w:r w:rsidR="00256B28" w:rsidRPr="00C84E3C">
        <w:rPr>
          <w:rFonts w:ascii="Arial" w:hAnsi="Arial" w:cs="Arial"/>
          <w:b/>
          <w:sz w:val="20"/>
          <w:szCs w:val="20"/>
        </w:rPr>
        <w:t xml:space="preserve">required </w:t>
      </w:r>
      <w:r w:rsidR="00A11D44" w:rsidRPr="00C84E3C">
        <w:rPr>
          <w:rFonts w:ascii="Arial" w:hAnsi="Arial" w:cs="Arial"/>
          <w:b/>
          <w:sz w:val="20"/>
          <w:szCs w:val="20"/>
        </w:rPr>
        <w:t>fields in the application form</w:t>
      </w:r>
      <w:r w:rsidR="000321B0" w:rsidRPr="009F06D1">
        <w:rPr>
          <w:rFonts w:ascii="Arial" w:hAnsi="Arial" w:cs="Arial"/>
          <w:sz w:val="20"/>
          <w:szCs w:val="20"/>
        </w:rPr>
        <w:t xml:space="preserve"> </w:t>
      </w:r>
      <w:r w:rsidR="00A11D44" w:rsidRPr="009F06D1">
        <w:rPr>
          <w:rFonts w:ascii="Arial" w:hAnsi="Arial" w:cs="Arial"/>
          <w:sz w:val="20"/>
          <w:szCs w:val="20"/>
        </w:rPr>
        <w:t xml:space="preserve">in order for </w:t>
      </w:r>
      <w:r w:rsidR="0012126F" w:rsidRPr="009F06D1">
        <w:rPr>
          <w:rFonts w:ascii="Arial" w:hAnsi="Arial" w:cs="Arial"/>
          <w:sz w:val="20"/>
          <w:szCs w:val="20"/>
        </w:rPr>
        <w:t>your</w:t>
      </w:r>
      <w:r w:rsidR="00A11D44" w:rsidRPr="009F06D1">
        <w:rPr>
          <w:rFonts w:ascii="Arial" w:hAnsi="Arial" w:cs="Arial"/>
          <w:sz w:val="20"/>
          <w:szCs w:val="20"/>
        </w:rPr>
        <w:t xml:space="preserve"> project to be considered for funding. </w:t>
      </w:r>
      <w:r w:rsidR="00E07C44">
        <w:rPr>
          <w:rFonts w:ascii="Arial" w:hAnsi="Arial" w:cs="Arial"/>
          <w:sz w:val="20"/>
          <w:szCs w:val="20"/>
        </w:rPr>
        <w:t xml:space="preserve">Please be more detailed than not when responding to questions. This will help us adequately review your proposed project. </w:t>
      </w:r>
    </w:p>
    <w:p w14:paraId="3EFE94EA" w14:textId="1FD2588C" w:rsidR="003238E0" w:rsidRPr="009F06D1" w:rsidRDefault="2F2DABC4" w:rsidP="00AD6FD5">
      <w:pPr>
        <w:pStyle w:val="NormalWeb"/>
        <w:pBdr>
          <w:bottom w:val="single" w:sz="18" w:space="1" w:color="auto"/>
        </w:pBdr>
        <w:rPr>
          <w:rFonts w:ascii="Arial" w:hAnsi="Arial" w:cs="Arial"/>
          <w:sz w:val="20"/>
          <w:szCs w:val="20"/>
        </w:rPr>
      </w:pPr>
      <w:r w:rsidRPr="2F2DABC4">
        <w:rPr>
          <w:rFonts w:ascii="Arial" w:hAnsi="Arial" w:cs="Arial"/>
          <w:b/>
          <w:bCs/>
          <w:sz w:val="20"/>
          <w:szCs w:val="20"/>
        </w:rPr>
        <w:t>Step 4:</w:t>
      </w:r>
      <w:r w:rsidRPr="2F2DABC4">
        <w:rPr>
          <w:rFonts w:ascii="Arial" w:hAnsi="Arial" w:cs="Arial"/>
          <w:sz w:val="20"/>
          <w:szCs w:val="20"/>
        </w:rPr>
        <w:t xml:space="preserve"> Submit the completed application form and supplemental documents to Puget Sound Energy on or before August 14, 2024 by 5 p.m. (PST) by sending all files to </w:t>
      </w:r>
      <w:hyperlink r:id="rId14">
        <w:r w:rsidRPr="2F2DABC4">
          <w:rPr>
            <w:rStyle w:val="Hyperlink"/>
            <w:rFonts w:ascii="Arial" w:hAnsi="Arial" w:cs="Arial"/>
            <w:sz w:val="20"/>
            <w:szCs w:val="20"/>
          </w:rPr>
          <w:t>psegreenpower@pse.com</w:t>
        </w:r>
      </w:hyperlink>
      <w:r w:rsidRPr="2F2DABC4">
        <w:rPr>
          <w:rFonts w:ascii="Arial" w:hAnsi="Arial" w:cs="Arial"/>
          <w:sz w:val="20"/>
          <w:szCs w:val="20"/>
        </w:rPr>
        <w:t xml:space="preserve">. </w:t>
      </w:r>
      <w:r w:rsidRPr="2F2DABC4">
        <w:rPr>
          <w:rFonts w:ascii="Arial" w:hAnsi="Arial" w:cs="Arial"/>
          <w:b/>
          <w:bCs/>
          <w:sz w:val="20"/>
          <w:szCs w:val="20"/>
        </w:rPr>
        <w:t>Please send this application form in the Microsoft Word (.docx or .doc) file format.</w:t>
      </w:r>
      <w:r w:rsidRPr="2F2DABC4">
        <w:rPr>
          <w:rFonts w:ascii="Arial" w:hAnsi="Arial" w:cs="Arial"/>
          <w:sz w:val="20"/>
          <w:szCs w:val="20"/>
        </w:rPr>
        <w:t xml:space="preserve"> Supplemental documents may be submitted as Word, PDF, Excel, or other common file formats, as appropriate. </w:t>
      </w:r>
    </w:p>
    <w:p w14:paraId="47A3AF25" w14:textId="4D2504F1" w:rsidR="00A11D44" w:rsidRPr="00AD6FD5" w:rsidRDefault="00A11D44" w:rsidP="00AD6FD5">
      <w:pPr>
        <w:pStyle w:val="NormalWeb"/>
        <w:pBdr>
          <w:bottom w:val="single" w:sz="18" w:space="1" w:color="auto"/>
        </w:pBdr>
        <w:rPr>
          <w:rFonts w:ascii="Arial" w:hAnsi="Arial" w:cs="Arial"/>
          <w:b/>
          <w:sz w:val="22"/>
          <w:szCs w:val="20"/>
        </w:rPr>
      </w:pPr>
      <w:r w:rsidRPr="00AD6FD5">
        <w:rPr>
          <w:rFonts w:ascii="Arial" w:hAnsi="Arial" w:cs="Arial"/>
          <w:b/>
          <w:sz w:val="22"/>
          <w:szCs w:val="20"/>
        </w:rPr>
        <w:t>Application</w:t>
      </w:r>
      <w:r w:rsidR="009730D8">
        <w:rPr>
          <w:rFonts w:ascii="Arial" w:hAnsi="Arial" w:cs="Arial"/>
          <w:b/>
          <w:sz w:val="22"/>
          <w:szCs w:val="20"/>
        </w:rPr>
        <w:t xml:space="preserve"> </w:t>
      </w:r>
      <w:r w:rsidR="003D0C9B">
        <w:rPr>
          <w:rFonts w:ascii="Arial" w:hAnsi="Arial" w:cs="Arial"/>
          <w:b/>
          <w:sz w:val="22"/>
          <w:szCs w:val="20"/>
        </w:rPr>
        <w:t xml:space="preserve">and </w:t>
      </w:r>
      <w:r w:rsidR="009F06D1" w:rsidRPr="00AD6FD5">
        <w:rPr>
          <w:rFonts w:ascii="Arial" w:hAnsi="Arial" w:cs="Arial"/>
          <w:b/>
          <w:sz w:val="22"/>
          <w:szCs w:val="20"/>
        </w:rPr>
        <w:t>a</w:t>
      </w:r>
      <w:r w:rsidRPr="00AD6FD5">
        <w:rPr>
          <w:rFonts w:ascii="Arial" w:hAnsi="Arial" w:cs="Arial"/>
          <w:b/>
          <w:sz w:val="22"/>
          <w:szCs w:val="20"/>
        </w:rPr>
        <w:t xml:space="preserve">ward </w:t>
      </w:r>
      <w:r w:rsidR="009F06D1" w:rsidRPr="00AD6FD5">
        <w:rPr>
          <w:rFonts w:ascii="Arial" w:hAnsi="Arial" w:cs="Arial"/>
          <w:b/>
          <w:sz w:val="22"/>
          <w:szCs w:val="20"/>
        </w:rPr>
        <w:t>t</w:t>
      </w:r>
      <w:r w:rsidRPr="00AD6FD5">
        <w:rPr>
          <w:rFonts w:ascii="Arial" w:hAnsi="Arial" w:cs="Arial"/>
          <w:b/>
          <w:sz w:val="22"/>
          <w:szCs w:val="20"/>
        </w:rPr>
        <w:t>imeline</w:t>
      </w:r>
    </w:p>
    <w:tbl>
      <w:tblPr>
        <w:tblW w:w="9999" w:type="dxa"/>
        <w:tblCellMar>
          <w:left w:w="0" w:type="dxa"/>
          <w:right w:w="0" w:type="dxa"/>
        </w:tblCellMar>
        <w:tblLook w:val="04A0" w:firstRow="1" w:lastRow="0" w:firstColumn="1" w:lastColumn="0" w:noHBand="0" w:noVBand="1"/>
      </w:tblPr>
      <w:tblGrid>
        <w:gridCol w:w="2610"/>
        <w:gridCol w:w="7389"/>
      </w:tblGrid>
      <w:tr w:rsidR="00097F20" w:rsidRPr="009F06D1" w14:paraId="31BC682B" w14:textId="77777777" w:rsidTr="2F1F858A">
        <w:trPr>
          <w:trHeight w:val="336"/>
        </w:trPr>
        <w:tc>
          <w:tcPr>
            <w:tcW w:w="2610" w:type="dxa"/>
          </w:tcPr>
          <w:p w14:paraId="3AA522F6" w14:textId="3FFCF325" w:rsidR="00097F20" w:rsidRDefault="2F1F858A" w:rsidP="009730D8">
            <w:pPr>
              <w:pStyle w:val="NormalWeb"/>
              <w:tabs>
                <w:tab w:val="left" w:pos="2880"/>
              </w:tabs>
              <w:spacing w:after="0"/>
              <w:rPr>
                <w:rFonts w:ascii="Arial" w:hAnsi="Arial" w:cs="Arial"/>
                <w:sz w:val="20"/>
                <w:szCs w:val="20"/>
              </w:rPr>
            </w:pPr>
            <w:r w:rsidRPr="2F1F858A">
              <w:rPr>
                <w:rFonts w:ascii="Arial" w:hAnsi="Arial" w:cs="Arial"/>
                <w:sz w:val="20"/>
                <w:szCs w:val="20"/>
              </w:rPr>
              <w:t>June 4, 2024</w:t>
            </w:r>
          </w:p>
        </w:tc>
        <w:tc>
          <w:tcPr>
            <w:tcW w:w="7389" w:type="dxa"/>
          </w:tcPr>
          <w:p w14:paraId="6C3B15B3" w14:textId="37A4EF06" w:rsidR="00097F20" w:rsidRPr="009F06D1" w:rsidRDefault="003D0C9B" w:rsidP="00AD6FD5">
            <w:pPr>
              <w:pStyle w:val="NormalWeb"/>
              <w:tabs>
                <w:tab w:val="left" w:pos="2880"/>
              </w:tabs>
              <w:spacing w:after="120" w:line="240" w:lineRule="auto"/>
              <w:rPr>
                <w:rFonts w:ascii="Arial" w:hAnsi="Arial" w:cs="Arial"/>
                <w:sz w:val="20"/>
                <w:szCs w:val="20"/>
              </w:rPr>
            </w:pPr>
            <w:r w:rsidRPr="00C102BB">
              <w:rPr>
                <w:rFonts w:ascii="Arial" w:hAnsi="Arial" w:cs="Arial"/>
                <w:sz w:val="20"/>
                <w:szCs w:val="20"/>
              </w:rPr>
              <w:t xml:space="preserve">Grant application </w:t>
            </w:r>
            <w:r>
              <w:rPr>
                <w:rFonts w:ascii="Arial" w:hAnsi="Arial" w:cs="Arial"/>
                <w:sz w:val="20"/>
                <w:szCs w:val="20"/>
              </w:rPr>
              <w:t>released</w:t>
            </w:r>
          </w:p>
        </w:tc>
      </w:tr>
      <w:tr w:rsidR="003D0C9B" w:rsidRPr="009F06D1" w14:paraId="5C47FD5B" w14:textId="77777777" w:rsidTr="2F1F858A">
        <w:trPr>
          <w:trHeight w:val="336"/>
        </w:trPr>
        <w:tc>
          <w:tcPr>
            <w:tcW w:w="2610" w:type="dxa"/>
          </w:tcPr>
          <w:p w14:paraId="714A1CC9" w14:textId="77777777" w:rsidR="003D0C9B" w:rsidRDefault="00527686" w:rsidP="009730D8">
            <w:pPr>
              <w:pStyle w:val="NormalWeb"/>
              <w:tabs>
                <w:tab w:val="left" w:pos="2880"/>
              </w:tabs>
              <w:spacing w:after="0"/>
              <w:rPr>
                <w:rFonts w:ascii="Arial" w:hAnsi="Arial" w:cs="Arial"/>
                <w:sz w:val="20"/>
                <w:szCs w:val="20"/>
              </w:rPr>
            </w:pPr>
            <w:r>
              <w:rPr>
                <w:rFonts w:ascii="Arial" w:hAnsi="Arial" w:cs="Arial"/>
                <w:sz w:val="20"/>
                <w:szCs w:val="20"/>
              </w:rPr>
              <w:t>June 12 &amp; 19, 2024</w:t>
            </w:r>
          </w:p>
          <w:p w14:paraId="58065019" w14:textId="2CCE32AC" w:rsidR="00527686" w:rsidRDefault="00527686" w:rsidP="009730D8">
            <w:pPr>
              <w:pStyle w:val="NormalWeb"/>
              <w:tabs>
                <w:tab w:val="left" w:pos="2880"/>
              </w:tabs>
              <w:spacing w:after="0"/>
              <w:rPr>
                <w:rFonts w:ascii="Arial" w:hAnsi="Arial" w:cs="Arial"/>
                <w:sz w:val="20"/>
                <w:szCs w:val="20"/>
              </w:rPr>
            </w:pPr>
            <w:r>
              <w:rPr>
                <w:rFonts w:ascii="Arial" w:hAnsi="Arial" w:cs="Arial"/>
                <w:sz w:val="20"/>
                <w:szCs w:val="20"/>
              </w:rPr>
              <w:t>12 – 1 p.m.</w:t>
            </w:r>
          </w:p>
        </w:tc>
        <w:tc>
          <w:tcPr>
            <w:tcW w:w="7389" w:type="dxa"/>
          </w:tcPr>
          <w:p w14:paraId="053BA57A" w14:textId="47A030DA" w:rsidR="003D0C9B" w:rsidRDefault="00527686" w:rsidP="00527686">
            <w:pPr>
              <w:pStyle w:val="NormalWeb"/>
              <w:tabs>
                <w:tab w:val="left" w:pos="2880"/>
              </w:tabs>
              <w:spacing w:after="120" w:line="240" w:lineRule="auto"/>
              <w:rPr>
                <w:rFonts w:ascii="Arial" w:hAnsi="Arial" w:cs="Arial"/>
                <w:sz w:val="20"/>
                <w:szCs w:val="20"/>
              </w:rPr>
            </w:pPr>
            <w:r>
              <w:rPr>
                <w:rFonts w:ascii="Arial" w:hAnsi="Arial" w:cs="Arial"/>
                <w:sz w:val="20"/>
                <w:szCs w:val="20"/>
              </w:rPr>
              <w:t>Live a</w:t>
            </w:r>
            <w:r w:rsidR="003D0C9B">
              <w:rPr>
                <w:rFonts w:ascii="Arial" w:hAnsi="Arial" w:cs="Arial"/>
                <w:sz w:val="20"/>
                <w:szCs w:val="20"/>
              </w:rPr>
              <w:t>pplicant Q&amp;A sessions</w:t>
            </w:r>
            <w:r>
              <w:rPr>
                <w:rFonts w:ascii="Arial" w:hAnsi="Arial" w:cs="Arial"/>
                <w:sz w:val="20"/>
                <w:szCs w:val="20"/>
              </w:rPr>
              <w:t xml:space="preserve">.  Links to these meetings can be found at </w:t>
            </w:r>
            <w:hyperlink r:id="rId15" w:history="1">
              <w:r w:rsidR="000F0401" w:rsidRPr="000F0401">
                <w:rPr>
                  <w:rStyle w:val="Hyperlink"/>
                  <w:rFonts w:ascii="Arial" w:hAnsi="Arial" w:cs="Arial"/>
                  <w:sz w:val="20"/>
                  <w:szCs w:val="20"/>
                </w:rPr>
                <w:t>pse.com/applysolargrant</w:t>
              </w:r>
            </w:hyperlink>
          </w:p>
        </w:tc>
      </w:tr>
      <w:tr w:rsidR="003D0C9B" w:rsidRPr="009F06D1" w14:paraId="4C1B0DDA" w14:textId="77777777" w:rsidTr="2F1F858A">
        <w:trPr>
          <w:trHeight w:val="336"/>
        </w:trPr>
        <w:tc>
          <w:tcPr>
            <w:tcW w:w="2610" w:type="dxa"/>
          </w:tcPr>
          <w:p w14:paraId="68728F08" w14:textId="799246BF" w:rsidR="003D0C9B" w:rsidRDefault="00306716" w:rsidP="009730D8">
            <w:pPr>
              <w:pStyle w:val="NormalWeb"/>
              <w:tabs>
                <w:tab w:val="left" w:pos="2880"/>
              </w:tabs>
              <w:spacing w:after="0"/>
              <w:rPr>
                <w:rFonts w:ascii="Arial" w:hAnsi="Arial" w:cs="Arial"/>
                <w:sz w:val="20"/>
                <w:szCs w:val="20"/>
              </w:rPr>
            </w:pPr>
            <w:r>
              <w:rPr>
                <w:rFonts w:ascii="Arial" w:hAnsi="Arial" w:cs="Arial"/>
                <w:sz w:val="20"/>
                <w:szCs w:val="20"/>
              </w:rPr>
              <w:t>Before July 31, 2024</w:t>
            </w:r>
          </w:p>
        </w:tc>
        <w:tc>
          <w:tcPr>
            <w:tcW w:w="7389" w:type="dxa"/>
          </w:tcPr>
          <w:p w14:paraId="0DE60358" w14:textId="41C2599C" w:rsidR="003D0C9B" w:rsidRDefault="00306716" w:rsidP="00BC7EC3">
            <w:pPr>
              <w:pStyle w:val="NormalWeb"/>
              <w:tabs>
                <w:tab w:val="left" w:pos="2880"/>
              </w:tabs>
              <w:spacing w:after="120" w:line="240" w:lineRule="auto"/>
              <w:rPr>
                <w:rFonts w:ascii="Arial" w:hAnsi="Arial" w:cs="Arial"/>
                <w:sz w:val="20"/>
                <w:szCs w:val="20"/>
              </w:rPr>
            </w:pPr>
            <w:r>
              <w:rPr>
                <w:rFonts w:ascii="Arial" w:hAnsi="Arial" w:cs="Arial"/>
                <w:sz w:val="20"/>
                <w:szCs w:val="20"/>
              </w:rPr>
              <w:t xml:space="preserve">Contact </w:t>
            </w:r>
            <w:r w:rsidR="003D0C9B">
              <w:rPr>
                <w:rFonts w:ascii="Arial" w:hAnsi="Arial" w:cs="Arial"/>
                <w:sz w:val="20"/>
                <w:szCs w:val="20"/>
              </w:rPr>
              <w:t xml:space="preserve">Spark </w:t>
            </w:r>
            <w:r w:rsidR="0093604A">
              <w:rPr>
                <w:rFonts w:ascii="Arial" w:hAnsi="Arial" w:cs="Arial"/>
                <w:sz w:val="20"/>
                <w:szCs w:val="20"/>
              </w:rPr>
              <w:t>Northwest</w:t>
            </w:r>
            <w:r w:rsidR="003D0C9B">
              <w:rPr>
                <w:rFonts w:ascii="Arial" w:hAnsi="Arial" w:cs="Arial"/>
                <w:sz w:val="20"/>
                <w:szCs w:val="20"/>
              </w:rPr>
              <w:t xml:space="preserve"> </w:t>
            </w:r>
            <w:r w:rsidRPr="001267E3">
              <w:rPr>
                <w:rFonts w:ascii="Arial" w:hAnsi="Arial" w:cs="Arial"/>
                <w:sz w:val="20"/>
                <w:szCs w:val="20"/>
              </w:rPr>
              <w:t>(</w:t>
            </w:r>
            <w:r w:rsidR="00BC7EC3" w:rsidRPr="00BC7EC3">
              <w:rPr>
                <w:rFonts w:ascii="Arial" w:hAnsi="Arial" w:cs="Arial"/>
                <w:sz w:val="20"/>
                <w:szCs w:val="20"/>
              </w:rPr>
              <w:t>grant.support@sparknorthwest.org</w:t>
            </w:r>
            <w:r w:rsidRPr="001267E3">
              <w:rPr>
                <w:rFonts w:ascii="Arial" w:hAnsi="Arial" w:cs="Arial"/>
                <w:sz w:val="20"/>
                <w:szCs w:val="20"/>
              </w:rPr>
              <w:t>)</w:t>
            </w:r>
            <w:r>
              <w:rPr>
                <w:rFonts w:ascii="Arial" w:hAnsi="Arial" w:cs="Arial"/>
                <w:sz w:val="20"/>
                <w:szCs w:val="20"/>
              </w:rPr>
              <w:t xml:space="preserve"> </w:t>
            </w:r>
            <w:r w:rsidR="003D0C9B">
              <w:rPr>
                <w:rFonts w:ascii="Arial" w:hAnsi="Arial" w:cs="Arial"/>
                <w:sz w:val="20"/>
                <w:szCs w:val="20"/>
              </w:rPr>
              <w:t>for grant writing assistance (optional and limited)</w:t>
            </w:r>
          </w:p>
        </w:tc>
      </w:tr>
      <w:tr w:rsidR="00A11D44" w:rsidRPr="009F06D1" w14:paraId="73056EB9" w14:textId="77777777" w:rsidTr="2F1F858A">
        <w:trPr>
          <w:trHeight w:val="336"/>
        </w:trPr>
        <w:tc>
          <w:tcPr>
            <w:tcW w:w="2610" w:type="dxa"/>
          </w:tcPr>
          <w:p w14:paraId="6D830BFC" w14:textId="20E1D5E5" w:rsidR="00A11D44" w:rsidRPr="009F06D1" w:rsidRDefault="003D0C9B" w:rsidP="009730D8">
            <w:pPr>
              <w:pStyle w:val="NormalWeb"/>
              <w:tabs>
                <w:tab w:val="left" w:pos="2880"/>
              </w:tabs>
              <w:spacing w:after="0"/>
              <w:rPr>
                <w:rFonts w:ascii="Arial" w:hAnsi="Arial" w:cs="Arial"/>
                <w:sz w:val="20"/>
                <w:szCs w:val="20"/>
              </w:rPr>
            </w:pPr>
            <w:r>
              <w:rPr>
                <w:rFonts w:ascii="Arial" w:hAnsi="Arial" w:cs="Arial"/>
                <w:sz w:val="20"/>
                <w:szCs w:val="20"/>
              </w:rPr>
              <w:t>August 13</w:t>
            </w:r>
            <w:r w:rsidR="00BA2344" w:rsidRPr="009F06D1">
              <w:rPr>
                <w:rFonts w:ascii="Arial" w:hAnsi="Arial" w:cs="Arial"/>
                <w:sz w:val="20"/>
                <w:szCs w:val="20"/>
              </w:rPr>
              <w:t xml:space="preserve">, </w:t>
            </w:r>
            <w:r w:rsidR="008A2D4A">
              <w:rPr>
                <w:rFonts w:ascii="Arial" w:hAnsi="Arial" w:cs="Arial"/>
                <w:sz w:val="20"/>
                <w:szCs w:val="20"/>
              </w:rPr>
              <w:t>202</w:t>
            </w:r>
            <w:r w:rsidR="009730D8">
              <w:rPr>
                <w:rFonts w:ascii="Arial" w:hAnsi="Arial" w:cs="Arial"/>
                <w:sz w:val="20"/>
                <w:szCs w:val="20"/>
              </w:rPr>
              <w:t>4</w:t>
            </w:r>
          </w:p>
        </w:tc>
        <w:tc>
          <w:tcPr>
            <w:tcW w:w="7389" w:type="dxa"/>
          </w:tcPr>
          <w:p w14:paraId="576FB1D0" w14:textId="439EE87E" w:rsidR="00A11D44" w:rsidRPr="009F06D1" w:rsidRDefault="00B02D3F" w:rsidP="00AD6FD5">
            <w:pPr>
              <w:pStyle w:val="NormalWeb"/>
              <w:tabs>
                <w:tab w:val="left" w:pos="2880"/>
              </w:tabs>
              <w:spacing w:after="120" w:line="240" w:lineRule="auto"/>
              <w:rPr>
                <w:rFonts w:ascii="Arial" w:hAnsi="Arial" w:cs="Arial"/>
                <w:sz w:val="20"/>
                <w:szCs w:val="20"/>
              </w:rPr>
            </w:pPr>
            <w:r>
              <w:rPr>
                <w:rFonts w:ascii="Arial" w:hAnsi="Arial" w:cs="Arial"/>
                <w:sz w:val="20"/>
                <w:szCs w:val="20"/>
              </w:rPr>
              <w:t>Final day to submit questions</w:t>
            </w:r>
            <w:r w:rsidR="0012126F" w:rsidRPr="009F06D1">
              <w:rPr>
                <w:rFonts w:ascii="Arial" w:hAnsi="Arial" w:cs="Arial"/>
                <w:sz w:val="20"/>
                <w:szCs w:val="20"/>
              </w:rPr>
              <w:t xml:space="preserve"> to </w:t>
            </w:r>
            <w:hyperlink r:id="rId16" w:history="1">
              <w:r w:rsidR="0012126F" w:rsidRPr="009F06D1">
                <w:rPr>
                  <w:rStyle w:val="Hyperlink"/>
                  <w:rFonts w:ascii="Arial" w:hAnsi="Arial" w:cs="Arial"/>
                  <w:sz w:val="20"/>
                  <w:szCs w:val="20"/>
                </w:rPr>
                <w:t>psegreenpower@pse.com</w:t>
              </w:r>
            </w:hyperlink>
          </w:p>
        </w:tc>
      </w:tr>
      <w:tr w:rsidR="00A11D44" w:rsidRPr="009F06D1" w14:paraId="5B3BBC42" w14:textId="77777777" w:rsidTr="2F1F858A">
        <w:trPr>
          <w:trHeight w:val="284"/>
        </w:trPr>
        <w:tc>
          <w:tcPr>
            <w:tcW w:w="2610" w:type="dxa"/>
          </w:tcPr>
          <w:p w14:paraId="32759A35" w14:textId="0A90E6E0" w:rsidR="00A11D44" w:rsidRPr="009F06D1" w:rsidRDefault="003D0C9B" w:rsidP="00503C92">
            <w:pPr>
              <w:pStyle w:val="NormalWeb"/>
              <w:tabs>
                <w:tab w:val="left" w:pos="2880"/>
              </w:tabs>
              <w:spacing w:after="0"/>
              <w:rPr>
                <w:rFonts w:ascii="Arial" w:hAnsi="Arial" w:cs="Arial"/>
                <w:sz w:val="20"/>
                <w:szCs w:val="20"/>
                <w:highlight w:val="yellow"/>
              </w:rPr>
            </w:pPr>
            <w:r>
              <w:rPr>
                <w:rFonts w:ascii="Arial" w:hAnsi="Arial" w:cs="Arial"/>
                <w:sz w:val="20"/>
                <w:szCs w:val="20"/>
              </w:rPr>
              <w:t>August 14</w:t>
            </w:r>
            <w:r w:rsidR="00BA2344" w:rsidRPr="009F06D1">
              <w:rPr>
                <w:rFonts w:ascii="Arial" w:hAnsi="Arial" w:cs="Arial"/>
                <w:sz w:val="20"/>
                <w:szCs w:val="20"/>
              </w:rPr>
              <w:t xml:space="preserve">, </w:t>
            </w:r>
            <w:r w:rsidR="008A2D4A">
              <w:rPr>
                <w:rFonts w:ascii="Arial" w:hAnsi="Arial" w:cs="Arial"/>
                <w:sz w:val="20"/>
                <w:szCs w:val="20"/>
              </w:rPr>
              <w:t>202</w:t>
            </w:r>
            <w:r w:rsidR="009730D8">
              <w:rPr>
                <w:rFonts w:ascii="Arial" w:hAnsi="Arial" w:cs="Arial"/>
                <w:sz w:val="20"/>
                <w:szCs w:val="20"/>
              </w:rPr>
              <w:t>4</w:t>
            </w:r>
          </w:p>
        </w:tc>
        <w:tc>
          <w:tcPr>
            <w:tcW w:w="7389" w:type="dxa"/>
          </w:tcPr>
          <w:p w14:paraId="64A9A56A" w14:textId="3E73EAD7" w:rsidR="00A11D44" w:rsidRPr="009F06D1" w:rsidRDefault="00296DDB" w:rsidP="00AD6FD5">
            <w:pPr>
              <w:pStyle w:val="NormalWeb"/>
              <w:tabs>
                <w:tab w:val="left" w:pos="2880"/>
              </w:tabs>
              <w:spacing w:after="120" w:line="240" w:lineRule="auto"/>
              <w:rPr>
                <w:rFonts w:ascii="Arial" w:hAnsi="Arial" w:cs="Arial"/>
                <w:sz w:val="20"/>
                <w:szCs w:val="20"/>
              </w:rPr>
            </w:pPr>
            <w:r w:rsidRPr="009F06D1">
              <w:rPr>
                <w:rFonts w:ascii="Arial" w:hAnsi="Arial" w:cs="Arial"/>
                <w:sz w:val="20"/>
                <w:szCs w:val="20"/>
              </w:rPr>
              <w:t xml:space="preserve">5 </w:t>
            </w:r>
            <w:r w:rsidR="00177132" w:rsidRPr="009F06D1">
              <w:rPr>
                <w:rFonts w:ascii="Arial" w:hAnsi="Arial" w:cs="Arial"/>
                <w:sz w:val="20"/>
                <w:szCs w:val="20"/>
              </w:rPr>
              <w:t>p.m.</w:t>
            </w:r>
            <w:r w:rsidRPr="009F06D1">
              <w:rPr>
                <w:rFonts w:ascii="Arial" w:hAnsi="Arial" w:cs="Arial"/>
                <w:sz w:val="20"/>
                <w:szCs w:val="20"/>
              </w:rPr>
              <w:t xml:space="preserve"> </w:t>
            </w:r>
            <w:r w:rsidR="00177132" w:rsidRPr="009F06D1">
              <w:rPr>
                <w:rFonts w:ascii="Arial" w:hAnsi="Arial" w:cs="Arial"/>
                <w:sz w:val="20"/>
                <w:szCs w:val="20"/>
              </w:rPr>
              <w:t>(</w:t>
            </w:r>
            <w:r w:rsidRPr="009F06D1">
              <w:rPr>
                <w:rFonts w:ascii="Arial" w:hAnsi="Arial" w:cs="Arial"/>
                <w:sz w:val="20"/>
                <w:szCs w:val="20"/>
              </w:rPr>
              <w:t>PST</w:t>
            </w:r>
            <w:r w:rsidR="00177132" w:rsidRPr="009F06D1">
              <w:rPr>
                <w:rFonts w:ascii="Arial" w:hAnsi="Arial" w:cs="Arial"/>
                <w:sz w:val="20"/>
                <w:szCs w:val="20"/>
              </w:rPr>
              <w:t xml:space="preserve">): </w:t>
            </w:r>
            <w:r w:rsidR="00A11D44" w:rsidRPr="009F06D1">
              <w:rPr>
                <w:rFonts w:ascii="Arial" w:hAnsi="Arial" w:cs="Arial"/>
                <w:sz w:val="20"/>
                <w:szCs w:val="20"/>
              </w:rPr>
              <w:t>Submi</w:t>
            </w:r>
            <w:r w:rsidR="00B02D3F">
              <w:rPr>
                <w:rFonts w:ascii="Arial" w:hAnsi="Arial" w:cs="Arial"/>
                <w:sz w:val="20"/>
                <w:szCs w:val="20"/>
              </w:rPr>
              <w:t>ssion</w:t>
            </w:r>
            <w:r w:rsidR="00A11D44" w:rsidRPr="009F06D1">
              <w:rPr>
                <w:rFonts w:ascii="Arial" w:hAnsi="Arial" w:cs="Arial"/>
                <w:sz w:val="20"/>
                <w:szCs w:val="20"/>
              </w:rPr>
              <w:t xml:space="preserve"> deadline</w:t>
            </w:r>
            <w:r w:rsidR="008B36F7" w:rsidRPr="009F06D1">
              <w:rPr>
                <w:rFonts w:ascii="Arial" w:hAnsi="Arial" w:cs="Arial"/>
                <w:sz w:val="20"/>
                <w:szCs w:val="20"/>
              </w:rPr>
              <w:t xml:space="preserve"> </w:t>
            </w:r>
            <w:r w:rsidR="00C9642D" w:rsidRPr="009F06D1">
              <w:rPr>
                <w:rFonts w:ascii="Arial" w:hAnsi="Arial" w:cs="Arial"/>
                <w:sz w:val="20"/>
                <w:szCs w:val="20"/>
              </w:rPr>
              <w:t>for</w:t>
            </w:r>
            <w:r w:rsidR="008B36F7" w:rsidRPr="009F06D1">
              <w:rPr>
                <w:rFonts w:ascii="Arial" w:hAnsi="Arial" w:cs="Arial"/>
                <w:sz w:val="20"/>
                <w:szCs w:val="20"/>
              </w:rPr>
              <w:t xml:space="preserve"> application and supplemental documents</w:t>
            </w:r>
          </w:p>
        </w:tc>
      </w:tr>
      <w:tr w:rsidR="003D0C9B" w:rsidRPr="009F06D1" w14:paraId="3FEFDF56" w14:textId="77777777" w:rsidTr="2F1F858A">
        <w:trPr>
          <w:trHeight w:val="284"/>
        </w:trPr>
        <w:tc>
          <w:tcPr>
            <w:tcW w:w="2610" w:type="dxa"/>
          </w:tcPr>
          <w:p w14:paraId="09A384A3" w14:textId="6C453AD3" w:rsidR="003D0C9B" w:rsidRDefault="003D0C9B" w:rsidP="00503C92">
            <w:pPr>
              <w:pStyle w:val="NormalWeb"/>
              <w:tabs>
                <w:tab w:val="left" w:pos="2880"/>
              </w:tabs>
              <w:spacing w:after="0"/>
              <w:rPr>
                <w:rFonts w:ascii="Arial" w:hAnsi="Arial" w:cs="Arial"/>
                <w:sz w:val="20"/>
                <w:szCs w:val="20"/>
              </w:rPr>
            </w:pPr>
            <w:r>
              <w:rPr>
                <w:rFonts w:ascii="Arial" w:hAnsi="Arial" w:cs="Arial"/>
                <w:sz w:val="20"/>
                <w:szCs w:val="20"/>
              </w:rPr>
              <w:t>August – October 2024</w:t>
            </w:r>
          </w:p>
        </w:tc>
        <w:tc>
          <w:tcPr>
            <w:tcW w:w="7389" w:type="dxa"/>
          </w:tcPr>
          <w:p w14:paraId="612412BE" w14:textId="70521994" w:rsidR="003D0C9B" w:rsidRPr="009F06D1" w:rsidRDefault="003D0C9B" w:rsidP="00AD6FD5">
            <w:pPr>
              <w:pStyle w:val="NormalWeb"/>
              <w:tabs>
                <w:tab w:val="left" w:pos="2880"/>
              </w:tabs>
              <w:spacing w:after="120" w:line="240" w:lineRule="auto"/>
              <w:rPr>
                <w:rFonts w:ascii="Arial" w:hAnsi="Arial" w:cs="Arial"/>
                <w:sz w:val="20"/>
                <w:szCs w:val="20"/>
              </w:rPr>
            </w:pPr>
            <w:r>
              <w:rPr>
                <w:rFonts w:ascii="Arial" w:hAnsi="Arial" w:cs="Arial"/>
                <w:sz w:val="20"/>
                <w:szCs w:val="20"/>
              </w:rPr>
              <w:t>Applicants participates in grant interview</w:t>
            </w:r>
          </w:p>
        </w:tc>
      </w:tr>
      <w:tr w:rsidR="003D0C9B" w:rsidRPr="009F06D1" w14:paraId="4D668AC2" w14:textId="77777777" w:rsidTr="2F1F858A">
        <w:trPr>
          <w:trHeight w:val="284"/>
        </w:trPr>
        <w:tc>
          <w:tcPr>
            <w:tcW w:w="2610" w:type="dxa"/>
          </w:tcPr>
          <w:p w14:paraId="7057B7B0" w14:textId="13FA570E" w:rsidR="003D0C9B" w:rsidRDefault="003D0C9B" w:rsidP="00503C92">
            <w:pPr>
              <w:pStyle w:val="NormalWeb"/>
              <w:tabs>
                <w:tab w:val="left" w:pos="2880"/>
              </w:tabs>
              <w:spacing w:after="0"/>
              <w:rPr>
                <w:rFonts w:ascii="Arial" w:hAnsi="Arial" w:cs="Arial"/>
                <w:sz w:val="20"/>
                <w:szCs w:val="20"/>
              </w:rPr>
            </w:pPr>
            <w:r>
              <w:rPr>
                <w:rFonts w:ascii="Arial" w:hAnsi="Arial" w:cs="Arial"/>
                <w:sz w:val="20"/>
                <w:szCs w:val="20"/>
              </w:rPr>
              <w:t>October – November 2024</w:t>
            </w:r>
          </w:p>
        </w:tc>
        <w:tc>
          <w:tcPr>
            <w:tcW w:w="7389" w:type="dxa"/>
          </w:tcPr>
          <w:p w14:paraId="702EC5C8" w14:textId="680CAB20" w:rsidR="003D0C9B" w:rsidRPr="009F06D1" w:rsidRDefault="003D0C9B" w:rsidP="00AD6FD5">
            <w:pPr>
              <w:pStyle w:val="NormalWeb"/>
              <w:tabs>
                <w:tab w:val="left" w:pos="2880"/>
              </w:tabs>
              <w:spacing w:after="120" w:line="240" w:lineRule="auto"/>
              <w:rPr>
                <w:rFonts w:ascii="Arial" w:hAnsi="Arial" w:cs="Arial"/>
                <w:sz w:val="20"/>
                <w:szCs w:val="20"/>
              </w:rPr>
            </w:pPr>
            <w:r>
              <w:rPr>
                <w:rFonts w:ascii="Arial" w:hAnsi="Arial" w:cs="Arial"/>
                <w:sz w:val="20"/>
                <w:szCs w:val="20"/>
              </w:rPr>
              <w:t>Review panel assesses projects and makes final funding decisions</w:t>
            </w:r>
          </w:p>
        </w:tc>
      </w:tr>
      <w:tr w:rsidR="003D0C9B" w:rsidRPr="009F06D1" w14:paraId="6AF50A65" w14:textId="77777777" w:rsidTr="2F1F858A">
        <w:trPr>
          <w:trHeight w:val="284"/>
        </w:trPr>
        <w:tc>
          <w:tcPr>
            <w:tcW w:w="2610" w:type="dxa"/>
          </w:tcPr>
          <w:p w14:paraId="45DA1B46" w14:textId="556D2C09" w:rsidR="003D0C9B" w:rsidRDefault="003D0C9B" w:rsidP="003D0C9B">
            <w:pPr>
              <w:pStyle w:val="NormalWeb"/>
              <w:tabs>
                <w:tab w:val="left" w:pos="2880"/>
              </w:tabs>
              <w:spacing w:after="0"/>
              <w:rPr>
                <w:rFonts w:ascii="Arial" w:hAnsi="Arial" w:cs="Arial"/>
                <w:sz w:val="20"/>
                <w:szCs w:val="20"/>
              </w:rPr>
            </w:pPr>
            <w:r>
              <w:rPr>
                <w:rFonts w:ascii="Arial" w:hAnsi="Arial" w:cs="Arial"/>
                <w:sz w:val="20"/>
                <w:szCs w:val="20"/>
              </w:rPr>
              <w:t xml:space="preserve">November - </w:t>
            </w:r>
            <w:r w:rsidRPr="00C102BB">
              <w:rPr>
                <w:rFonts w:ascii="Arial" w:hAnsi="Arial" w:cs="Arial"/>
                <w:sz w:val="20"/>
                <w:szCs w:val="20"/>
              </w:rPr>
              <w:t xml:space="preserve">December </w:t>
            </w:r>
            <w:r>
              <w:rPr>
                <w:rFonts w:ascii="Arial" w:hAnsi="Arial" w:cs="Arial"/>
                <w:sz w:val="20"/>
                <w:szCs w:val="20"/>
              </w:rPr>
              <w:t>2024</w:t>
            </w:r>
          </w:p>
        </w:tc>
        <w:tc>
          <w:tcPr>
            <w:tcW w:w="7389" w:type="dxa"/>
          </w:tcPr>
          <w:p w14:paraId="5B551AE1" w14:textId="4E7579F4" w:rsidR="003D0C9B" w:rsidRPr="009F06D1" w:rsidRDefault="003D0C9B" w:rsidP="00AD6FD5">
            <w:pPr>
              <w:pStyle w:val="NormalWeb"/>
              <w:tabs>
                <w:tab w:val="left" w:pos="2880"/>
              </w:tabs>
              <w:spacing w:after="120" w:line="240" w:lineRule="auto"/>
              <w:rPr>
                <w:rFonts w:ascii="Arial" w:hAnsi="Arial" w:cs="Arial"/>
                <w:sz w:val="20"/>
                <w:szCs w:val="20"/>
              </w:rPr>
            </w:pPr>
            <w:r>
              <w:rPr>
                <w:rFonts w:ascii="Arial" w:hAnsi="Arial" w:cs="Arial"/>
                <w:sz w:val="20"/>
                <w:szCs w:val="20"/>
              </w:rPr>
              <w:t>Notification of award</w:t>
            </w:r>
          </w:p>
        </w:tc>
      </w:tr>
      <w:tr w:rsidR="003D0C9B" w:rsidRPr="009F06D1" w14:paraId="66E14FD0" w14:textId="77777777" w:rsidTr="2F1F858A">
        <w:trPr>
          <w:trHeight w:val="284"/>
        </w:trPr>
        <w:tc>
          <w:tcPr>
            <w:tcW w:w="2610" w:type="dxa"/>
          </w:tcPr>
          <w:p w14:paraId="559CAAAB" w14:textId="02E26717" w:rsidR="003D0C9B" w:rsidRDefault="003D0C9B" w:rsidP="00503C92">
            <w:pPr>
              <w:pStyle w:val="NormalWeb"/>
              <w:tabs>
                <w:tab w:val="left" w:pos="2880"/>
              </w:tabs>
              <w:spacing w:after="0"/>
              <w:rPr>
                <w:rFonts w:ascii="Arial" w:hAnsi="Arial" w:cs="Arial"/>
                <w:sz w:val="20"/>
                <w:szCs w:val="20"/>
              </w:rPr>
            </w:pPr>
            <w:r>
              <w:rPr>
                <w:rFonts w:ascii="Arial" w:hAnsi="Arial" w:cs="Arial"/>
                <w:sz w:val="20"/>
                <w:szCs w:val="20"/>
              </w:rPr>
              <w:t>November – December 2024</w:t>
            </w:r>
          </w:p>
        </w:tc>
        <w:tc>
          <w:tcPr>
            <w:tcW w:w="7389" w:type="dxa"/>
          </w:tcPr>
          <w:p w14:paraId="764C4433" w14:textId="7F7CB9F4" w:rsidR="003D0C9B" w:rsidRPr="009F06D1" w:rsidRDefault="003D0C9B" w:rsidP="00AD6FD5">
            <w:pPr>
              <w:pStyle w:val="NormalWeb"/>
              <w:tabs>
                <w:tab w:val="left" w:pos="2880"/>
              </w:tabs>
              <w:spacing w:after="120" w:line="240" w:lineRule="auto"/>
              <w:rPr>
                <w:rFonts w:ascii="Arial" w:hAnsi="Arial" w:cs="Arial"/>
                <w:sz w:val="20"/>
                <w:szCs w:val="20"/>
              </w:rPr>
            </w:pPr>
            <w:r>
              <w:rPr>
                <w:rFonts w:ascii="Arial" w:hAnsi="Arial" w:cs="Arial"/>
                <w:sz w:val="20"/>
                <w:szCs w:val="20"/>
              </w:rPr>
              <w:t>Optional application feedback offered to unsuccessful applicants</w:t>
            </w:r>
          </w:p>
        </w:tc>
      </w:tr>
      <w:tr w:rsidR="003D0C9B" w:rsidRPr="009F06D1" w14:paraId="7B0FF95E" w14:textId="77777777" w:rsidTr="2F1F858A">
        <w:trPr>
          <w:trHeight w:val="284"/>
        </w:trPr>
        <w:tc>
          <w:tcPr>
            <w:tcW w:w="2610" w:type="dxa"/>
          </w:tcPr>
          <w:p w14:paraId="71E60D1D" w14:textId="261A050A" w:rsidR="003D0C9B" w:rsidRDefault="003D0C9B" w:rsidP="00503C92">
            <w:pPr>
              <w:pStyle w:val="NormalWeb"/>
              <w:tabs>
                <w:tab w:val="left" w:pos="2880"/>
              </w:tabs>
              <w:spacing w:after="0"/>
              <w:rPr>
                <w:rFonts w:ascii="Arial" w:hAnsi="Arial" w:cs="Arial"/>
                <w:sz w:val="20"/>
                <w:szCs w:val="20"/>
              </w:rPr>
            </w:pPr>
            <w:r>
              <w:rPr>
                <w:rFonts w:ascii="Arial" w:hAnsi="Arial" w:cs="Arial"/>
                <w:sz w:val="20"/>
                <w:szCs w:val="20"/>
              </w:rPr>
              <w:t>2025-2026 (depending on project size)</w:t>
            </w:r>
          </w:p>
        </w:tc>
        <w:tc>
          <w:tcPr>
            <w:tcW w:w="7389" w:type="dxa"/>
          </w:tcPr>
          <w:p w14:paraId="21920D2B" w14:textId="5BB0E589" w:rsidR="003D0C9B" w:rsidRPr="009F06D1" w:rsidRDefault="003D0C9B" w:rsidP="00AD6FD5">
            <w:pPr>
              <w:pStyle w:val="NormalWeb"/>
              <w:tabs>
                <w:tab w:val="left" w:pos="2880"/>
              </w:tabs>
              <w:spacing w:after="120" w:line="240" w:lineRule="auto"/>
              <w:rPr>
                <w:rFonts w:ascii="Arial" w:hAnsi="Arial" w:cs="Arial"/>
                <w:sz w:val="20"/>
                <w:szCs w:val="20"/>
              </w:rPr>
            </w:pPr>
            <w:r w:rsidRPr="00C102BB">
              <w:rPr>
                <w:rFonts w:ascii="Arial" w:hAnsi="Arial" w:cs="Arial"/>
                <w:sz w:val="20"/>
                <w:szCs w:val="20"/>
              </w:rPr>
              <w:t>Projects completed</w:t>
            </w:r>
            <w:r>
              <w:rPr>
                <w:rFonts w:ascii="Arial" w:hAnsi="Arial" w:cs="Arial"/>
                <w:sz w:val="20"/>
                <w:szCs w:val="20"/>
              </w:rPr>
              <w:t xml:space="preserve"> and commissioned</w:t>
            </w:r>
          </w:p>
        </w:tc>
      </w:tr>
      <w:tr w:rsidR="00A11D44" w:rsidRPr="009F06D1" w14:paraId="5A727EB0" w14:textId="77777777" w:rsidTr="2F1F858A">
        <w:trPr>
          <w:trHeight w:val="747"/>
        </w:trPr>
        <w:tc>
          <w:tcPr>
            <w:tcW w:w="2610" w:type="dxa"/>
            <w:shd w:val="clear" w:color="auto" w:fill="auto"/>
          </w:tcPr>
          <w:p w14:paraId="1DB20745" w14:textId="26A139DA" w:rsidR="00A11D44" w:rsidRPr="009F06D1" w:rsidRDefault="003D0C9B" w:rsidP="00023A58">
            <w:pPr>
              <w:pStyle w:val="NormalWeb"/>
              <w:tabs>
                <w:tab w:val="left" w:pos="2880"/>
              </w:tabs>
              <w:spacing w:after="0"/>
              <w:rPr>
                <w:rFonts w:ascii="Arial" w:hAnsi="Arial" w:cs="Arial"/>
                <w:sz w:val="20"/>
                <w:szCs w:val="20"/>
              </w:rPr>
            </w:pPr>
            <w:r>
              <w:rPr>
                <w:rFonts w:ascii="Arial" w:hAnsi="Arial" w:cs="Arial"/>
                <w:sz w:val="20"/>
                <w:szCs w:val="20"/>
              </w:rPr>
              <w:t xml:space="preserve">One year </w:t>
            </w:r>
            <w:r w:rsidR="00023A58">
              <w:rPr>
                <w:rFonts w:ascii="Arial" w:hAnsi="Arial" w:cs="Arial"/>
                <w:sz w:val="20"/>
                <w:szCs w:val="20"/>
              </w:rPr>
              <w:t>after</w:t>
            </w:r>
            <w:r>
              <w:rPr>
                <w:rFonts w:ascii="Arial" w:hAnsi="Arial" w:cs="Arial"/>
                <w:sz w:val="20"/>
                <w:szCs w:val="20"/>
              </w:rPr>
              <w:t xml:space="preserve"> project completion</w:t>
            </w:r>
          </w:p>
        </w:tc>
        <w:tc>
          <w:tcPr>
            <w:tcW w:w="7389" w:type="dxa"/>
          </w:tcPr>
          <w:p w14:paraId="51CDACFE" w14:textId="5F78C60C" w:rsidR="00B54D7F" w:rsidRPr="009F06D1" w:rsidRDefault="003D0C9B" w:rsidP="00023A58">
            <w:pPr>
              <w:pStyle w:val="NormalWeb"/>
              <w:tabs>
                <w:tab w:val="left" w:pos="2880"/>
              </w:tabs>
              <w:rPr>
                <w:rFonts w:ascii="Arial" w:hAnsi="Arial" w:cs="Arial"/>
                <w:sz w:val="20"/>
                <w:szCs w:val="20"/>
              </w:rPr>
            </w:pPr>
            <w:r>
              <w:rPr>
                <w:rFonts w:ascii="Arial" w:hAnsi="Arial" w:cs="Arial"/>
                <w:sz w:val="20"/>
                <w:szCs w:val="20"/>
              </w:rPr>
              <w:t xml:space="preserve">Grantee will report on how the </w:t>
            </w:r>
            <w:r w:rsidRPr="00BA6355">
              <w:rPr>
                <w:rFonts w:ascii="Arial" w:hAnsi="Arial" w:cs="Arial"/>
                <w:sz w:val="20"/>
                <w:szCs w:val="20"/>
              </w:rPr>
              <w:t>savings they receive</w:t>
            </w:r>
            <w:r>
              <w:rPr>
                <w:rFonts w:ascii="Arial" w:hAnsi="Arial" w:cs="Arial"/>
                <w:sz w:val="20"/>
                <w:szCs w:val="20"/>
              </w:rPr>
              <w:t>d</w:t>
            </w:r>
            <w:r w:rsidRPr="00BA6355">
              <w:rPr>
                <w:rFonts w:ascii="Arial" w:hAnsi="Arial" w:cs="Arial"/>
                <w:sz w:val="20"/>
                <w:szCs w:val="20"/>
              </w:rPr>
              <w:t xml:space="preserve"> from the solar array </w:t>
            </w:r>
            <w:r>
              <w:rPr>
                <w:rFonts w:ascii="Arial" w:hAnsi="Arial" w:cs="Arial"/>
                <w:sz w:val="20"/>
                <w:szCs w:val="20"/>
              </w:rPr>
              <w:t>were</w:t>
            </w:r>
            <w:r w:rsidRPr="00BA6355">
              <w:rPr>
                <w:rFonts w:ascii="Arial" w:hAnsi="Arial" w:cs="Arial"/>
                <w:sz w:val="20"/>
                <w:szCs w:val="20"/>
              </w:rPr>
              <w:t xml:space="preserve"> used to directly benefit historically marginalized communities</w:t>
            </w:r>
          </w:p>
        </w:tc>
      </w:tr>
    </w:tbl>
    <w:p w14:paraId="75730DC9" w14:textId="77777777" w:rsidR="00B517D9" w:rsidRDefault="00B517D9" w:rsidP="00AD6FD5">
      <w:pPr>
        <w:pStyle w:val="NormalWeb"/>
        <w:pBdr>
          <w:top w:val="single" w:sz="18" w:space="1" w:color="auto"/>
        </w:pBdr>
        <w:spacing w:after="0"/>
        <w:rPr>
          <w:rFonts w:ascii="Arial" w:hAnsi="Arial" w:cs="Arial"/>
          <w:sz w:val="20"/>
          <w:szCs w:val="20"/>
        </w:rPr>
      </w:pPr>
    </w:p>
    <w:p w14:paraId="39DDA4C0" w14:textId="77777777" w:rsidR="00E53A81" w:rsidRPr="009F06D1" w:rsidRDefault="00E53A81" w:rsidP="00AD6FD5">
      <w:pPr>
        <w:rPr>
          <w:rFonts w:ascii="Arial" w:hAnsi="Arial" w:cs="Arial"/>
          <w:b/>
          <w:sz w:val="20"/>
          <w:szCs w:val="20"/>
        </w:rPr>
      </w:pPr>
    </w:p>
    <w:p w14:paraId="07062847" w14:textId="77777777" w:rsidR="00665A5C" w:rsidRDefault="00665A5C" w:rsidP="00AD6FD5">
      <w:pPr>
        <w:rPr>
          <w:rFonts w:ascii="Arial" w:hAnsi="Arial" w:cs="Arial"/>
          <w:b/>
          <w:sz w:val="20"/>
          <w:szCs w:val="20"/>
        </w:rPr>
      </w:pPr>
      <w:r>
        <w:rPr>
          <w:rFonts w:ascii="Arial" w:hAnsi="Arial" w:cs="Arial"/>
          <w:b/>
          <w:sz w:val="20"/>
          <w:szCs w:val="20"/>
        </w:rPr>
        <w:br w:type="page"/>
      </w:r>
    </w:p>
    <w:p w14:paraId="28B6C4C4" w14:textId="77777777" w:rsidR="004F2ADD" w:rsidRDefault="004F2ADD" w:rsidP="0096577F">
      <w:pPr>
        <w:spacing w:before="240" w:line="360" w:lineRule="auto"/>
        <w:rPr>
          <w:rFonts w:ascii="Arial" w:hAnsi="Arial" w:cs="Arial"/>
          <w:b/>
          <w:szCs w:val="20"/>
        </w:rPr>
      </w:pPr>
    </w:p>
    <w:p w14:paraId="1243ED0F" w14:textId="5F35A98F" w:rsidR="00811052" w:rsidRPr="009001B7" w:rsidRDefault="009F06D1" w:rsidP="0096577F">
      <w:pPr>
        <w:spacing w:before="240" w:line="360" w:lineRule="auto"/>
        <w:rPr>
          <w:rFonts w:ascii="Arial" w:hAnsi="Arial" w:cs="Arial"/>
          <w:b/>
          <w:szCs w:val="20"/>
        </w:rPr>
      </w:pPr>
      <w:r w:rsidRPr="009001B7">
        <w:rPr>
          <w:rFonts w:ascii="Arial" w:hAnsi="Arial" w:cs="Arial"/>
          <w:b/>
          <w:szCs w:val="20"/>
        </w:rPr>
        <w:t>A. Eligibility q</w:t>
      </w:r>
      <w:r w:rsidR="00F473C2" w:rsidRPr="009001B7">
        <w:rPr>
          <w:rFonts w:ascii="Arial" w:hAnsi="Arial" w:cs="Arial"/>
          <w:b/>
          <w:szCs w:val="20"/>
        </w:rPr>
        <w:t>uestions</w:t>
      </w:r>
    </w:p>
    <w:p w14:paraId="52EA13F1" w14:textId="77777777" w:rsidR="00F473C2" w:rsidRPr="00811052" w:rsidRDefault="00F473C2" w:rsidP="00AD6FD5">
      <w:pPr>
        <w:spacing w:line="360" w:lineRule="auto"/>
        <w:rPr>
          <w:rFonts w:ascii="Arial" w:hAnsi="Arial" w:cs="Arial"/>
          <w:b/>
          <w:sz w:val="20"/>
          <w:szCs w:val="20"/>
        </w:rPr>
      </w:pPr>
      <w:r w:rsidRPr="009F06D1">
        <w:rPr>
          <w:rFonts w:ascii="Arial" w:hAnsi="Arial" w:cs="Arial"/>
          <w:sz w:val="20"/>
          <w:szCs w:val="20"/>
        </w:rPr>
        <w:t>The applicant must be able to answer “yes” to the following questions to be eligible for funding.</w:t>
      </w: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8195"/>
        <w:gridCol w:w="900"/>
        <w:gridCol w:w="810"/>
      </w:tblGrid>
      <w:tr w:rsidR="00F473C2" w:rsidRPr="009F06D1" w14:paraId="6D8E6AAB" w14:textId="77777777" w:rsidTr="00B6705E">
        <w:tc>
          <w:tcPr>
            <w:tcW w:w="8195" w:type="dxa"/>
            <w:tcBorders>
              <w:bottom w:val="dotted" w:sz="4" w:space="0" w:color="auto"/>
            </w:tcBorders>
          </w:tcPr>
          <w:p w14:paraId="790BE6EE" w14:textId="77777777" w:rsidR="00F473C2" w:rsidRPr="009F06D1" w:rsidRDefault="00F473C2" w:rsidP="00AD6FD5">
            <w:pPr>
              <w:rPr>
                <w:rFonts w:ascii="Arial" w:hAnsi="Arial" w:cs="Arial"/>
                <w:sz w:val="20"/>
                <w:szCs w:val="20"/>
              </w:rPr>
            </w:pPr>
            <w:r w:rsidRPr="009F06D1">
              <w:rPr>
                <w:rFonts w:ascii="Arial" w:hAnsi="Arial" w:cs="Arial"/>
                <w:sz w:val="20"/>
                <w:szCs w:val="20"/>
              </w:rPr>
              <w:t xml:space="preserve">Is the project site </w:t>
            </w:r>
            <w:r w:rsidR="00D17ECF" w:rsidRPr="009F06D1">
              <w:rPr>
                <w:rFonts w:ascii="Arial" w:hAnsi="Arial" w:cs="Arial"/>
                <w:sz w:val="20"/>
                <w:szCs w:val="20"/>
              </w:rPr>
              <w:t>located in PSE’s electric service area</w:t>
            </w:r>
            <w:r w:rsidRPr="009F06D1">
              <w:rPr>
                <w:rFonts w:ascii="Arial" w:hAnsi="Arial" w:cs="Arial"/>
                <w:sz w:val="20"/>
                <w:szCs w:val="20"/>
              </w:rPr>
              <w:t>?</w:t>
            </w:r>
            <w:r w:rsidR="00811052">
              <w:rPr>
                <w:rFonts w:ascii="Arial" w:hAnsi="Arial" w:cs="Arial"/>
                <w:sz w:val="20"/>
                <w:szCs w:val="20"/>
              </w:rPr>
              <w:t xml:space="preserve"> </w:t>
            </w:r>
          </w:p>
        </w:tc>
        <w:permStart w:id="1941064411" w:edGrp="everyone"/>
        <w:tc>
          <w:tcPr>
            <w:tcW w:w="900" w:type="dxa"/>
            <w:tcBorders>
              <w:bottom w:val="dotted" w:sz="4" w:space="0" w:color="auto"/>
            </w:tcBorders>
          </w:tcPr>
          <w:p w14:paraId="58A72541" w14:textId="3513BC9B" w:rsidR="00F473C2" w:rsidRPr="009F06D1" w:rsidRDefault="008176BF" w:rsidP="00AD6FD5">
            <w:pPr>
              <w:rPr>
                <w:rFonts w:ascii="Arial" w:hAnsi="Arial" w:cs="Arial"/>
                <w:sz w:val="20"/>
                <w:szCs w:val="20"/>
              </w:rPr>
            </w:pPr>
            <w:sdt>
              <w:sdtPr>
                <w:rPr>
                  <w:rFonts w:ascii="Arial" w:hAnsi="Arial" w:cs="Arial"/>
                  <w:sz w:val="20"/>
                  <w:szCs w:val="20"/>
                  <w:shd w:val="clear" w:color="auto" w:fill="FFF2CC"/>
                </w:rPr>
                <w:id w:val="-1047517549"/>
                <w14:checkbox>
                  <w14:checked w14:val="0"/>
                  <w14:checkedState w14:val="2612" w14:font="MS Gothic"/>
                  <w14:uncheckedState w14:val="2610" w14:font="MS Gothic"/>
                </w14:checkbox>
              </w:sdtPr>
              <w:sdtEndPr/>
              <w:sdtContent>
                <w:r w:rsidR="003524A7">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w:t>
            </w:r>
            <w:permEnd w:id="1941064411"/>
            <w:r w:rsidR="00F473C2" w:rsidRPr="009F06D1">
              <w:rPr>
                <w:rFonts w:ascii="Arial" w:hAnsi="Arial" w:cs="Arial"/>
                <w:sz w:val="20"/>
                <w:szCs w:val="20"/>
              </w:rPr>
              <w:t>Yes</w:t>
            </w:r>
          </w:p>
        </w:tc>
        <w:permStart w:id="1421677287" w:edGrp="everyone"/>
        <w:tc>
          <w:tcPr>
            <w:tcW w:w="810" w:type="dxa"/>
            <w:tcBorders>
              <w:bottom w:val="dotted" w:sz="4" w:space="0" w:color="auto"/>
            </w:tcBorders>
          </w:tcPr>
          <w:p w14:paraId="1F4D24ED" w14:textId="2561FEAE" w:rsidR="00F473C2" w:rsidRPr="009F06D1" w:rsidRDefault="008176BF" w:rsidP="00AD6FD5">
            <w:pPr>
              <w:rPr>
                <w:rFonts w:ascii="Arial" w:hAnsi="Arial" w:cs="Arial"/>
                <w:sz w:val="20"/>
                <w:szCs w:val="20"/>
              </w:rPr>
            </w:pPr>
            <w:sdt>
              <w:sdtPr>
                <w:rPr>
                  <w:rFonts w:ascii="Arial" w:hAnsi="Arial" w:cs="Arial"/>
                  <w:sz w:val="20"/>
                  <w:szCs w:val="20"/>
                  <w:shd w:val="clear" w:color="auto" w:fill="FFF2CC"/>
                </w:rPr>
                <w:id w:val="-864596804"/>
                <w14:checkbox>
                  <w14:checked w14:val="0"/>
                  <w14:checkedState w14:val="2612" w14:font="MS Gothic"/>
                  <w14:uncheckedState w14:val="2610" w14:font="MS Gothic"/>
                </w14:checkbox>
              </w:sdtPr>
              <w:sdtEndPr/>
              <w:sdtContent>
                <w:r w:rsidR="008469BD">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w:t>
            </w:r>
            <w:permEnd w:id="1421677287"/>
            <w:r w:rsidR="00F473C2" w:rsidRPr="009F06D1">
              <w:rPr>
                <w:rFonts w:ascii="Arial" w:hAnsi="Arial" w:cs="Arial"/>
                <w:sz w:val="20"/>
                <w:szCs w:val="20"/>
              </w:rPr>
              <w:t>No</w:t>
            </w:r>
          </w:p>
        </w:tc>
      </w:tr>
      <w:tr w:rsidR="00F473C2" w:rsidRPr="009F06D1" w14:paraId="02CBB2BD" w14:textId="77777777" w:rsidTr="00B6705E">
        <w:tc>
          <w:tcPr>
            <w:tcW w:w="8195" w:type="dxa"/>
            <w:tcBorders>
              <w:top w:val="dotted" w:sz="4" w:space="0" w:color="auto"/>
              <w:bottom w:val="dotted" w:sz="4" w:space="0" w:color="auto"/>
            </w:tcBorders>
          </w:tcPr>
          <w:p w14:paraId="0B9F0268" w14:textId="6ABE39F0" w:rsidR="00F473C2" w:rsidRPr="009F06D1" w:rsidRDefault="00F473C2" w:rsidP="009730D8">
            <w:pPr>
              <w:rPr>
                <w:rFonts w:ascii="Arial" w:hAnsi="Arial" w:cs="Arial"/>
                <w:sz w:val="20"/>
                <w:szCs w:val="20"/>
              </w:rPr>
            </w:pPr>
            <w:r w:rsidRPr="009F06D1">
              <w:rPr>
                <w:rFonts w:ascii="Arial" w:hAnsi="Arial" w:cs="Arial"/>
                <w:sz w:val="20"/>
                <w:szCs w:val="20"/>
              </w:rPr>
              <w:t>Is the applicant a</w:t>
            </w:r>
            <w:r w:rsidR="009730D8">
              <w:rPr>
                <w:rFonts w:ascii="Arial" w:hAnsi="Arial" w:cs="Arial"/>
                <w:sz w:val="20"/>
                <w:szCs w:val="20"/>
              </w:rPr>
              <w:t xml:space="preserve"> community-based organization</w:t>
            </w:r>
            <w:r w:rsidRPr="009F06D1">
              <w:rPr>
                <w:rFonts w:ascii="Arial" w:hAnsi="Arial" w:cs="Arial"/>
                <w:sz w:val="20"/>
                <w:szCs w:val="20"/>
              </w:rPr>
              <w:t xml:space="preserve">, </w:t>
            </w:r>
            <w:r w:rsidR="009730D8">
              <w:rPr>
                <w:rFonts w:ascii="Arial" w:hAnsi="Arial" w:cs="Arial"/>
                <w:sz w:val="20"/>
                <w:szCs w:val="20"/>
              </w:rPr>
              <w:t>government agency, or T</w:t>
            </w:r>
            <w:r w:rsidRPr="009F06D1">
              <w:rPr>
                <w:rFonts w:ascii="Arial" w:hAnsi="Arial" w:cs="Arial"/>
                <w:sz w:val="20"/>
                <w:szCs w:val="20"/>
              </w:rPr>
              <w:t>ribal entity</w:t>
            </w:r>
            <w:r w:rsidR="00847906">
              <w:rPr>
                <w:rFonts w:ascii="Arial" w:hAnsi="Arial" w:cs="Arial"/>
                <w:sz w:val="20"/>
                <w:szCs w:val="20"/>
              </w:rPr>
              <w:t xml:space="preserve">, </w:t>
            </w:r>
            <w:r w:rsidR="009730D8">
              <w:rPr>
                <w:rFonts w:ascii="Arial" w:hAnsi="Arial" w:cs="Arial"/>
                <w:sz w:val="20"/>
                <w:szCs w:val="20"/>
              </w:rPr>
              <w:t>serving historically marginalized</w:t>
            </w:r>
            <w:r w:rsidR="008D6357">
              <w:rPr>
                <w:rFonts w:ascii="Arial" w:hAnsi="Arial" w:cs="Arial"/>
                <w:sz w:val="20"/>
                <w:szCs w:val="20"/>
              </w:rPr>
              <w:t xml:space="preserve"> </w:t>
            </w:r>
            <w:r w:rsidRPr="009F06D1">
              <w:rPr>
                <w:rFonts w:ascii="Arial" w:hAnsi="Arial" w:cs="Arial"/>
                <w:sz w:val="20"/>
                <w:szCs w:val="20"/>
              </w:rPr>
              <w:t>community members?</w:t>
            </w:r>
            <w:r w:rsidR="00811052">
              <w:rPr>
                <w:rFonts w:ascii="Arial" w:hAnsi="Arial" w:cs="Arial"/>
                <w:sz w:val="20"/>
                <w:szCs w:val="20"/>
              </w:rPr>
              <w:t xml:space="preserve"> </w:t>
            </w:r>
          </w:p>
        </w:tc>
        <w:permStart w:id="1085755852" w:edGrp="everyone"/>
        <w:tc>
          <w:tcPr>
            <w:tcW w:w="900" w:type="dxa"/>
            <w:tcBorders>
              <w:top w:val="dotted" w:sz="4" w:space="0" w:color="auto"/>
              <w:bottom w:val="dotted" w:sz="4" w:space="0" w:color="auto"/>
            </w:tcBorders>
          </w:tcPr>
          <w:p w14:paraId="6E2C12FD" w14:textId="741E12DF" w:rsidR="00F473C2" w:rsidRPr="009F06D1" w:rsidRDefault="008176BF" w:rsidP="00AD6FD5">
            <w:pPr>
              <w:rPr>
                <w:rFonts w:ascii="Arial" w:hAnsi="Arial" w:cs="Arial"/>
                <w:b/>
                <w:sz w:val="20"/>
                <w:szCs w:val="20"/>
              </w:rPr>
            </w:pPr>
            <w:sdt>
              <w:sdtPr>
                <w:rPr>
                  <w:rFonts w:ascii="Arial" w:hAnsi="Arial" w:cs="Arial"/>
                  <w:sz w:val="20"/>
                  <w:szCs w:val="20"/>
                  <w:shd w:val="clear" w:color="auto" w:fill="FFF2CC"/>
                </w:rPr>
                <w:id w:val="1333269160"/>
                <w14:checkbox>
                  <w14:checked w14:val="0"/>
                  <w14:checkedState w14:val="2612" w14:font="MS Gothic"/>
                  <w14:uncheckedState w14:val="2610" w14:font="MS Gothic"/>
                </w14:checkbox>
              </w:sdtPr>
              <w:sdtEndPr/>
              <w:sdtContent>
                <w:r w:rsidR="008469BD">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w:t>
            </w:r>
            <w:permEnd w:id="1085755852"/>
            <w:r w:rsidR="00F473C2" w:rsidRPr="009F06D1">
              <w:rPr>
                <w:rFonts w:ascii="Arial" w:hAnsi="Arial" w:cs="Arial"/>
                <w:sz w:val="20"/>
                <w:szCs w:val="20"/>
              </w:rPr>
              <w:t>Yes</w:t>
            </w:r>
          </w:p>
        </w:tc>
        <w:permStart w:id="681201099" w:edGrp="everyone"/>
        <w:tc>
          <w:tcPr>
            <w:tcW w:w="810" w:type="dxa"/>
            <w:tcBorders>
              <w:top w:val="dotted" w:sz="4" w:space="0" w:color="auto"/>
              <w:bottom w:val="dotted" w:sz="4" w:space="0" w:color="auto"/>
            </w:tcBorders>
          </w:tcPr>
          <w:p w14:paraId="2BE1717E" w14:textId="72171A3A" w:rsidR="00F473C2" w:rsidRPr="009F06D1" w:rsidRDefault="008176BF" w:rsidP="00AD6FD5">
            <w:pPr>
              <w:rPr>
                <w:rFonts w:ascii="Arial" w:hAnsi="Arial" w:cs="Arial"/>
                <w:b/>
                <w:sz w:val="20"/>
                <w:szCs w:val="20"/>
              </w:rPr>
            </w:pPr>
            <w:sdt>
              <w:sdtPr>
                <w:rPr>
                  <w:rFonts w:ascii="Arial" w:hAnsi="Arial" w:cs="Arial"/>
                  <w:sz w:val="20"/>
                  <w:szCs w:val="20"/>
                  <w:shd w:val="clear" w:color="auto" w:fill="FFF2CC"/>
                </w:rPr>
                <w:id w:val="-228469107"/>
                <w14:checkbox>
                  <w14:checked w14:val="0"/>
                  <w14:checkedState w14:val="2612" w14:font="MS Gothic"/>
                  <w14:uncheckedState w14:val="2610" w14:font="MS Gothic"/>
                </w14:checkbox>
              </w:sdtPr>
              <w:sdtEndPr/>
              <w:sdtContent>
                <w:r w:rsidR="001F3643">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w:t>
            </w:r>
            <w:permEnd w:id="681201099"/>
            <w:r w:rsidR="00F473C2" w:rsidRPr="009F06D1">
              <w:rPr>
                <w:rFonts w:ascii="Arial" w:hAnsi="Arial" w:cs="Arial"/>
                <w:sz w:val="20"/>
                <w:szCs w:val="20"/>
              </w:rPr>
              <w:t>No</w:t>
            </w:r>
          </w:p>
        </w:tc>
      </w:tr>
      <w:tr w:rsidR="00F473C2" w:rsidRPr="009F06D1" w14:paraId="7487127F" w14:textId="77777777" w:rsidTr="00B6705E">
        <w:tc>
          <w:tcPr>
            <w:tcW w:w="8195" w:type="dxa"/>
            <w:tcBorders>
              <w:top w:val="dotted" w:sz="4" w:space="0" w:color="auto"/>
              <w:bottom w:val="dotted" w:sz="4" w:space="0" w:color="auto"/>
            </w:tcBorders>
          </w:tcPr>
          <w:p w14:paraId="5B94A678" w14:textId="77777777" w:rsidR="00F473C2" w:rsidRPr="009F06D1" w:rsidRDefault="00F473C2" w:rsidP="00AD6FD5">
            <w:pPr>
              <w:rPr>
                <w:rFonts w:ascii="Arial" w:hAnsi="Arial" w:cs="Arial"/>
                <w:sz w:val="20"/>
                <w:szCs w:val="20"/>
              </w:rPr>
            </w:pPr>
            <w:r w:rsidRPr="009F06D1">
              <w:rPr>
                <w:rFonts w:ascii="Arial" w:hAnsi="Arial" w:cs="Arial"/>
                <w:sz w:val="20"/>
                <w:szCs w:val="20"/>
              </w:rPr>
              <w:t>Is the project site owned by the applicant, or le</w:t>
            </w:r>
            <w:r w:rsidR="00D17ECF" w:rsidRPr="009F06D1">
              <w:rPr>
                <w:rFonts w:ascii="Arial" w:hAnsi="Arial" w:cs="Arial"/>
                <w:sz w:val="20"/>
                <w:szCs w:val="20"/>
              </w:rPr>
              <w:t>ased with a minimum 5-year lease</w:t>
            </w:r>
            <w:r w:rsidR="00E97600" w:rsidRPr="009F06D1">
              <w:rPr>
                <w:rFonts w:ascii="Arial" w:hAnsi="Arial" w:cs="Arial"/>
                <w:sz w:val="20"/>
                <w:szCs w:val="20"/>
              </w:rPr>
              <w:t xml:space="preserve"> remaining</w:t>
            </w:r>
            <w:r w:rsidRPr="009F06D1">
              <w:rPr>
                <w:rFonts w:ascii="Arial" w:hAnsi="Arial" w:cs="Arial"/>
                <w:sz w:val="20"/>
                <w:szCs w:val="20"/>
              </w:rPr>
              <w:t>?</w:t>
            </w:r>
            <w:r w:rsidR="00811052">
              <w:rPr>
                <w:rFonts w:ascii="Arial" w:hAnsi="Arial" w:cs="Arial"/>
                <w:sz w:val="20"/>
                <w:szCs w:val="20"/>
              </w:rPr>
              <w:t xml:space="preserve"> </w:t>
            </w:r>
          </w:p>
        </w:tc>
        <w:permStart w:id="2060746202" w:edGrp="everyone"/>
        <w:tc>
          <w:tcPr>
            <w:tcW w:w="900" w:type="dxa"/>
            <w:tcBorders>
              <w:top w:val="dotted" w:sz="4" w:space="0" w:color="auto"/>
              <w:bottom w:val="dotted" w:sz="4" w:space="0" w:color="auto"/>
            </w:tcBorders>
          </w:tcPr>
          <w:p w14:paraId="70C33112" w14:textId="53B05CAD" w:rsidR="00F473C2" w:rsidRPr="009F06D1" w:rsidRDefault="008176BF" w:rsidP="00AD6FD5">
            <w:pPr>
              <w:rPr>
                <w:rFonts w:ascii="Arial" w:hAnsi="Arial" w:cs="Arial"/>
                <w:b/>
                <w:sz w:val="20"/>
                <w:szCs w:val="20"/>
              </w:rPr>
            </w:pPr>
            <w:sdt>
              <w:sdtPr>
                <w:rPr>
                  <w:rFonts w:ascii="Arial" w:hAnsi="Arial" w:cs="Arial"/>
                  <w:sz w:val="20"/>
                  <w:szCs w:val="20"/>
                  <w:shd w:val="clear" w:color="auto" w:fill="FFF2CC"/>
                </w:rPr>
                <w:id w:val="1183939967"/>
                <w14:checkbox>
                  <w14:checked w14:val="0"/>
                  <w14:checkedState w14:val="2612" w14:font="MS Gothic"/>
                  <w14:uncheckedState w14:val="2610" w14:font="MS Gothic"/>
                </w14:checkbox>
              </w:sdtPr>
              <w:sdtEndPr/>
              <w:sdtContent>
                <w:r w:rsidR="00AF1615">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w:t>
            </w:r>
            <w:permEnd w:id="2060746202"/>
            <w:r w:rsidR="00F473C2" w:rsidRPr="009F06D1">
              <w:rPr>
                <w:rFonts w:ascii="Arial" w:hAnsi="Arial" w:cs="Arial"/>
                <w:sz w:val="20"/>
                <w:szCs w:val="20"/>
              </w:rPr>
              <w:t>Yes</w:t>
            </w:r>
          </w:p>
        </w:tc>
        <w:permStart w:id="1816596116" w:edGrp="everyone"/>
        <w:tc>
          <w:tcPr>
            <w:tcW w:w="810" w:type="dxa"/>
            <w:tcBorders>
              <w:top w:val="dotted" w:sz="4" w:space="0" w:color="auto"/>
              <w:bottom w:val="dotted" w:sz="4" w:space="0" w:color="auto"/>
            </w:tcBorders>
          </w:tcPr>
          <w:p w14:paraId="0B3E6A77" w14:textId="46C7C8AB" w:rsidR="00F473C2" w:rsidRPr="009F06D1" w:rsidRDefault="008176BF" w:rsidP="00AD6FD5">
            <w:pPr>
              <w:rPr>
                <w:rFonts w:ascii="Arial" w:hAnsi="Arial" w:cs="Arial"/>
                <w:b/>
                <w:sz w:val="20"/>
                <w:szCs w:val="20"/>
              </w:rPr>
            </w:pPr>
            <w:sdt>
              <w:sdtPr>
                <w:rPr>
                  <w:rFonts w:ascii="Arial" w:hAnsi="Arial" w:cs="Arial"/>
                  <w:sz w:val="20"/>
                  <w:szCs w:val="20"/>
                  <w:shd w:val="clear" w:color="auto" w:fill="FFF2CC"/>
                </w:rPr>
                <w:id w:val="-889347033"/>
                <w14:checkbox>
                  <w14:checked w14:val="0"/>
                  <w14:checkedState w14:val="2612" w14:font="MS Gothic"/>
                  <w14:uncheckedState w14:val="2610" w14:font="MS Gothic"/>
                </w14:checkbox>
              </w:sdtPr>
              <w:sdtEndPr/>
              <w:sdtContent>
                <w:r w:rsidR="008469BD">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w:t>
            </w:r>
            <w:permEnd w:id="1816596116"/>
            <w:r w:rsidR="00F473C2" w:rsidRPr="009F06D1">
              <w:rPr>
                <w:rFonts w:ascii="Arial" w:hAnsi="Arial" w:cs="Arial"/>
                <w:sz w:val="20"/>
                <w:szCs w:val="20"/>
              </w:rPr>
              <w:t>No</w:t>
            </w:r>
          </w:p>
        </w:tc>
      </w:tr>
      <w:tr w:rsidR="00F473C2" w:rsidRPr="009F06D1" w14:paraId="13085984" w14:textId="77777777" w:rsidTr="00B6705E">
        <w:tc>
          <w:tcPr>
            <w:tcW w:w="8195" w:type="dxa"/>
            <w:tcBorders>
              <w:top w:val="dotted" w:sz="4" w:space="0" w:color="auto"/>
              <w:bottom w:val="dotted" w:sz="4" w:space="0" w:color="auto"/>
            </w:tcBorders>
          </w:tcPr>
          <w:p w14:paraId="22433996" w14:textId="2C882B69" w:rsidR="00F473C2" w:rsidRPr="009F06D1" w:rsidRDefault="00F473C2" w:rsidP="007B6B19">
            <w:pPr>
              <w:rPr>
                <w:rFonts w:ascii="Arial" w:hAnsi="Arial" w:cs="Arial"/>
                <w:sz w:val="20"/>
                <w:szCs w:val="20"/>
              </w:rPr>
            </w:pPr>
            <w:r w:rsidRPr="009F06D1">
              <w:rPr>
                <w:rFonts w:ascii="Arial" w:hAnsi="Arial" w:cs="Arial"/>
                <w:sz w:val="20"/>
                <w:szCs w:val="20"/>
              </w:rPr>
              <w:t xml:space="preserve">Is the total solar resource fraction (TSRF) at least </w:t>
            </w:r>
            <w:r w:rsidR="007B6B19">
              <w:rPr>
                <w:rFonts w:ascii="Arial" w:hAnsi="Arial" w:cs="Arial"/>
                <w:sz w:val="20"/>
                <w:szCs w:val="20"/>
              </w:rPr>
              <w:t xml:space="preserve">a </w:t>
            </w:r>
            <w:r w:rsidRPr="009F06D1">
              <w:rPr>
                <w:rFonts w:ascii="Arial" w:hAnsi="Arial" w:cs="Arial"/>
                <w:sz w:val="20"/>
                <w:szCs w:val="20"/>
              </w:rPr>
              <w:t xml:space="preserve">75% </w:t>
            </w:r>
            <w:r w:rsidR="007B6B19">
              <w:rPr>
                <w:rFonts w:ascii="Arial" w:hAnsi="Arial" w:cs="Arial"/>
                <w:sz w:val="20"/>
                <w:szCs w:val="20"/>
              </w:rPr>
              <w:t>average of</w:t>
            </w:r>
            <w:r w:rsidRPr="009F06D1">
              <w:rPr>
                <w:rFonts w:ascii="Arial" w:hAnsi="Arial" w:cs="Arial"/>
                <w:sz w:val="20"/>
                <w:szCs w:val="20"/>
              </w:rPr>
              <w:t xml:space="preserve"> all points in the proposed solar array?</w:t>
            </w:r>
          </w:p>
        </w:tc>
        <w:permStart w:id="1582441079" w:edGrp="everyone"/>
        <w:tc>
          <w:tcPr>
            <w:tcW w:w="900" w:type="dxa"/>
            <w:tcBorders>
              <w:top w:val="dotted" w:sz="4" w:space="0" w:color="auto"/>
              <w:bottom w:val="dotted" w:sz="4" w:space="0" w:color="auto"/>
            </w:tcBorders>
          </w:tcPr>
          <w:p w14:paraId="0804FBB3" w14:textId="1896D716" w:rsidR="00F473C2" w:rsidRPr="009F06D1" w:rsidRDefault="008176BF" w:rsidP="00AD6FD5">
            <w:pPr>
              <w:rPr>
                <w:rFonts w:ascii="Arial" w:hAnsi="Arial" w:cs="Arial"/>
                <w:b/>
                <w:sz w:val="20"/>
                <w:szCs w:val="20"/>
              </w:rPr>
            </w:pPr>
            <w:sdt>
              <w:sdtPr>
                <w:rPr>
                  <w:rFonts w:ascii="Arial" w:hAnsi="Arial" w:cs="Arial"/>
                  <w:sz w:val="20"/>
                  <w:szCs w:val="20"/>
                  <w:shd w:val="clear" w:color="auto" w:fill="FFF2CC"/>
                </w:rPr>
                <w:id w:val="-342159122"/>
                <w14:checkbox>
                  <w14:checked w14:val="0"/>
                  <w14:checkedState w14:val="2612" w14:font="MS Gothic"/>
                  <w14:uncheckedState w14:val="2610" w14:font="MS Gothic"/>
                </w14:checkbox>
              </w:sdtPr>
              <w:sdtEndPr/>
              <w:sdtContent>
                <w:r w:rsidR="00AF1615">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w:t>
            </w:r>
            <w:permEnd w:id="1582441079"/>
            <w:r w:rsidR="00F473C2" w:rsidRPr="009F06D1">
              <w:rPr>
                <w:rFonts w:ascii="Arial" w:hAnsi="Arial" w:cs="Arial"/>
                <w:sz w:val="20"/>
                <w:szCs w:val="20"/>
              </w:rPr>
              <w:t>Yes</w:t>
            </w:r>
          </w:p>
        </w:tc>
        <w:permStart w:id="1249856111" w:edGrp="everyone"/>
        <w:tc>
          <w:tcPr>
            <w:tcW w:w="810" w:type="dxa"/>
            <w:tcBorders>
              <w:top w:val="dotted" w:sz="4" w:space="0" w:color="auto"/>
              <w:bottom w:val="dotted" w:sz="4" w:space="0" w:color="auto"/>
            </w:tcBorders>
          </w:tcPr>
          <w:p w14:paraId="4238AB17" w14:textId="23D793F8" w:rsidR="00F473C2" w:rsidRPr="009F06D1" w:rsidRDefault="008176BF" w:rsidP="00AD6FD5">
            <w:pPr>
              <w:rPr>
                <w:rFonts w:ascii="Arial" w:hAnsi="Arial" w:cs="Arial"/>
                <w:b/>
                <w:sz w:val="20"/>
                <w:szCs w:val="20"/>
              </w:rPr>
            </w:pPr>
            <w:sdt>
              <w:sdtPr>
                <w:rPr>
                  <w:rFonts w:ascii="Arial" w:hAnsi="Arial" w:cs="Arial"/>
                  <w:sz w:val="20"/>
                  <w:szCs w:val="20"/>
                  <w:shd w:val="clear" w:color="auto" w:fill="FFF2CC"/>
                </w:rPr>
                <w:id w:val="-699861931"/>
                <w14:checkbox>
                  <w14:checked w14:val="0"/>
                  <w14:checkedState w14:val="2612" w14:font="MS Gothic"/>
                  <w14:uncheckedState w14:val="2610" w14:font="MS Gothic"/>
                </w14:checkbox>
              </w:sdtPr>
              <w:sdtEndPr/>
              <w:sdtContent>
                <w:r w:rsidR="00575482">
                  <w:rPr>
                    <w:rFonts w:ascii="MS Gothic" w:eastAsia="MS Gothic" w:hAnsi="MS Gothic" w:cs="Arial" w:hint="eastAsia"/>
                    <w:sz w:val="20"/>
                    <w:szCs w:val="20"/>
                    <w:shd w:val="clear" w:color="auto" w:fill="FFF2CC"/>
                  </w:rPr>
                  <w:t>☐</w:t>
                </w:r>
              </w:sdtContent>
            </w:sdt>
            <w:r w:rsidR="00F473C2" w:rsidRPr="009F06D1">
              <w:rPr>
                <w:rFonts w:ascii="Arial" w:hAnsi="Arial" w:cs="Arial"/>
                <w:sz w:val="20"/>
                <w:szCs w:val="20"/>
              </w:rPr>
              <w:t xml:space="preserve"> </w:t>
            </w:r>
            <w:permEnd w:id="1249856111"/>
            <w:r w:rsidR="00F473C2" w:rsidRPr="009F06D1">
              <w:rPr>
                <w:rFonts w:ascii="Arial" w:hAnsi="Arial" w:cs="Arial"/>
                <w:sz w:val="20"/>
                <w:szCs w:val="20"/>
              </w:rPr>
              <w:t>No</w:t>
            </w:r>
          </w:p>
        </w:tc>
      </w:tr>
      <w:tr w:rsidR="00F473C2" w:rsidRPr="009F06D1" w14:paraId="49F902EF" w14:textId="77777777" w:rsidTr="00B6705E">
        <w:tc>
          <w:tcPr>
            <w:tcW w:w="9905" w:type="dxa"/>
            <w:gridSpan w:val="3"/>
            <w:tcBorders>
              <w:top w:val="dotted" w:sz="4" w:space="0" w:color="auto"/>
            </w:tcBorders>
          </w:tcPr>
          <w:p w14:paraId="425ECD5B" w14:textId="77777777" w:rsidR="00F473C2" w:rsidRPr="009F06D1" w:rsidRDefault="00F473C2" w:rsidP="00AD6FD5">
            <w:pPr>
              <w:rPr>
                <w:rFonts w:ascii="Arial" w:hAnsi="Arial" w:cs="Arial"/>
                <w:sz w:val="20"/>
                <w:szCs w:val="20"/>
              </w:rPr>
            </w:pPr>
            <w:r w:rsidRPr="009F06D1">
              <w:rPr>
                <w:rFonts w:ascii="Arial" w:hAnsi="Arial" w:cs="Arial"/>
                <w:sz w:val="20"/>
                <w:szCs w:val="20"/>
              </w:rPr>
              <w:t xml:space="preserve">If any of the above items are checked </w:t>
            </w:r>
            <w:r w:rsidR="00D87516" w:rsidRPr="009F06D1">
              <w:rPr>
                <w:rFonts w:ascii="Arial" w:hAnsi="Arial" w:cs="Arial"/>
                <w:sz w:val="20"/>
                <w:szCs w:val="20"/>
              </w:rPr>
              <w:t>‘N</w:t>
            </w:r>
            <w:r w:rsidRPr="009F06D1">
              <w:rPr>
                <w:rFonts w:ascii="Arial" w:hAnsi="Arial" w:cs="Arial"/>
                <w:sz w:val="20"/>
                <w:szCs w:val="20"/>
              </w:rPr>
              <w:t>o</w:t>
            </w:r>
            <w:r w:rsidR="00D87516" w:rsidRPr="009F06D1">
              <w:rPr>
                <w:rFonts w:ascii="Arial" w:hAnsi="Arial" w:cs="Arial"/>
                <w:sz w:val="20"/>
                <w:szCs w:val="20"/>
              </w:rPr>
              <w:t>’</w:t>
            </w:r>
            <w:r w:rsidRPr="009F06D1">
              <w:rPr>
                <w:rFonts w:ascii="Arial" w:hAnsi="Arial" w:cs="Arial"/>
                <w:sz w:val="20"/>
                <w:szCs w:val="20"/>
              </w:rPr>
              <w:t xml:space="preserve">, please contact </w:t>
            </w:r>
            <w:hyperlink r:id="rId17" w:history="1">
              <w:r w:rsidRPr="009F06D1">
                <w:rPr>
                  <w:rStyle w:val="Hyperlink"/>
                  <w:rFonts w:ascii="Arial" w:hAnsi="Arial" w:cs="Arial"/>
                  <w:sz w:val="20"/>
                  <w:szCs w:val="20"/>
                </w:rPr>
                <w:t>psegreenpower@pse.com</w:t>
              </w:r>
            </w:hyperlink>
            <w:r w:rsidRPr="009F06D1">
              <w:rPr>
                <w:rFonts w:ascii="Arial" w:hAnsi="Arial" w:cs="Arial"/>
                <w:sz w:val="20"/>
                <w:szCs w:val="20"/>
              </w:rPr>
              <w:t xml:space="preserve"> to confirm eligibility, and include an explanation below.</w:t>
            </w:r>
          </w:p>
        </w:tc>
      </w:tr>
      <w:tr w:rsidR="000B283E" w:rsidRPr="009F06D1" w14:paraId="204E6570" w14:textId="77777777" w:rsidTr="005A3E25">
        <w:trPr>
          <w:trHeight w:val="647"/>
        </w:trPr>
        <w:tc>
          <w:tcPr>
            <w:tcW w:w="9905" w:type="dxa"/>
            <w:gridSpan w:val="3"/>
            <w:shd w:val="clear" w:color="auto" w:fill="FFF2CC"/>
          </w:tcPr>
          <w:p w14:paraId="70F273B9" w14:textId="0BB2EFAF" w:rsidR="000B283E" w:rsidRPr="009F06D1" w:rsidRDefault="000B283E" w:rsidP="000B283E">
            <w:pPr>
              <w:rPr>
                <w:rFonts w:ascii="Arial" w:hAnsi="Arial" w:cs="Arial"/>
                <w:sz w:val="20"/>
                <w:szCs w:val="20"/>
              </w:rPr>
            </w:pPr>
            <w:permStart w:id="638977231" w:edGrp="everyone" w:colFirst="0" w:colLast="0"/>
            <w:r>
              <w:rPr>
                <w:rFonts w:ascii="Arial" w:hAnsi="Arial" w:cs="Arial"/>
                <w:color w:val="000000"/>
                <w:sz w:val="20"/>
                <w:szCs w:val="20"/>
              </w:rPr>
              <w:t xml:space="preserve">                                </w:t>
            </w:r>
            <w:bookmarkStart w:id="0" w:name="_GoBack"/>
            <w:bookmarkEnd w:id="0"/>
            <w:r>
              <w:rPr>
                <w:rFonts w:ascii="Arial" w:hAnsi="Arial" w:cs="Arial"/>
                <w:color w:val="000000"/>
                <w:sz w:val="20"/>
                <w:szCs w:val="20"/>
              </w:rPr>
              <w:t xml:space="preserve">                                                                                                                                              </w:t>
            </w:r>
          </w:p>
        </w:tc>
      </w:tr>
      <w:permEnd w:id="638977231"/>
    </w:tbl>
    <w:p w14:paraId="7A963C72" w14:textId="77777777" w:rsidR="00122858" w:rsidRPr="009F06D1" w:rsidRDefault="00122858" w:rsidP="00AD6FD5">
      <w:pPr>
        <w:rPr>
          <w:rFonts w:ascii="Arial" w:hAnsi="Arial" w:cs="Arial"/>
          <w:b/>
          <w:sz w:val="20"/>
          <w:szCs w:val="20"/>
        </w:rPr>
      </w:pPr>
    </w:p>
    <w:p w14:paraId="7099DB8B" w14:textId="77777777" w:rsidR="00122858" w:rsidRPr="009F06D1" w:rsidRDefault="00122858" w:rsidP="00AD6FD5">
      <w:pPr>
        <w:rPr>
          <w:rFonts w:ascii="Arial" w:hAnsi="Arial" w:cs="Arial"/>
          <w:b/>
          <w:sz w:val="20"/>
          <w:szCs w:val="20"/>
        </w:rPr>
      </w:pPr>
    </w:p>
    <w:p w14:paraId="598866B2" w14:textId="77777777" w:rsidR="00A11D44" w:rsidRPr="009001B7" w:rsidRDefault="00122858" w:rsidP="00AD6FD5">
      <w:pPr>
        <w:spacing w:line="360" w:lineRule="auto"/>
        <w:rPr>
          <w:rFonts w:ascii="Arial" w:hAnsi="Arial" w:cs="Arial"/>
          <w:b/>
          <w:szCs w:val="20"/>
        </w:rPr>
      </w:pPr>
      <w:r w:rsidRPr="009001B7">
        <w:rPr>
          <w:rFonts w:ascii="Arial" w:hAnsi="Arial" w:cs="Arial"/>
          <w:b/>
          <w:szCs w:val="20"/>
        </w:rPr>
        <w:t>B</w:t>
      </w:r>
      <w:r w:rsidR="009F06D1" w:rsidRPr="009001B7">
        <w:rPr>
          <w:rFonts w:ascii="Arial" w:hAnsi="Arial" w:cs="Arial"/>
          <w:b/>
          <w:szCs w:val="20"/>
        </w:rPr>
        <w:t>. Summary i</w:t>
      </w:r>
      <w:r w:rsidR="00A11D44" w:rsidRPr="009001B7">
        <w:rPr>
          <w:rFonts w:ascii="Arial" w:hAnsi="Arial" w:cs="Arial"/>
          <w:b/>
          <w:szCs w:val="20"/>
        </w:rPr>
        <w:t>nformation</w:t>
      </w:r>
    </w:p>
    <w:tbl>
      <w:tblPr>
        <w:tblpPr w:leftFromText="180" w:rightFromText="180" w:vertAnchor="text" w:tblpX="-185" w:tblpY="1"/>
        <w:tblOverlap w:val="never"/>
        <w:tblW w:w="9900" w:type="dxa"/>
        <w:tblCellMar>
          <w:top w:w="43" w:type="dxa"/>
          <w:left w:w="115" w:type="dxa"/>
          <w:bottom w:w="43" w:type="dxa"/>
          <w:right w:w="115" w:type="dxa"/>
        </w:tblCellMar>
        <w:tblLook w:val="04A0" w:firstRow="1" w:lastRow="0" w:firstColumn="1" w:lastColumn="0" w:noHBand="0" w:noVBand="1"/>
      </w:tblPr>
      <w:tblGrid>
        <w:gridCol w:w="3690"/>
        <w:gridCol w:w="1980"/>
        <w:gridCol w:w="4230"/>
      </w:tblGrid>
      <w:tr w:rsidR="00C24696" w:rsidRPr="009F06D1" w14:paraId="701666E9" w14:textId="77777777" w:rsidTr="7D7BB43F">
        <w:tc>
          <w:tcPr>
            <w:tcW w:w="9900" w:type="dxa"/>
            <w:gridSpan w:val="3"/>
            <w:shd w:val="clear" w:color="auto" w:fill="668B53"/>
          </w:tcPr>
          <w:p w14:paraId="60D89699" w14:textId="77777777" w:rsidR="00C24696" w:rsidRPr="009F06D1" w:rsidRDefault="00C24696" w:rsidP="00AD6FD5">
            <w:pPr>
              <w:jc w:val="center"/>
              <w:rPr>
                <w:rFonts w:ascii="Arial" w:hAnsi="Arial" w:cs="Arial"/>
                <w:b/>
                <w:caps/>
                <w:color w:val="FFFFFF"/>
                <w:sz w:val="20"/>
                <w:szCs w:val="20"/>
              </w:rPr>
            </w:pPr>
            <w:r w:rsidRPr="009F06D1">
              <w:rPr>
                <w:rFonts w:ascii="Arial" w:hAnsi="Arial" w:cs="Arial"/>
                <w:b/>
                <w:caps/>
                <w:color w:val="FFFFFF"/>
                <w:sz w:val="20"/>
                <w:szCs w:val="20"/>
              </w:rPr>
              <w:t>APPLICANT Information</w:t>
            </w:r>
          </w:p>
        </w:tc>
      </w:tr>
      <w:tr w:rsidR="00B517D9" w:rsidRPr="009F06D1" w14:paraId="4762CC13" w14:textId="77777777" w:rsidTr="7D7BB43F">
        <w:tc>
          <w:tcPr>
            <w:tcW w:w="3690" w:type="dxa"/>
            <w:tcBorders>
              <w:top w:val="dotted" w:sz="4" w:space="0" w:color="auto"/>
              <w:bottom w:val="dotted" w:sz="4" w:space="0" w:color="auto"/>
            </w:tcBorders>
            <w:shd w:val="clear" w:color="auto" w:fill="auto"/>
            <w:noWrap/>
          </w:tcPr>
          <w:p w14:paraId="1D0FE7B4" w14:textId="77777777" w:rsidR="00B517D9" w:rsidRPr="009F06D1" w:rsidRDefault="00B517D9" w:rsidP="00AD6FD5">
            <w:pPr>
              <w:rPr>
                <w:rFonts w:ascii="Arial" w:hAnsi="Arial" w:cs="Arial"/>
                <w:b/>
                <w:color w:val="000000"/>
                <w:sz w:val="20"/>
                <w:szCs w:val="20"/>
              </w:rPr>
            </w:pPr>
            <w:permStart w:id="1524117735" w:edGrp="everyone" w:colFirst="1" w:colLast="1"/>
            <w:r w:rsidRPr="009F06D1">
              <w:rPr>
                <w:rFonts w:ascii="Arial" w:hAnsi="Arial" w:cs="Arial"/>
                <w:b/>
                <w:color w:val="000000"/>
                <w:sz w:val="20"/>
                <w:szCs w:val="20"/>
              </w:rPr>
              <w:t xml:space="preserve">Organization </w:t>
            </w:r>
            <w:r w:rsidR="00C24696">
              <w:rPr>
                <w:rFonts w:ascii="Arial" w:hAnsi="Arial" w:cs="Arial"/>
                <w:b/>
                <w:color w:val="000000"/>
                <w:sz w:val="20"/>
                <w:szCs w:val="20"/>
              </w:rPr>
              <w:t>n</w:t>
            </w:r>
            <w:r w:rsidRPr="009F06D1">
              <w:rPr>
                <w:rFonts w:ascii="Arial" w:hAnsi="Arial" w:cs="Arial"/>
                <w:b/>
                <w:color w:val="000000"/>
                <w:sz w:val="20"/>
                <w:szCs w:val="20"/>
              </w:rPr>
              <w:t>ame</w:t>
            </w:r>
          </w:p>
        </w:tc>
        <w:tc>
          <w:tcPr>
            <w:tcW w:w="6210" w:type="dxa"/>
            <w:gridSpan w:val="2"/>
            <w:tcBorders>
              <w:top w:val="dotted" w:sz="4" w:space="0" w:color="auto"/>
              <w:bottom w:val="dotted" w:sz="4" w:space="0" w:color="auto"/>
            </w:tcBorders>
            <w:shd w:val="clear" w:color="auto" w:fill="FFF2CC" w:themeFill="accent4" w:themeFillTint="33"/>
          </w:tcPr>
          <w:p w14:paraId="0638AD73" w14:textId="2C1CC268" w:rsidR="00B517D9" w:rsidRPr="009F06D1" w:rsidRDefault="00C93D76" w:rsidP="00AD6FD5">
            <w:pPr>
              <w:rPr>
                <w:rFonts w:ascii="Arial" w:hAnsi="Arial" w:cs="Arial"/>
                <w:color w:val="000000"/>
                <w:sz w:val="20"/>
                <w:szCs w:val="20"/>
              </w:rPr>
            </w:pPr>
            <w:r>
              <w:rPr>
                <w:rFonts w:ascii="Arial" w:hAnsi="Arial" w:cs="Arial"/>
                <w:color w:val="000000"/>
                <w:sz w:val="20"/>
                <w:szCs w:val="20"/>
              </w:rPr>
              <w:t xml:space="preserve">                                                                                                           </w:t>
            </w:r>
          </w:p>
        </w:tc>
      </w:tr>
      <w:tr w:rsidR="00C93D76" w:rsidRPr="009F06D1" w14:paraId="2954E736" w14:textId="77777777" w:rsidTr="7D7BB43F">
        <w:tc>
          <w:tcPr>
            <w:tcW w:w="3690" w:type="dxa"/>
            <w:tcBorders>
              <w:top w:val="dotted" w:sz="4" w:space="0" w:color="auto"/>
              <w:bottom w:val="dotted" w:sz="4" w:space="0" w:color="auto"/>
            </w:tcBorders>
            <w:shd w:val="clear" w:color="auto" w:fill="auto"/>
            <w:noWrap/>
          </w:tcPr>
          <w:p w14:paraId="343BD0B1" w14:textId="77777777" w:rsidR="00C93D76" w:rsidRPr="009F06D1" w:rsidRDefault="00C93D76" w:rsidP="00C93D76">
            <w:pPr>
              <w:rPr>
                <w:rFonts w:ascii="Arial" w:hAnsi="Arial" w:cs="Arial"/>
                <w:b/>
                <w:color w:val="000000"/>
                <w:sz w:val="20"/>
                <w:szCs w:val="20"/>
              </w:rPr>
            </w:pPr>
            <w:permStart w:id="1736319804" w:edGrp="everyone" w:colFirst="1" w:colLast="1"/>
            <w:permEnd w:id="1524117735"/>
            <w:r w:rsidRPr="009F06D1">
              <w:rPr>
                <w:rFonts w:ascii="Arial" w:hAnsi="Arial" w:cs="Arial"/>
                <w:b/>
                <w:color w:val="000000"/>
                <w:sz w:val="20"/>
                <w:szCs w:val="20"/>
              </w:rPr>
              <w:t>Taxpayer Identification Number</w:t>
            </w:r>
          </w:p>
        </w:tc>
        <w:tc>
          <w:tcPr>
            <w:tcW w:w="6210" w:type="dxa"/>
            <w:gridSpan w:val="2"/>
            <w:tcBorders>
              <w:top w:val="dotted" w:sz="4" w:space="0" w:color="auto"/>
              <w:bottom w:val="dotted" w:sz="4" w:space="0" w:color="auto"/>
            </w:tcBorders>
            <w:shd w:val="clear" w:color="auto" w:fill="FFF2CC" w:themeFill="accent4" w:themeFillTint="33"/>
          </w:tcPr>
          <w:p w14:paraId="75C1DD54" w14:textId="1E9B8EB5" w:rsidR="00C93D76" w:rsidRPr="009F06D1" w:rsidRDefault="00C93D76" w:rsidP="00C93D76">
            <w:pPr>
              <w:rPr>
                <w:rFonts w:ascii="Arial" w:hAnsi="Arial" w:cs="Arial"/>
                <w:color w:val="000000"/>
                <w:sz w:val="20"/>
                <w:szCs w:val="20"/>
              </w:rPr>
            </w:pPr>
            <w:r>
              <w:rPr>
                <w:rFonts w:ascii="Arial" w:hAnsi="Arial" w:cs="Arial"/>
                <w:color w:val="000000"/>
                <w:sz w:val="20"/>
                <w:szCs w:val="20"/>
              </w:rPr>
              <w:t xml:space="preserve">                                                                                                           </w:t>
            </w:r>
          </w:p>
        </w:tc>
      </w:tr>
      <w:tr w:rsidR="00C93D76" w:rsidRPr="009F06D1" w14:paraId="31C26D05" w14:textId="77777777" w:rsidTr="7D7BB43F">
        <w:tc>
          <w:tcPr>
            <w:tcW w:w="3690" w:type="dxa"/>
            <w:tcBorders>
              <w:top w:val="dotted" w:sz="4" w:space="0" w:color="auto"/>
              <w:bottom w:val="dotted" w:sz="4" w:space="0" w:color="auto"/>
            </w:tcBorders>
            <w:shd w:val="clear" w:color="auto" w:fill="auto"/>
            <w:noWrap/>
          </w:tcPr>
          <w:p w14:paraId="3936DAA9" w14:textId="36A0B49C" w:rsidR="00C93D76" w:rsidRPr="009F06D1" w:rsidRDefault="00C93D76" w:rsidP="00C93D76">
            <w:pPr>
              <w:rPr>
                <w:rFonts w:ascii="Arial" w:hAnsi="Arial" w:cs="Arial"/>
                <w:color w:val="000000"/>
                <w:sz w:val="20"/>
                <w:szCs w:val="20"/>
              </w:rPr>
            </w:pPr>
            <w:permStart w:id="1851537857" w:edGrp="everyone" w:colFirst="1" w:colLast="1"/>
            <w:permEnd w:id="1736319804"/>
            <w:r>
              <w:rPr>
                <w:rFonts w:ascii="Arial" w:hAnsi="Arial" w:cs="Arial"/>
                <w:b/>
                <w:color w:val="000000"/>
                <w:sz w:val="20"/>
                <w:szCs w:val="20"/>
              </w:rPr>
              <w:t>Organization description</w:t>
            </w:r>
          </w:p>
          <w:p w14:paraId="418661ED" w14:textId="77777777" w:rsidR="00C93D76" w:rsidRDefault="00C93D76" w:rsidP="00C93D76">
            <w:pPr>
              <w:rPr>
                <w:rFonts w:ascii="Arial" w:hAnsi="Arial" w:cs="Arial"/>
                <w:color w:val="000000"/>
                <w:sz w:val="20"/>
                <w:szCs w:val="20"/>
              </w:rPr>
            </w:pPr>
            <w:r w:rsidRPr="009F06D1">
              <w:rPr>
                <w:rFonts w:ascii="Arial" w:hAnsi="Arial" w:cs="Arial"/>
                <w:color w:val="000000"/>
                <w:sz w:val="20"/>
                <w:szCs w:val="20"/>
              </w:rPr>
              <w:t>Including mission, history, purpose and who it serves.</w:t>
            </w:r>
          </w:p>
          <w:p w14:paraId="68B853D5" w14:textId="77777777" w:rsidR="00C93D76" w:rsidRDefault="00C93D76" w:rsidP="00C93D76">
            <w:pPr>
              <w:rPr>
                <w:rFonts w:ascii="Arial" w:hAnsi="Arial" w:cs="Arial"/>
                <w:color w:val="000000"/>
                <w:sz w:val="20"/>
                <w:szCs w:val="20"/>
              </w:rPr>
            </w:pPr>
          </w:p>
          <w:p w14:paraId="086F4949" w14:textId="559D7DB9" w:rsidR="00C93D76" w:rsidRPr="00DF5DA2" w:rsidRDefault="00C93D76" w:rsidP="00C93D76">
            <w:pPr>
              <w:rPr>
                <w:rFonts w:ascii="Arial" w:hAnsi="Arial" w:cs="Arial"/>
                <w:b/>
                <w:bCs/>
                <w:color w:val="000000"/>
                <w:sz w:val="20"/>
                <w:szCs w:val="20"/>
              </w:rPr>
            </w:pPr>
            <w:r w:rsidRPr="7D7BB43F">
              <w:rPr>
                <w:rFonts w:ascii="Arial" w:hAnsi="Arial" w:cs="Arial"/>
                <w:b/>
                <w:bCs/>
                <w:color w:val="C45911" w:themeColor="accent2" w:themeShade="BF"/>
                <w:sz w:val="20"/>
                <w:szCs w:val="20"/>
              </w:rPr>
              <w:t>Please note! The applicant may submit this portion of the application in a narrative, video or audio format</w:t>
            </w:r>
          </w:p>
        </w:tc>
        <w:tc>
          <w:tcPr>
            <w:tcW w:w="6210" w:type="dxa"/>
            <w:gridSpan w:val="2"/>
            <w:tcBorders>
              <w:top w:val="dotted" w:sz="4" w:space="0" w:color="auto"/>
              <w:bottom w:val="dotted" w:sz="4" w:space="0" w:color="auto"/>
            </w:tcBorders>
            <w:shd w:val="clear" w:color="auto" w:fill="FFF2CC" w:themeFill="accent4" w:themeFillTint="33"/>
          </w:tcPr>
          <w:p w14:paraId="305B185D" w14:textId="1A0B249C" w:rsidR="00C93D76" w:rsidRPr="009F06D1" w:rsidRDefault="00C93D76" w:rsidP="00C93D76">
            <w:pPr>
              <w:rPr>
                <w:rFonts w:ascii="Arial" w:hAnsi="Arial" w:cs="Arial"/>
                <w:color w:val="000000"/>
                <w:sz w:val="20"/>
                <w:szCs w:val="20"/>
              </w:rPr>
            </w:pPr>
            <w:r>
              <w:rPr>
                <w:rFonts w:ascii="Arial" w:hAnsi="Arial" w:cs="Arial"/>
                <w:color w:val="000000"/>
                <w:sz w:val="20"/>
                <w:szCs w:val="20"/>
              </w:rPr>
              <w:t xml:space="preserve">                                                                                                           </w:t>
            </w:r>
          </w:p>
        </w:tc>
      </w:tr>
      <w:tr w:rsidR="00C93D76" w:rsidRPr="009F06D1" w14:paraId="678027D9" w14:textId="77777777" w:rsidTr="7D7BB43F">
        <w:tc>
          <w:tcPr>
            <w:tcW w:w="3690" w:type="dxa"/>
            <w:vMerge w:val="restart"/>
            <w:tcBorders>
              <w:top w:val="dotted" w:sz="4" w:space="0" w:color="auto"/>
              <w:bottom w:val="dotted" w:sz="4" w:space="0" w:color="auto"/>
            </w:tcBorders>
            <w:shd w:val="clear" w:color="auto" w:fill="auto"/>
            <w:noWrap/>
          </w:tcPr>
          <w:p w14:paraId="0ADD2C5D" w14:textId="77777777" w:rsidR="00C93D76" w:rsidRPr="00C24696" w:rsidRDefault="00C93D76" w:rsidP="00C93D76">
            <w:pPr>
              <w:rPr>
                <w:rFonts w:ascii="Arial" w:hAnsi="Arial" w:cs="Arial"/>
                <w:b/>
                <w:color w:val="000000"/>
                <w:sz w:val="20"/>
                <w:szCs w:val="20"/>
              </w:rPr>
            </w:pPr>
            <w:permStart w:id="1583172701" w:edGrp="everyone" w:colFirst="2" w:colLast="2"/>
            <w:permEnd w:id="1851537857"/>
            <w:r w:rsidRPr="009F06D1">
              <w:rPr>
                <w:rFonts w:ascii="Arial" w:hAnsi="Arial" w:cs="Arial"/>
                <w:b/>
                <w:color w:val="000000"/>
                <w:sz w:val="20"/>
                <w:szCs w:val="20"/>
              </w:rPr>
              <w:t>Prim</w:t>
            </w:r>
            <w:r>
              <w:rPr>
                <w:rFonts w:ascii="Arial" w:hAnsi="Arial" w:cs="Arial"/>
                <w:b/>
                <w:color w:val="000000"/>
                <w:sz w:val="20"/>
                <w:szCs w:val="20"/>
              </w:rPr>
              <w:t xml:space="preserve">ary project contact information. </w:t>
            </w:r>
            <w:r w:rsidRPr="009F06D1">
              <w:rPr>
                <w:rFonts w:ascii="Arial" w:hAnsi="Arial" w:cs="Arial"/>
                <w:b/>
                <w:color w:val="000000"/>
                <w:sz w:val="20"/>
                <w:szCs w:val="20"/>
              </w:rPr>
              <w:t>Please note:</w:t>
            </w:r>
            <w:r w:rsidRPr="009F06D1">
              <w:rPr>
                <w:rFonts w:ascii="Arial" w:hAnsi="Arial" w:cs="Arial"/>
                <w:color w:val="000000"/>
                <w:sz w:val="20"/>
                <w:szCs w:val="20"/>
              </w:rPr>
              <w:t xml:space="preserve"> This person will also be responsible for providing ongoing reporting for the project.</w:t>
            </w:r>
          </w:p>
        </w:tc>
        <w:tc>
          <w:tcPr>
            <w:tcW w:w="1980" w:type="dxa"/>
            <w:tcBorders>
              <w:top w:val="dotted" w:sz="4" w:space="0" w:color="auto"/>
            </w:tcBorders>
            <w:shd w:val="clear" w:color="auto" w:fill="auto"/>
          </w:tcPr>
          <w:p w14:paraId="61FBB391" w14:textId="77777777" w:rsidR="00C93D76" w:rsidRPr="009F06D1" w:rsidRDefault="00C93D76" w:rsidP="00C93D76">
            <w:pPr>
              <w:jc w:val="right"/>
              <w:rPr>
                <w:rFonts w:ascii="Arial" w:hAnsi="Arial" w:cs="Arial"/>
                <w:color w:val="000000"/>
                <w:sz w:val="20"/>
                <w:szCs w:val="20"/>
              </w:rPr>
            </w:pPr>
            <w:r w:rsidRPr="009F06D1">
              <w:rPr>
                <w:rFonts w:ascii="Arial" w:hAnsi="Arial" w:cs="Arial"/>
                <w:color w:val="000000"/>
                <w:sz w:val="20"/>
                <w:szCs w:val="20"/>
              </w:rPr>
              <w:t>Name:</w:t>
            </w:r>
            <w:r>
              <w:rPr>
                <w:rFonts w:ascii="Arial" w:hAnsi="Arial" w:cs="Arial"/>
                <w:color w:val="000000"/>
                <w:sz w:val="20"/>
                <w:szCs w:val="20"/>
              </w:rPr>
              <w:t xml:space="preserve"> </w:t>
            </w:r>
          </w:p>
        </w:tc>
        <w:tc>
          <w:tcPr>
            <w:tcW w:w="4230" w:type="dxa"/>
            <w:tcBorders>
              <w:top w:val="dotted" w:sz="4" w:space="0" w:color="auto"/>
            </w:tcBorders>
            <w:shd w:val="clear" w:color="auto" w:fill="FFF2CC" w:themeFill="accent4" w:themeFillTint="33"/>
          </w:tcPr>
          <w:p w14:paraId="10249BF8" w14:textId="5E4A0365" w:rsidR="00C93D76" w:rsidRPr="009F06D1" w:rsidRDefault="00C93D76" w:rsidP="00C93D76">
            <w:pPr>
              <w:rPr>
                <w:rFonts w:ascii="Arial" w:hAnsi="Arial" w:cs="Arial"/>
                <w:color w:val="000000"/>
                <w:sz w:val="20"/>
                <w:szCs w:val="20"/>
              </w:rPr>
            </w:pPr>
            <w:r>
              <w:rPr>
                <w:rFonts w:ascii="Arial" w:hAnsi="Arial" w:cs="Arial"/>
                <w:color w:val="000000"/>
                <w:sz w:val="20"/>
                <w:szCs w:val="20"/>
              </w:rPr>
              <w:t xml:space="preserve">                                                                        </w:t>
            </w:r>
          </w:p>
        </w:tc>
      </w:tr>
      <w:tr w:rsidR="00C93D76" w:rsidRPr="009F06D1" w14:paraId="1B926FA6" w14:textId="77777777" w:rsidTr="7D7BB43F">
        <w:tc>
          <w:tcPr>
            <w:tcW w:w="3690" w:type="dxa"/>
            <w:vMerge/>
            <w:noWrap/>
          </w:tcPr>
          <w:p w14:paraId="3A8596DC" w14:textId="77777777" w:rsidR="00C93D76" w:rsidRPr="009F06D1" w:rsidRDefault="00C93D76" w:rsidP="00C93D76">
            <w:pPr>
              <w:rPr>
                <w:rFonts w:ascii="Arial" w:hAnsi="Arial" w:cs="Arial"/>
                <w:b/>
                <w:color w:val="000000"/>
                <w:sz w:val="20"/>
                <w:szCs w:val="20"/>
              </w:rPr>
            </w:pPr>
            <w:permStart w:id="2080725074" w:edGrp="everyone" w:colFirst="2" w:colLast="2"/>
            <w:permEnd w:id="1583172701"/>
          </w:p>
        </w:tc>
        <w:tc>
          <w:tcPr>
            <w:tcW w:w="1980" w:type="dxa"/>
            <w:shd w:val="clear" w:color="auto" w:fill="auto"/>
          </w:tcPr>
          <w:p w14:paraId="31F94665" w14:textId="77777777" w:rsidR="00C93D76" w:rsidRPr="009F06D1" w:rsidRDefault="00C93D76" w:rsidP="00C93D76">
            <w:pPr>
              <w:jc w:val="right"/>
              <w:rPr>
                <w:rFonts w:ascii="Arial" w:hAnsi="Arial" w:cs="Arial"/>
                <w:color w:val="000000"/>
                <w:sz w:val="20"/>
                <w:szCs w:val="20"/>
              </w:rPr>
            </w:pPr>
            <w:r w:rsidRPr="009F06D1">
              <w:rPr>
                <w:rFonts w:ascii="Arial" w:hAnsi="Arial" w:cs="Arial"/>
                <w:color w:val="000000"/>
                <w:sz w:val="20"/>
                <w:szCs w:val="20"/>
              </w:rPr>
              <w:t>Title:</w:t>
            </w:r>
          </w:p>
        </w:tc>
        <w:tc>
          <w:tcPr>
            <w:tcW w:w="4230" w:type="dxa"/>
            <w:shd w:val="clear" w:color="auto" w:fill="FFF2CC" w:themeFill="accent4" w:themeFillTint="33"/>
          </w:tcPr>
          <w:p w14:paraId="430E6DAD" w14:textId="58A1D52E" w:rsidR="00C93D76" w:rsidRPr="009F06D1" w:rsidRDefault="00C93D76" w:rsidP="00C93D76">
            <w:pPr>
              <w:rPr>
                <w:rFonts w:ascii="Arial" w:hAnsi="Arial" w:cs="Arial"/>
                <w:color w:val="000000"/>
                <w:sz w:val="20"/>
                <w:szCs w:val="20"/>
              </w:rPr>
            </w:pPr>
            <w:r>
              <w:rPr>
                <w:rFonts w:ascii="Arial" w:hAnsi="Arial" w:cs="Arial"/>
                <w:color w:val="000000"/>
                <w:sz w:val="20"/>
                <w:szCs w:val="20"/>
              </w:rPr>
              <w:t xml:space="preserve">                                                                        </w:t>
            </w:r>
          </w:p>
        </w:tc>
      </w:tr>
      <w:tr w:rsidR="00C93D76" w:rsidRPr="009F06D1" w14:paraId="59276EFB" w14:textId="77777777" w:rsidTr="7D7BB43F">
        <w:tc>
          <w:tcPr>
            <w:tcW w:w="3690" w:type="dxa"/>
            <w:vMerge/>
            <w:noWrap/>
          </w:tcPr>
          <w:p w14:paraId="5BD1F910" w14:textId="77777777" w:rsidR="00C93D76" w:rsidRPr="009F06D1" w:rsidRDefault="00C93D76" w:rsidP="00C93D76">
            <w:pPr>
              <w:rPr>
                <w:rFonts w:ascii="Arial" w:hAnsi="Arial" w:cs="Arial"/>
                <w:b/>
                <w:color w:val="000000"/>
                <w:sz w:val="20"/>
                <w:szCs w:val="20"/>
              </w:rPr>
            </w:pPr>
            <w:permStart w:id="173875051" w:edGrp="everyone" w:colFirst="2" w:colLast="2"/>
            <w:permEnd w:id="2080725074"/>
          </w:p>
        </w:tc>
        <w:tc>
          <w:tcPr>
            <w:tcW w:w="1980" w:type="dxa"/>
            <w:shd w:val="clear" w:color="auto" w:fill="auto"/>
          </w:tcPr>
          <w:p w14:paraId="214CB8C6" w14:textId="77777777" w:rsidR="00C93D76" w:rsidRPr="009F06D1" w:rsidRDefault="00C93D76" w:rsidP="00C93D76">
            <w:pPr>
              <w:jc w:val="right"/>
              <w:rPr>
                <w:rFonts w:ascii="Arial" w:hAnsi="Arial" w:cs="Arial"/>
                <w:color w:val="000000"/>
                <w:sz w:val="20"/>
                <w:szCs w:val="20"/>
              </w:rPr>
            </w:pPr>
            <w:r w:rsidRPr="009F06D1">
              <w:rPr>
                <w:rFonts w:ascii="Arial" w:hAnsi="Arial" w:cs="Arial"/>
                <w:color w:val="000000"/>
                <w:sz w:val="20"/>
                <w:szCs w:val="20"/>
              </w:rPr>
              <w:t>Phone number:</w:t>
            </w:r>
          </w:p>
        </w:tc>
        <w:tc>
          <w:tcPr>
            <w:tcW w:w="4230" w:type="dxa"/>
            <w:shd w:val="clear" w:color="auto" w:fill="FFF2CC" w:themeFill="accent4" w:themeFillTint="33"/>
          </w:tcPr>
          <w:p w14:paraId="1759553B" w14:textId="224346A3" w:rsidR="00C93D76" w:rsidRPr="009F06D1" w:rsidRDefault="00C93D76" w:rsidP="00C93D76">
            <w:pPr>
              <w:rPr>
                <w:rFonts w:ascii="Arial" w:hAnsi="Arial" w:cs="Arial"/>
                <w:color w:val="000000"/>
                <w:sz w:val="20"/>
                <w:szCs w:val="20"/>
              </w:rPr>
            </w:pPr>
            <w:r>
              <w:rPr>
                <w:rFonts w:ascii="Arial" w:hAnsi="Arial" w:cs="Arial"/>
                <w:color w:val="000000"/>
                <w:sz w:val="20"/>
                <w:szCs w:val="20"/>
              </w:rPr>
              <w:t xml:space="preserve">                                                                        </w:t>
            </w:r>
          </w:p>
        </w:tc>
      </w:tr>
      <w:tr w:rsidR="00C93D76" w:rsidRPr="009F06D1" w14:paraId="1F50A50D" w14:textId="77777777" w:rsidTr="7D7BB43F">
        <w:tc>
          <w:tcPr>
            <w:tcW w:w="3690" w:type="dxa"/>
            <w:vMerge/>
            <w:noWrap/>
          </w:tcPr>
          <w:p w14:paraId="58D97603" w14:textId="77777777" w:rsidR="00C93D76" w:rsidRPr="009F06D1" w:rsidRDefault="00C93D76" w:rsidP="00C93D76">
            <w:pPr>
              <w:rPr>
                <w:rFonts w:ascii="Arial" w:hAnsi="Arial" w:cs="Arial"/>
                <w:b/>
                <w:color w:val="000000"/>
                <w:sz w:val="20"/>
                <w:szCs w:val="20"/>
              </w:rPr>
            </w:pPr>
            <w:permStart w:id="1578709744" w:edGrp="everyone" w:colFirst="2" w:colLast="2"/>
            <w:permEnd w:id="173875051"/>
          </w:p>
        </w:tc>
        <w:tc>
          <w:tcPr>
            <w:tcW w:w="1980" w:type="dxa"/>
            <w:shd w:val="clear" w:color="auto" w:fill="auto"/>
          </w:tcPr>
          <w:p w14:paraId="29914156" w14:textId="77777777" w:rsidR="00C93D76" w:rsidRPr="009F06D1" w:rsidRDefault="00C93D76" w:rsidP="00C93D76">
            <w:pPr>
              <w:jc w:val="right"/>
              <w:rPr>
                <w:rFonts w:ascii="Arial" w:hAnsi="Arial" w:cs="Arial"/>
                <w:color w:val="000000"/>
                <w:sz w:val="20"/>
                <w:szCs w:val="20"/>
              </w:rPr>
            </w:pPr>
            <w:r w:rsidRPr="009F06D1">
              <w:rPr>
                <w:rFonts w:ascii="Arial" w:hAnsi="Arial" w:cs="Arial"/>
                <w:color w:val="000000"/>
                <w:sz w:val="20"/>
                <w:szCs w:val="20"/>
              </w:rPr>
              <w:t>E-mail address:</w:t>
            </w:r>
          </w:p>
        </w:tc>
        <w:tc>
          <w:tcPr>
            <w:tcW w:w="4230" w:type="dxa"/>
            <w:shd w:val="clear" w:color="auto" w:fill="FFF2CC" w:themeFill="accent4" w:themeFillTint="33"/>
          </w:tcPr>
          <w:p w14:paraId="44843777" w14:textId="5559EEC0" w:rsidR="00C93D76" w:rsidRPr="009F06D1" w:rsidRDefault="00C93D76" w:rsidP="00C93D76">
            <w:pPr>
              <w:rPr>
                <w:rFonts w:ascii="Arial" w:hAnsi="Arial" w:cs="Arial"/>
                <w:color w:val="000000"/>
                <w:sz w:val="20"/>
                <w:szCs w:val="20"/>
              </w:rPr>
            </w:pPr>
            <w:r>
              <w:rPr>
                <w:rFonts w:ascii="Arial" w:hAnsi="Arial" w:cs="Arial"/>
                <w:color w:val="000000"/>
                <w:sz w:val="20"/>
                <w:szCs w:val="20"/>
              </w:rPr>
              <w:t xml:space="preserve">                                                                        </w:t>
            </w:r>
          </w:p>
        </w:tc>
      </w:tr>
      <w:tr w:rsidR="00C93D76" w:rsidRPr="009F06D1" w14:paraId="64C9C769" w14:textId="77777777" w:rsidTr="7D7BB43F">
        <w:tc>
          <w:tcPr>
            <w:tcW w:w="3690" w:type="dxa"/>
            <w:vMerge/>
            <w:noWrap/>
          </w:tcPr>
          <w:p w14:paraId="73D8AEDF" w14:textId="77777777" w:rsidR="00C93D76" w:rsidRPr="009F06D1" w:rsidRDefault="00C93D76" w:rsidP="00C93D76">
            <w:pPr>
              <w:rPr>
                <w:rFonts w:ascii="Arial" w:hAnsi="Arial" w:cs="Arial"/>
                <w:b/>
                <w:color w:val="000000"/>
                <w:sz w:val="20"/>
                <w:szCs w:val="20"/>
              </w:rPr>
            </w:pPr>
            <w:permStart w:id="2035625609" w:edGrp="everyone" w:colFirst="2" w:colLast="2"/>
            <w:permEnd w:id="1578709744"/>
          </w:p>
        </w:tc>
        <w:tc>
          <w:tcPr>
            <w:tcW w:w="1980" w:type="dxa"/>
            <w:tcBorders>
              <w:bottom w:val="dotted" w:sz="4" w:space="0" w:color="auto"/>
            </w:tcBorders>
            <w:shd w:val="clear" w:color="auto" w:fill="auto"/>
          </w:tcPr>
          <w:p w14:paraId="5AB9A855" w14:textId="77777777" w:rsidR="00C93D76" w:rsidRPr="009F06D1" w:rsidRDefault="00C93D76" w:rsidP="00C93D76">
            <w:pPr>
              <w:jc w:val="right"/>
              <w:rPr>
                <w:rFonts w:ascii="Arial" w:hAnsi="Arial" w:cs="Arial"/>
                <w:color w:val="000000"/>
                <w:sz w:val="20"/>
                <w:szCs w:val="20"/>
              </w:rPr>
            </w:pPr>
            <w:r w:rsidRPr="009F06D1">
              <w:rPr>
                <w:rFonts w:ascii="Arial" w:hAnsi="Arial" w:cs="Arial"/>
                <w:color w:val="000000"/>
                <w:sz w:val="20"/>
                <w:szCs w:val="20"/>
              </w:rPr>
              <w:t>Organization name:</w:t>
            </w:r>
          </w:p>
        </w:tc>
        <w:tc>
          <w:tcPr>
            <w:tcW w:w="4230" w:type="dxa"/>
            <w:tcBorders>
              <w:bottom w:val="dotted" w:sz="4" w:space="0" w:color="auto"/>
            </w:tcBorders>
            <w:shd w:val="clear" w:color="auto" w:fill="FFF2CC" w:themeFill="accent4" w:themeFillTint="33"/>
          </w:tcPr>
          <w:p w14:paraId="1F7BA085" w14:textId="79A28F1A" w:rsidR="00C93D76" w:rsidRPr="009F06D1" w:rsidRDefault="00C93D76" w:rsidP="00C93D76">
            <w:pPr>
              <w:rPr>
                <w:rFonts w:ascii="Arial" w:hAnsi="Arial" w:cs="Arial"/>
                <w:color w:val="000000"/>
                <w:sz w:val="20"/>
                <w:szCs w:val="20"/>
              </w:rPr>
            </w:pPr>
            <w:r>
              <w:rPr>
                <w:rFonts w:ascii="Arial" w:hAnsi="Arial" w:cs="Arial"/>
                <w:color w:val="000000"/>
                <w:sz w:val="20"/>
                <w:szCs w:val="20"/>
              </w:rPr>
              <w:t xml:space="preserve">                                                                        </w:t>
            </w:r>
          </w:p>
        </w:tc>
      </w:tr>
      <w:tr w:rsidR="00C93D76" w:rsidRPr="009F06D1" w14:paraId="4F650BEC" w14:textId="77777777" w:rsidTr="7D7BB43F">
        <w:tc>
          <w:tcPr>
            <w:tcW w:w="3690" w:type="dxa"/>
            <w:vMerge w:val="restart"/>
            <w:tcBorders>
              <w:top w:val="dotted" w:sz="4" w:space="0" w:color="auto"/>
            </w:tcBorders>
            <w:shd w:val="clear" w:color="auto" w:fill="auto"/>
            <w:noWrap/>
          </w:tcPr>
          <w:p w14:paraId="2BF3F0B8" w14:textId="77777777" w:rsidR="00C93D76" w:rsidRPr="009F06D1" w:rsidRDefault="00C93D76" w:rsidP="00C93D76">
            <w:pPr>
              <w:rPr>
                <w:rFonts w:ascii="Arial" w:hAnsi="Arial" w:cs="Arial"/>
                <w:b/>
                <w:color w:val="000000"/>
                <w:sz w:val="20"/>
                <w:szCs w:val="20"/>
              </w:rPr>
            </w:pPr>
            <w:permStart w:id="607721173" w:edGrp="everyone" w:colFirst="2" w:colLast="2"/>
            <w:permEnd w:id="2035625609"/>
            <w:r w:rsidRPr="009F06D1">
              <w:rPr>
                <w:rFonts w:ascii="Arial" w:hAnsi="Arial" w:cs="Arial"/>
                <w:b/>
                <w:color w:val="000000"/>
                <w:sz w:val="20"/>
                <w:szCs w:val="20"/>
              </w:rPr>
              <w:t>Installer contact information:</w:t>
            </w:r>
          </w:p>
          <w:p w14:paraId="48669A0F" w14:textId="77777777" w:rsidR="00C93D76" w:rsidRPr="009F06D1" w:rsidRDefault="00C93D76" w:rsidP="00C93D76">
            <w:pPr>
              <w:rPr>
                <w:rFonts w:ascii="Arial" w:hAnsi="Arial" w:cs="Arial"/>
                <w:color w:val="000000"/>
                <w:sz w:val="20"/>
                <w:szCs w:val="20"/>
              </w:rPr>
            </w:pPr>
          </w:p>
        </w:tc>
        <w:tc>
          <w:tcPr>
            <w:tcW w:w="1980" w:type="dxa"/>
            <w:tcBorders>
              <w:top w:val="dotted" w:sz="4" w:space="0" w:color="auto"/>
            </w:tcBorders>
            <w:shd w:val="clear" w:color="auto" w:fill="auto"/>
          </w:tcPr>
          <w:p w14:paraId="23311BC6" w14:textId="77777777" w:rsidR="00C93D76" w:rsidRPr="009F06D1" w:rsidRDefault="00C93D76" w:rsidP="00C93D76">
            <w:pPr>
              <w:spacing w:line="276" w:lineRule="auto"/>
              <w:jc w:val="right"/>
              <w:rPr>
                <w:rFonts w:ascii="Arial" w:hAnsi="Arial" w:cs="Arial"/>
                <w:color w:val="000000"/>
                <w:sz w:val="20"/>
                <w:szCs w:val="20"/>
              </w:rPr>
            </w:pPr>
            <w:r w:rsidRPr="009F06D1">
              <w:rPr>
                <w:rFonts w:ascii="Arial" w:hAnsi="Arial" w:cs="Arial"/>
                <w:color w:val="000000"/>
                <w:sz w:val="20"/>
                <w:szCs w:val="20"/>
              </w:rPr>
              <w:t>Name:</w:t>
            </w:r>
            <w:r>
              <w:rPr>
                <w:rFonts w:ascii="Arial" w:hAnsi="Arial" w:cs="Arial"/>
                <w:color w:val="000000"/>
                <w:sz w:val="20"/>
                <w:szCs w:val="20"/>
              </w:rPr>
              <w:t xml:space="preserve"> </w:t>
            </w:r>
          </w:p>
        </w:tc>
        <w:tc>
          <w:tcPr>
            <w:tcW w:w="4230" w:type="dxa"/>
            <w:tcBorders>
              <w:top w:val="dotted" w:sz="4" w:space="0" w:color="auto"/>
            </w:tcBorders>
            <w:shd w:val="clear" w:color="auto" w:fill="FFF2CC" w:themeFill="accent4" w:themeFillTint="33"/>
          </w:tcPr>
          <w:p w14:paraId="2E034B1B" w14:textId="6D3C54E9" w:rsidR="00C93D76" w:rsidRPr="009F06D1" w:rsidRDefault="00C93D76" w:rsidP="00C93D76">
            <w:pPr>
              <w:spacing w:line="276" w:lineRule="auto"/>
              <w:rPr>
                <w:rFonts w:ascii="Arial" w:hAnsi="Arial" w:cs="Arial"/>
                <w:color w:val="000000"/>
                <w:sz w:val="20"/>
                <w:szCs w:val="20"/>
              </w:rPr>
            </w:pPr>
            <w:r>
              <w:rPr>
                <w:rFonts w:ascii="Arial" w:hAnsi="Arial" w:cs="Arial"/>
                <w:color w:val="000000"/>
                <w:sz w:val="20"/>
                <w:szCs w:val="20"/>
              </w:rPr>
              <w:t xml:space="preserve">                                                                        </w:t>
            </w:r>
          </w:p>
        </w:tc>
      </w:tr>
      <w:tr w:rsidR="00C93D76" w:rsidRPr="009F06D1" w14:paraId="10134454" w14:textId="77777777" w:rsidTr="7D7BB43F">
        <w:tc>
          <w:tcPr>
            <w:tcW w:w="3690" w:type="dxa"/>
            <w:vMerge/>
            <w:noWrap/>
          </w:tcPr>
          <w:p w14:paraId="728730A7" w14:textId="77777777" w:rsidR="00C93D76" w:rsidRPr="009F06D1" w:rsidRDefault="00C93D76" w:rsidP="00C93D76">
            <w:pPr>
              <w:rPr>
                <w:rFonts w:ascii="Arial" w:hAnsi="Arial" w:cs="Arial"/>
                <w:b/>
                <w:color w:val="000000"/>
                <w:sz w:val="20"/>
                <w:szCs w:val="20"/>
              </w:rPr>
            </w:pPr>
            <w:permStart w:id="1712936117" w:edGrp="everyone" w:colFirst="2" w:colLast="2"/>
            <w:permEnd w:id="607721173"/>
          </w:p>
        </w:tc>
        <w:tc>
          <w:tcPr>
            <w:tcW w:w="1980" w:type="dxa"/>
            <w:shd w:val="clear" w:color="auto" w:fill="auto"/>
          </w:tcPr>
          <w:p w14:paraId="4762614A" w14:textId="77777777" w:rsidR="00C93D76" w:rsidRPr="009F06D1" w:rsidRDefault="00C93D76" w:rsidP="00C93D76">
            <w:pPr>
              <w:spacing w:line="276" w:lineRule="auto"/>
              <w:jc w:val="right"/>
              <w:rPr>
                <w:rFonts w:ascii="Arial" w:hAnsi="Arial" w:cs="Arial"/>
                <w:color w:val="000000"/>
                <w:sz w:val="20"/>
                <w:szCs w:val="20"/>
              </w:rPr>
            </w:pPr>
            <w:r w:rsidRPr="009F06D1">
              <w:rPr>
                <w:rFonts w:ascii="Arial" w:hAnsi="Arial" w:cs="Arial"/>
                <w:color w:val="000000"/>
                <w:sz w:val="20"/>
                <w:szCs w:val="20"/>
              </w:rPr>
              <w:t>Title:</w:t>
            </w:r>
          </w:p>
        </w:tc>
        <w:tc>
          <w:tcPr>
            <w:tcW w:w="4230" w:type="dxa"/>
            <w:shd w:val="clear" w:color="auto" w:fill="FFF2CC" w:themeFill="accent4" w:themeFillTint="33"/>
          </w:tcPr>
          <w:p w14:paraId="243B4002" w14:textId="0F4586DD" w:rsidR="00C93D76" w:rsidRPr="009F06D1" w:rsidRDefault="00C93D76" w:rsidP="00C93D76">
            <w:pPr>
              <w:spacing w:line="276" w:lineRule="auto"/>
              <w:rPr>
                <w:rFonts w:ascii="Arial" w:hAnsi="Arial" w:cs="Arial"/>
                <w:color w:val="000000"/>
                <w:sz w:val="20"/>
                <w:szCs w:val="20"/>
              </w:rPr>
            </w:pPr>
            <w:r>
              <w:rPr>
                <w:rFonts w:ascii="Arial" w:hAnsi="Arial" w:cs="Arial"/>
                <w:color w:val="000000"/>
                <w:sz w:val="20"/>
                <w:szCs w:val="20"/>
              </w:rPr>
              <w:t xml:space="preserve">                                                                        </w:t>
            </w:r>
          </w:p>
        </w:tc>
      </w:tr>
      <w:tr w:rsidR="00C93D76" w:rsidRPr="009F06D1" w14:paraId="6BEEEA71" w14:textId="77777777" w:rsidTr="7D7BB43F">
        <w:tc>
          <w:tcPr>
            <w:tcW w:w="3690" w:type="dxa"/>
            <w:vMerge/>
            <w:noWrap/>
          </w:tcPr>
          <w:p w14:paraId="4E30F573" w14:textId="77777777" w:rsidR="00C93D76" w:rsidRPr="009F06D1" w:rsidRDefault="00C93D76" w:rsidP="00C93D76">
            <w:pPr>
              <w:rPr>
                <w:rFonts w:ascii="Arial" w:hAnsi="Arial" w:cs="Arial"/>
                <w:b/>
                <w:color w:val="000000"/>
                <w:sz w:val="20"/>
                <w:szCs w:val="20"/>
              </w:rPr>
            </w:pPr>
            <w:permStart w:id="8134340" w:edGrp="everyone" w:colFirst="2" w:colLast="2"/>
            <w:permEnd w:id="1712936117"/>
          </w:p>
        </w:tc>
        <w:tc>
          <w:tcPr>
            <w:tcW w:w="1980" w:type="dxa"/>
            <w:shd w:val="clear" w:color="auto" w:fill="auto"/>
          </w:tcPr>
          <w:p w14:paraId="474519B0" w14:textId="77777777" w:rsidR="00C93D76" w:rsidRPr="009F06D1" w:rsidRDefault="00C93D76" w:rsidP="00C93D76">
            <w:pPr>
              <w:spacing w:line="276" w:lineRule="auto"/>
              <w:jc w:val="right"/>
              <w:rPr>
                <w:rFonts w:ascii="Arial" w:hAnsi="Arial" w:cs="Arial"/>
                <w:color w:val="000000"/>
                <w:sz w:val="20"/>
                <w:szCs w:val="20"/>
              </w:rPr>
            </w:pPr>
            <w:r w:rsidRPr="009F06D1">
              <w:rPr>
                <w:rFonts w:ascii="Arial" w:hAnsi="Arial" w:cs="Arial"/>
                <w:color w:val="000000"/>
                <w:sz w:val="20"/>
                <w:szCs w:val="20"/>
              </w:rPr>
              <w:t>Phone number:</w:t>
            </w:r>
          </w:p>
        </w:tc>
        <w:tc>
          <w:tcPr>
            <w:tcW w:w="4230" w:type="dxa"/>
            <w:shd w:val="clear" w:color="auto" w:fill="FFF2CC" w:themeFill="accent4" w:themeFillTint="33"/>
          </w:tcPr>
          <w:p w14:paraId="40F757C5" w14:textId="18F3093A" w:rsidR="00C93D76" w:rsidRPr="009F06D1" w:rsidRDefault="00C93D76" w:rsidP="00C93D76">
            <w:pPr>
              <w:spacing w:line="276" w:lineRule="auto"/>
              <w:rPr>
                <w:rFonts w:ascii="Arial" w:hAnsi="Arial" w:cs="Arial"/>
                <w:color w:val="000000"/>
                <w:sz w:val="20"/>
                <w:szCs w:val="20"/>
              </w:rPr>
            </w:pPr>
            <w:r>
              <w:rPr>
                <w:rFonts w:ascii="Arial" w:hAnsi="Arial" w:cs="Arial"/>
                <w:color w:val="000000"/>
                <w:sz w:val="20"/>
                <w:szCs w:val="20"/>
              </w:rPr>
              <w:t xml:space="preserve">                                                                        </w:t>
            </w:r>
          </w:p>
        </w:tc>
      </w:tr>
      <w:tr w:rsidR="00C93D76" w:rsidRPr="009F06D1" w14:paraId="10A1CDE7" w14:textId="77777777" w:rsidTr="7D7BB43F">
        <w:tc>
          <w:tcPr>
            <w:tcW w:w="3690" w:type="dxa"/>
            <w:vMerge/>
            <w:noWrap/>
          </w:tcPr>
          <w:p w14:paraId="47A4F500" w14:textId="77777777" w:rsidR="00C93D76" w:rsidRPr="009F06D1" w:rsidRDefault="00C93D76" w:rsidP="00C93D76">
            <w:pPr>
              <w:rPr>
                <w:rFonts w:ascii="Arial" w:hAnsi="Arial" w:cs="Arial"/>
                <w:b/>
                <w:color w:val="000000"/>
                <w:sz w:val="20"/>
                <w:szCs w:val="20"/>
              </w:rPr>
            </w:pPr>
            <w:permStart w:id="1791439307" w:edGrp="everyone" w:colFirst="2" w:colLast="2"/>
            <w:permEnd w:id="8134340"/>
          </w:p>
        </w:tc>
        <w:tc>
          <w:tcPr>
            <w:tcW w:w="1980" w:type="dxa"/>
            <w:shd w:val="clear" w:color="auto" w:fill="auto"/>
          </w:tcPr>
          <w:p w14:paraId="1E57D5E5" w14:textId="77777777" w:rsidR="00C93D76" w:rsidRPr="009F06D1" w:rsidRDefault="00C93D76" w:rsidP="00C93D76">
            <w:pPr>
              <w:spacing w:line="276" w:lineRule="auto"/>
              <w:jc w:val="right"/>
              <w:rPr>
                <w:rFonts w:ascii="Arial" w:hAnsi="Arial" w:cs="Arial"/>
                <w:color w:val="000000"/>
                <w:sz w:val="20"/>
                <w:szCs w:val="20"/>
              </w:rPr>
            </w:pPr>
            <w:r w:rsidRPr="009F06D1">
              <w:rPr>
                <w:rFonts w:ascii="Arial" w:hAnsi="Arial" w:cs="Arial"/>
                <w:color w:val="000000"/>
                <w:sz w:val="20"/>
                <w:szCs w:val="20"/>
              </w:rPr>
              <w:t>E-mail address:</w:t>
            </w:r>
          </w:p>
        </w:tc>
        <w:tc>
          <w:tcPr>
            <w:tcW w:w="4230" w:type="dxa"/>
            <w:shd w:val="clear" w:color="auto" w:fill="FFF2CC" w:themeFill="accent4" w:themeFillTint="33"/>
          </w:tcPr>
          <w:p w14:paraId="2AB58450" w14:textId="5469786E" w:rsidR="00C93D76" w:rsidRPr="009F06D1" w:rsidRDefault="00C93D76" w:rsidP="00C93D76">
            <w:pPr>
              <w:spacing w:line="276" w:lineRule="auto"/>
              <w:rPr>
                <w:rFonts w:ascii="Arial" w:hAnsi="Arial" w:cs="Arial"/>
                <w:color w:val="000000"/>
                <w:sz w:val="20"/>
                <w:szCs w:val="20"/>
              </w:rPr>
            </w:pPr>
            <w:r>
              <w:rPr>
                <w:rFonts w:ascii="Arial" w:hAnsi="Arial" w:cs="Arial"/>
                <w:color w:val="000000"/>
                <w:sz w:val="20"/>
                <w:szCs w:val="20"/>
              </w:rPr>
              <w:t xml:space="preserve">                                                                        </w:t>
            </w:r>
          </w:p>
        </w:tc>
      </w:tr>
      <w:tr w:rsidR="00C93D76" w:rsidRPr="009F06D1" w14:paraId="4E8F8D0C" w14:textId="77777777" w:rsidTr="7D7BB43F">
        <w:tc>
          <w:tcPr>
            <w:tcW w:w="3690" w:type="dxa"/>
            <w:vMerge/>
            <w:noWrap/>
          </w:tcPr>
          <w:p w14:paraId="2A64CC6B" w14:textId="77777777" w:rsidR="00C93D76" w:rsidRPr="009F06D1" w:rsidRDefault="00C93D76" w:rsidP="00C93D76">
            <w:pPr>
              <w:rPr>
                <w:rFonts w:ascii="Arial" w:hAnsi="Arial" w:cs="Arial"/>
                <w:b/>
                <w:color w:val="000000"/>
                <w:sz w:val="20"/>
                <w:szCs w:val="20"/>
              </w:rPr>
            </w:pPr>
            <w:permStart w:id="102441975" w:edGrp="everyone" w:colFirst="2" w:colLast="2"/>
            <w:permEnd w:id="1791439307"/>
          </w:p>
        </w:tc>
        <w:tc>
          <w:tcPr>
            <w:tcW w:w="1980" w:type="dxa"/>
            <w:shd w:val="clear" w:color="auto" w:fill="auto"/>
          </w:tcPr>
          <w:p w14:paraId="7802F2DE" w14:textId="77777777" w:rsidR="00C93D76" w:rsidRPr="009F06D1" w:rsidRDefault="00C93D76" w:rsidP="00C93D76">
            <w:pPr>
              <w:spacing w:line="276" w:lineRule="auto"/>
              <w:jc w:val="right"/>
              <w:rPr>
                <w:rFonts w:ascii="Arial" w:hAnsi="Arial" w:cs="Arial"/>
                <w:color w:val="000000"/>
                <w:sz w:val="20"/>
                <w:szCs w:val="20"/>
              </w:rPr>
            </w:pPr>
            <w:r w:rsidRPr="009F06D1">
              <w:rPr>
                <w:rFonts w:ascii="Arial" w:hAnsi="Arial" w:cs="Arial"/>
                <w:color w:val="000000"/>
                <w:sz w:val="20"/>
                <w:szCs w:val="20"/>
              </w:rPr>
              <w:t>Organization name:</w:t>
            </w:r>
          </w:p>
        </w:tc>
        <w:tc>
          <w:tcPr>
            <w:tcW w:w="4230" w:type="dxa"/>
            <w:shd w:val="clear" w:color="auto" w:fill="FFF2CC" w:themeFill="accent4" w:themeFillTint="33"/>
          </w:tcPr>
          <w:p w14:paraId="242C3239" w14:textId="35552DC7" w:rsidR="00C93D76" w:rsidRPr="009F06D1" w:rsidRDefault="00C93D76" w:rsidP="00C93D76">
            <w:pPr>
              <w:spacing w:line="276" w:lineRule="auto"/>
              <w:rPr>
                <w:rFonts w:ascii="Arial" w:hAnsi="Arial" w:cs="Arial"/>
                <w:color w:val="000000"/>
                <w:sz w:val="20"/>
                <w:szCs w:val="20"/>
              </w:rPr>
            </w:pPr>
            <w:r>
              <w:rPr>
                <w:rFonts w:ascii="Arial" w:hAnsi="Arial" w:cs="Arial"/>
                <w:color w:val="000000"/>
                <w:sz w:val="20"/>
                <w:szCs w:val="20"/>
              </w:rPr>
              <w:t xml:space="preserve">                                                                        </w:t>
            </w:r>
          </w:p>
        </w:tc>
      </w:tr>
      <w:permEnd w:id="102441975"/>
    </w:tbl>
    <w:p w14:paraId="7422E51D" w14:textId="3CE3E601" w:rsidR="00665A5C" w:rsidRDefault="00665A5C" w:rsidP="00AD6FD5"/>
    <w:p w14:paraId="0BD0C1C3" w14:textId="5E557F78" w:rsidR="004F2ADD" w:rsidRDefault="004F2ADD" w:rsidP="00AD6FD5"/>
    <w:p w14:paraId="110812BC" w14:textId="77777777" w:rsidR="007C469B" w:rsidRDefault="007C469B" w:rsidP="00AD6FD5"/>
    <w:tbl>
      <w:tblPr>
        <w:tblpPr w:leftFromText="180" w:rightFromText="180" w:vertAnchor="text" w:tblpX="-185" w:tblpY="1"/>
        <w:tblOverlap w:val="never"/>
        <w:tblW w:w="9900" w:type="dxa"/>
        <w:tblCellMar>
          <w:top w:w="43" w:type="dxa"/>
          <w:left w:w="115" w:type="dxa"/>
          <w:bottom w:w="43" w:type="dxa"/>
          <w:right w:w="115" w:type="dxa"/>
        </w:tblCellMar>
        <w:tblLook w:val="04A0" w:firstRow="1" w:lastRow="0" w:firstColumn="1" w:lastColumn="0" w:noHBand="0" w:noVBand="1"/>
      </w:tblPr>
      <w:tblGrid>
        <w:gridCol w:w="5670"/>
        <w:gridCol w:w="2115"/>
        <w:gridCol w:w="2115"/>
      </w:tblGrid>
      <w:tr w:rsidR="008E382F" w:rsidRPr="009F06D1" w14:paraId="38D40F90" w14:textId="77777777" w:rsidTr="00504485">
        <w:tc>
          <w:tcPr>
            <w:tcW w:w="9900" w:type="dxa"/>
            <w:gridSpan w:val="3"/>
            <w:shd w:val="clear" w:color="auto" w:fill="668B53"/>
            <w:noWrap/>
            <w:vAlign w:val="bottom"/>
          </w:tcPr>
          <w:p w14:paraId="51C6205A" w14:textId="77777777" w:rsidR="008E382F" w:rsidRPr="00C24696" w:rsidRDefault="008E382F" w:rsidP="00AD6FD5">
            <w:pPr>
              <w:jc w:val="center"/>
              <w:rPr>
                <w:rFonts w:ascii="Arial" w:hAnsi="Arial" w:cs="Arial"/>
                <w:color w:val="000000"/>
                <w:sz w:val="20"/>
                <w:szCs w:val="20"/>
              </w:rPr>
            </w:pPr>
            <w:r w:rsidRPr="00C24696">
              <w:rPr>
                <w:rFonts w:ascii="Arial" w:hAnsi="Arial" w:cs="Arial"/>
                <w:b/>
                <w:caps/>
                <w:color w:val="FFFFFF"/>
                <w:sz w:val="20"/>
                <w:szCs w:val="20"/>
              </w:rPr>
              <w:t>PROJECT INFORMATION</w:t>
            </w:r>
          </w:p>
        </w:tc>
      </w:tr>
      <w:tr w:rsidR="00023A58" w:rsidRPr="009F06D1" w14:paraId="364C4C69" w14:textId="77777777" w:rsidTr="00504485">
        <w:trPr>
          <w:trHeight w:val="288"/>
        </w:trPr>
        <w:tc>
          <w:tcPr>
            <w:tcW w:w="5670" w:type="dxa"/>
            <w:tcBorders>
              <w:bottom w:val="dotted" w:sz="4" w:space="0" w:color="auto"/>
            </w:tcBorders>
            <w:shd w:val="clear" w:color="auto" w:fill="F2F2F2"/>
            <w:noWrap/>
          </w:tcPr>
          <w:p w14:paraId="5F155893" w14:textId="22B1AF6C" w:rsidR="00023A58" w:rsidRPr="009F06D1" w:rsidRDefault="00023A58" w:rsidP="00AD6FD5">
            <w:pPr>
              <w:rPr>
                <w:rFonts w:ascii="Arial" w:hAnsi="Arial" w:cs="Arial"/>
                <w:b/>
                <w:color w:val="000000"/>
                <w:sz w:val="20"/>
                <w:szCs w:val="20"/>
              </w:rPr>
            </w:pPr>
            <w:permStart w:id="832643421" w:edGrp="everyone" w:colFirst="1" w:colLast="1"/>
            <w:r>
              <w:rPr>
                <w:rFonts w:ascii="Arial" w:hAnsi="Arial" w:cs="Arial"/>
                <w:b/>
                <w:color w:val="000000"/>
                <w:sz w:val="20"/>
                <w:szCs w:val="20"/>
              </w:rPr>
              <w:t>Project name</w:t>
            </w:r>
          </w:p>
        </w:tc>
        <w:tc>
          <w:tcPr>
            <w:tcW w:w="4230" w:type="dxa"/>
            <w:gridSpan w:val="2"/>
            <w:tcBorders>
              <w:bottom w:val="dotted" w:sz="4" w:space="0" w:color="auto"/>
            </w:tcBorders>
            <w:shd w:val="clear" w:color="auto" w:fill="FFF2CC" w:themeFill="accent4" w:themeFillTint="33"/>
          </w:tcPr>
          <w:p w14:paraId="50F3DC03" w14:textId="0D4038BF" w:rsidR="00023A58" w:rsidRPr="009F06D1" w:rsidRDefault="006E0A0E" w:rsidP="00AD6FD5">
            <w:pPr>
              <w:rPr>
                <w:rFonts w:ascii="Arial" w:hAnsi="Arial" w:cs="Arial"/>
                <w:color w:val="000000"/>
                <w:sz w:val="20"/>
                <w:szCs w:val="20"/>
              </w:rPr>
            </w:pPr>
            <w:r>
              <w:rPr>
                <w:rFonts w:ascii="Arial" w:hAnsi="Arial" w:cs="Arial"/>
                <w:color w:val="000000"/>
                <w:sz w:val="20"/>
                <w:szCs w:val="20"/>
              </w:rPr>
              <w:t xml:space="preserve">                                                                        </w:t>
            </w:r>
          </w:p>
        </w:tc>
      </w:tr>
      <w:tr w:rsidR="006E0A0E" w:rsidRPr="009F06D1" w14:paraId="610AB0F0" w14:textId="77777777" w:rsidTr="00504485">
        <w:trPr>
          <w:trHeight w:val="288"/>
        </w:trPr>
        <w:tc>
          <w:tcPr>
            <w:tcW w:w="5670" w:type="dxa"/>
            <w:tcBorders>
              <w:bottom w:val="dotted" w:sz="4" w:space="0" w:color="auto"/>
            </w:tcBorders>
            <w:shd w:val="clear" w:color="auto" w:fill="F2F2F2"/>
            <w:noWrap/>
          </w:tcPr>
          <w:p w14:paraId="3A65CC3F" w14:textId="77777777" w:rsidR="006E0A0E" w:rsidRPr="009F06D1" w:rsidRDefault="006E0A0E" w:rsidP="006E0A0E">
            <w:pPr>
              <w:rPr>
                <w:rFonts w:ascii="Arial" w:hAnsi="Arial" w:cs="Arial"/>
                <w:b/>
                <w:color w:val="000000"/>
                <w:sz w:val="20"/>
                <w:szCs w:val="20"/>
              </w:rPr>
            </w:pPr>
            <w:permStart w:id="1834570289" w:edGrp="everyone" w:colFirst="1" w:colLast="1"/>
            <w:permEnd w:id="832643421"/>
            <w:r w:rsidRPr="009F06D1">
              <w:rPr>
                <w:rFonts w:ascii="Arial" w:hAnsi="Arial" w:cs="Arial"/>
                <w:b/>
                <w:color w:val="000000"/>
                <w:sz w:val="20"/>
                <w:szCs w:val="20"/>
              </w:rPr>
              <w:t>Physical address where project will be installed</w:t>
            </w:r>
          </w:p>
          <w:p w14:paraId="6E596AEB" w14:textId="77777777" w:rsidR="006E0A0E" w:rsidRPr="009F06D1" w:rsidRDefault="006E0A0E" w:rsidP="006E0A0E">
            <w:pPr>
              <w:rPr>
                <w:rFonts w:ascii="Arial" w:hAnsi="Arial" w:cs="Arial"/>
                <w:color w:val="000000"/>
                <w:sz w:val="20"/>
                <w:szCs w:val="20"/>
              </w:rPr>
            </w:pPr>
            <w:r w:rsidRPr="009F06D1">
              <w:rPr>
                <w:rFonts w:ascii="Arial" w:hAnsi="Arial" w:cs="Arial"/>
                <w:color w:val="000000"/>
                <w:sz w:val="20"/>
                <w:szCs w:val="20"/>
              </w:rPr>
              <w:t xml:space="preserve">Include property name, street address, city, zip code. </w:t>
            </w:r>
          </w:p>
        </w:tc>
        <w:tc>
          <w:tcPr>
            <w:tcW w:w="4230" w:type="dxa"/>
            <w:gridSpan w:val="2"/>
            <w:tcBorders>
              <w:bottom w:val="dotted" w:sz="4" w:space="0" w:color="auto"/>
            </w:tcBorders>
            <w:shd w:val="clear" w:color="auto" w:fill="FFF2CC" w:themeFill="accent4" w:themeFillTint="33"/>
          </w:tcPr>
          <w:p w14:paraId="7767B7FF" w14:textId="36838C3E" w:rsidR="006E0A0E" w:rsidRPr="009F06D1" w:rsidRDefault="006E0A0E" w:rsidP="006E0A0E">
            <w:pPr>
              <w:rPr>
                <w:rFonts w:ascii="Arial" w:hAnsi="Arial" w:cs="Arial"/>
                <w:color w:val="000000"/>
                <w:sz w:val="20"/>
                <w:szCs w:val="20"/>
              </w:rPr>
            </w:pPr>
            <w:r>
              <w:rPr>
                <w:rFonts w:ascii="Arial" w:hAnsi="Arial" w:cs="Arial"/>
                <w:color w:val="000000"/>
                <w:sz w:val="20"/>
                <w:szCs w:val="20"/>
              </w:rPr>
              <w:t xml:space="preserve">                                                                        </w:t>
            </w:r>
          </w:p>
        </w:tc>
      </w:tr>
      <w:permEnd w:id="1834570289"/>
      <w:tr w:rsidR="006E0A0E" w:rsidRPr="009F06D1" w14:paraId="0557CD24" w14:textId="77777777" w:rsidTr="00504485">
        <w:trPr>
          <w:trHeight w:val="288"/>
        </w:trPr>
        <w:tc>
          <w:tcPr>
            <w:tcW w:w="5670" w:type="dxa"/>
            <w:tcBorders>
              <w:bottom w:val="dotted" w:sz="4" w:space="0" w:color="auto"/>
            </w:tcBorders>
            <w:shd w:val="clear" w:color="auto" w:fill="F2F2F2"/>
            <w:noWrap/>
          </w:tcPr>
          <w:p w14:paraId="243F1A21" w14:textId="26B1A978" w:rsidR="006E0A0E" w:rsidRPr="009F06D1" w:rsidRDefault="006E0A0E" w:rsidP="006E0A0E">
            <w:pPr>
              <w:rPr>
                <w:rFonts w:ascii="Arial" w:hAnsi="Arial" w:cs="Arial"/>
                <w:b/>
                <w:color w:val="000000"/>
                <w:sz w:val="20"/>
                <w:szCs w:val="20"/>
              </w:rPr>
            </w:pPr>
            <w:r w:rsidRPr="004E0E30">
              <w:rPr>
                <w:rFonts w:ascii="Arial" w:hAnsi="Arial" w:cs="Arial"/>
                <w:b/>
                <w:color w:val="000000"/>
                <w:sz w:val="20"/>
                <w:szCs w:val="20"/>
              </w:rPr>
              <w:t>Will the solar array be connected to a building with permanent PSE electric service in place?</w:t>
            </w:r>
          </w:p>
        </w:tc>
        <w:tc>
          <w:tcPr>
            <w:tcW w:w="4230" w:type="dxa"/>
            <w:gridSpan w:val="2"/>
            <w:tcBorders>
              <w:bottom w:val="dotted" w:sz="4" w:space="0" w:color="auto"/>
            </w:tcBorders>
            <w:shd w:val="clear" w:color="auto" w:fill="FFF2CC" w:themeFill="accent4" w:themeFillTint="33"/>
          </w:tcPr>
          <w:p w14:paraId="5DCF5B6A" w14:textId="679BD3B9" w:rsidR="006E0A0E" w:rsidRPr="007A3C86" w:rsidRDefault="008176BF" w:rsidP="006E0A0E">
            <w:pPr>
              <w:rPr>
                <w:rFonts w:ascii="Arial" w:hAnsi="Arial" w:cs="Arial"/>
                <w:color w:val="000000"/>
                <w:sz w:val="20"/>
                <w:szCs w:val="20"/>
              </w:rPr>
            </w:pPr>
            <w:sdt>
              <w:sdtPr>
                <w:rPr>
                  <w:rFonts w:ascii="Arial" w:hAnsi="Arial" w:cs="Arial"/>
                  <w:sz w:val="20"/>
                  <w:szCs w:val="20"/>
                  <w:shd w:val="clear" w:color="auto" w:fill="FFF2CC"/>
                </w:rPr>
                <w:id w:val="-420332993"/>
                <w14:checkbox>
                  <w14:checked w14:val="0"/>
                  <w14:checkedState w14:val="2612" w14:font="MS Gothic"/>
                  <w14:uncheckedState w14:val="2610" w14:font="MS Gothic"/>
                </w14:checkbox>
              </w:sdtPr>
              <w:sdtEndPr/>
              <w:sdtContent>
                <w:permStart w:id="696799284" w:edGrp="everyone"/>
                <w:r w:rsidR="006E0A0E">
                  <w:rPr>
                    <w:rFonts w:ascii="MS Gothic" w:eastAsia="MS Gothic" w:hAnsi="MS Gothic" w:cs="Arial" w:hint="eastAsia"/>
                    <w:sz w:val="20"/>
                    <w:szCs w:val="20"/>
                    <w:shd w:val="clear" w:color="auto" w:fill="FFF2CC"/>
                  </w:rPr>
                  <w:t>☐</w:t>
                </w:r>
                <w:permEnd w:id="696799284"/>
              </w:sdtContent>
            </w:sdt>
            <w:r w:rsidR="006E0A0E" w:rsidRPr="007A3C86">
              <w:rPr>
                <w:rFonts w:ascii="Arial" w:hAnsi="Arial" w:cs="Arial"/>
                <w:color w:val="000000"/>
                <w:sz w:val="20"/>
                <w:szCs w:val="20"/>
              </w:rPr>
              <w:t xml:space="preserve"> Yes</w:t>
            </w:r>
          </w:p>
          <w:p w14:paraId="23DA3609" w14:textId="18E6CD4C" w:rsidR="006E0A0E" w:rsidRPr="007A3C86" w:rsidRDefault="008176BF" w:rsidP="006E0A0E">
            <w:pPr>
              <w:rPr>
                <w:rFonts w:ascii="Arial" w:hAnsi="Arial" w:cs="Arial"/>
                <w:color w:val="000000"/>
                <w:sz w:val="20"/>
                <w:szCs w:val="20"/>
              </w:rPr>
            </w:pPr>
            <w:sdt>
              <w:sdtPr>
                <w:rPr>
                  <w:rFonts w:ascii="Arial" w:hAnsi="Arial" w:cs="Arial"/>
                  <w:sz w:val="20"/>
                  <w:szCs w:val="20"/>
                  <w:shd w:val="clear" w:color="auto" w:fill="FFF2CC"/>
                </w:rPr>
                <w:id w:val="-625545090"/>
                <w14:checkbox>
                  <w14:checked w14:val="0"/>
                  <w14:checkedState w14:val="2612" w14:font="MS Gothic"/>
                  <w14:uncheckedState w14:val="2610" w14:font="MS Gothic"/>
                </w14:checkbox>
              </w:sdtPr>
              <w:sdtEndPr/>
              <w:sdtContent>
                <w:permStart w:id="1832925950" w:edGrp="everyone"/>
                <w:r w:rsidR="006E0A0E">
                  <w:rPr>
                    <w:rFonts w:ascii="MS Gothic" w:eastAsia="MS Gothic" w:hAnsi="MS Gothic" w:cs="Arial" w:hint="eastAsia"/>
                    <w:sz w:val="20"/>
                    <w:szCs w:val="20"/>
                    <w:shd w:val="clear" w:color="auto" w:fill="FFF2CC"/>
                  </w:rPr>
                  <w:t>☐</w:t>
                </w:r>
                <w:permEnd w:id="1832925950"/>
              </w:sdtContent>
            </w:sdt>
            <w:r w:rsidR="006E0A0E" w:rsidRPr="007A3C86">
              <w:rPr>
                <w:rFonts w:ascii="Arial" w:hAnsi="Arial" w:cs="Arial"/>
                <w:color w:val="000000"/>
                <w:sz w:val="20"/>
                <w:szCs w:val="20"/>
              </w:rPr>
              <w:t xml:space="preserve"> No, the building is being constructed, permanent electric service is not in place and the applicant does not yet have an electric account here</w:t>
            </w:r>
          </w:p>
        </w:tc>
      </w:tr>
      <w:tr w:rsidR="006E0A0E" w:rsidRPr="009F06D1" w14:paraId="29C4F7BE" w14:textId="77777777" w:rsidTr="00504485">
        <w:trPr>
          <w:trHeight w:val="288"/>
        </w:trPr>
        <w:tc>
          <w:tcPr>
            <w:tcW w:w="5670" w:type="dxa"/>
            <w:tcBorders>
              <w:top w:val="dotted" w:sz="4" w:space="0" w:color="auto"/>
              <w:bottom w:val="dotted" w:sz="4" w:space="0" w:color="auto"/>
            </w:tcBorders>
            <w:shd w:val="clear" w:color="auto" w:fill="F2F2F2"/>
            <w:noWrap/>
          </w:tcPr>
          <w:p w14:paraId="7232D867" w14:textId="77777777" w:rsidR="006E0A0E" w:rsidRPr="009F06D1" w:rsidRDefault="006E0A0E" w:rsidP="006E0A0E">
            <w:pPr>
              <w:rPr>
                <w:rFonts w:ascii="Arial" w:hAnsi="Arial" w:cs="Arial"/>
                <w:b/>
                <w:color w:val="000000"/>
                <w:sz w:val="20"/>
                <w:szCs w:val="20"/>
              </w:rPr>
            </w:pPr>
            <w:permStart w:id="895693601" w:edGrp="everyone" w:colFirst="1" w:colLast="1"/>
            <w:r>
              <w:rPr>
                <w:rFonts w:ascii="Arial" w:hAnsi="Arial" w:cs="Arial"/>
                <w:b/>
                <w:color w:val="000000"/>
                <w:sz w:val="20"/>
                <w:szCs w:val="20"/>
              </w:rPr>
              <w:t>Site o</w:t>
            </w:r>
            <w:r w:rsidRPr="009F06D1">
              <w:rPr>
                <w:rFonts w:ascii="Arial" w:hAnsi="Arial" w:cs="Arial"/>
                <w:b/>
                <w:color w:val="000000"/>
                <w:sz w:val="20"/>
                <w:szCs w:val="20"/>
              </w:rPr>
              <w:t>wner</w:t>
            </w:r>
          </w:p>
          <w:p w14:paraId="23A4D2DE" w14:textId="396AA428" w:rsidR="006E0A0E" w:rsidRPr="009F06D1" w:rsidRDefault="006E0A0E" w:rsidP="006E0A0E">
            <w:pPr>
              <w:rPr>
                <w:rFonts w:ascii="Arial" w:hAnsi="Arial" w:cs="Arial"/>
                <w:color w:val="000000"/>
                <w:sz w:val="20"/>
                <w:szCs w:val="20"/>
              </w:rPr>
            </w:pPr>
            <w:r w:rsidRPr="009F06D1">
              <w:rPr>
                <w:rFonts w:ascii="Arial" w:hAnsi="Arial" w:cs="Arial"/>
                <w:color w:val="000000"/>
                <w:sz w:val="20"/>
                <w:szCs w:val="20"/>
              </w:rPr>
              <w:t>Include lessee/lessor information in any case where site is not owned by applying organization.</w:t>
            </w:r>
            <w:r>
              <w:rPr>
                <w:rFonts w:ascii="Arial" w:hAnsi="Arial" w:cs="Arial"/>
                <w:color w:val="000000"/>
                <w:sz w:val="20"/>
                <w:szCs w:val="20"/>
              </w:rPr>
              <w:t xml:space="preserve"> If applicant is the site owner, enter “N/A”.</w:t>
            </w:r>
          </w:p>
        </w:tc>
        <w:tc>
          <w:tcPr>
            <w:tcW w:w="4230" w:type="dxa"/>
            <w:gridSpan w:val="2"/>
            <w:tcBorders>
              <w:top w:val="dotted" w:sz="4" w:space="0" w:color="auto"/>
              <w:bottom w:val="dotted" w:sz="4" w:space="0" w:color="auto"/>
            </w:tcBorders>
            <w:shd w:val="clear" w:color="auto" w:fill="FFF2CC" w:themeFill="accent4" w:themeFillTint="33"/>
          </w:tcPr>
          <w:p w14:paraId="053A5469" w14:textId="15E015B1" w:rsidR="006E0A0E" w:rsidRPr="009F06D1" w:rsidRDefault="00153A50" w:rsidP="006E0A0E">
            <w:pPr>
              <w:rPr>
                <w:rFonts w:ascii="Arial" w:hAnsi="Arial" w:cs="Arial"/>
                <w:color w:val="000000"/>
                <w:sz w:val="20"/>
                <w:szCs w:val="20"/>
              </w:rPr>
            </w:pPr>
            <w:r>
              <w:rPr>
                <w:rFonts w:ascii="Arial" w:hAnsi="Arial" w:cs="Arial"/>
                <w:color w:val="000000"/>
                <w:sz w:val="20"/>
                <w:szCs w:val="20"/>
              </w:rPr>
              <w:t xml:space="preserve">                                                                        </w:t>
            </w:r>
          </w:p>
        </w:tc>
      </w:tr>
      <w:tr w:rsidR="00153A50" w:rsidRPr="009F06D1" w14:paraId="179C9141" w14:textId="77777777" w:rsidTr="00504485">
        <w:trPr>
          <w:trHeight w:val="288"/>
        </w:trPr>
        <w:tc>
          <w:tcPr>
            <w:tcW w:w="5670" w:type="dxa"/>
            <w:tcBorders>
              <w:top w:val="dotted" w:sz="4" w:space="0" w:color="auto"/>
              <w:bottom w:val="dotted" w:sz="4" w:space="0" w:color="auto"/>
            </w:tcBorders>
            <w:shd w:val="clear" w:color="auto" w:fill="F2F2F2"/>
            <w:noWrap/>
          </w:tcPr>
          <w:p w14:paraId="57EB722C" w14:textId="77777777" w:rsidR="00153A50" w:rsidRDefault="00153A50" w:rsidP="00153A50">
            <w:pPr>
              <w:rPr>
                <w:rFonts w:ascii="Arial" w:hAnsi="Arial" w:cs="Arial"/>
                <w:b/>
                <w:color w:val="000000"/>
                <w:sz w:val="20"/>
                <w:szCs w:val="20"/>
              </w:rPr>
            </w:pPr>
            <w:permStart w:id="852120278" w:edGrp="everyone" w:colFirst="1" w:colLast="1"/>
            <w:permEnd w:id="895693601"/>
            <w:r>
              <w:rPr>
                <w:rFonts w:ascii="Arial" w:hAnsi="Arial" w:cs="Arial"/>
                <w:b/>
                <w:color w:val="000000"/>
                <w:sz w:val="20"/>
                <w:szCs w:val="20"/>
              </w:rPr>
              <w:t>PSE Account Number</w:t>
            </w:r>
          </w:p>
          <w:p w14:paraId="47D1345E" w14:textId="7E87ED94" w:rsidR="00153A50" w:rsidRPr="00097F20" w:rsidRDefault="00153A50" w:rsidP="00153A50">
            <w:pPr>
              <w:rPr>
                <w:rFonts w:ascii="Calibri" w:hAnsi="Calibri"/>
                <w:color w:val="1F497D"/>
                <w:sz w:val="22"/>
                <w:szCs w:val="22"/>
              </w:rPr>
            </w:pPr>
            <w:r w:rsidRPr="00097F20">
              <w:rPr>
                <w:rFonts w:ascii="Arial" w:hAnsi="Arial" w:cs="Arial"/>
                <w:color w:val="000000"/>
                <w:sz w:val="20"/>
                <w:szCs w:val="20"/>
              </w:rPr>
              <w:t>This is 12 digits, beginning with a 2</w:t>
            </w:r>
            <w:r>
              <w:rPr>
                <w:rFonts w:ascii="Arial" w:hAnsi="Arial" w:cs="Arial"/>
                <w:color w:val="000000"/>
                <w:sz w:val="20"/>
                <w:szCs w:val="20"/>
              </w:rPr>
              <w:t>. Please note if the building has multiple accounts.</w:t>
            </w:r>
          </w:p>
        </w:tc>
        <w:tc>
          <w:tcPr>
            <w:tcW w:w="4230" w:type="dxa"/>
            <w:gridSpan w:val="2"/>
            <w:tcBorders>
              <w:top w:val="dotted" w:sz="4" w:space="0" w:color="auto"/>
              <w:bottom w:val="dotted" w:sz="4" w:space="0" w:color="auto"/>
            </w:tcBorders>
            <w:shd w:val="clear" w:color="auto" w:fill="FFF2CC" w:themeFill="accent4" w:themeFillTint="33"/>
          </w:tcPr>
          <w:p w14:paraId="3FD2DE07" w14:textId="7AE23AE0" w:rsidR="00153A50" w:rsidRPr="009F06D1" w:rsidRDefault="00153A50" w:rsidP="00153A50">
            <w:pPr>
              <w:rPr>
                <w:rFonts w:ascii="Arial" w:hAnsi="Arial" w:cs="Arial"/>
                <w:color w:val="000000"/>
                <w:sz w:val="20"/>
                <w:szCs w:val="20"/>
              </w:rPr>
            </w:pPr>
            <w:r>
              <w:rPr>
                <w:rFonts w:ascii="Arial" w:hAnsi="Arial" w:cs="Arial"/>
                <w:color w:val="000000"/>
                <w:sz w:val="20"/>
                <w:szCs w:val="20"/>
              </w:rPr>
              <w:t xml:space="preserve">                                                                        </w:t>
            </w:r>
          </w:p>
        </w:tc>
      </w:tr>
      <w:tr w:rsidR="00153A50" w:rsidRPr="009F06D1" w14:paraId="25D6250E" w14:textId="77777777" w:rsidTr="00504485">
        <w:trPr>
          <w:trHeight w:val="288"/>
        </w:trPr>
        <w:tc>
          <w:tcPr>
            <w:tcW w:w="5670" w:type="dxa"/>
            <w:tcBorders>
              <w:top w:val="dotted" w:sz="4" w:space="0" w:color="auto"/>
              <w:bottom w:val="dotted" w:sz="4" w:space="0" w:color="auto"/>
            </w:tcBorders>
            <w:shd w:val="clear" w:color="auto" w:fill="F2F2F2"/>
            <w:noWrap/>
          </w:tcPr>
          <w:p w14:paraId="6C7E1FCD" w14:textId="77777777" w:rsidR="00153A50" w:rsidRDefault="00153A50" w:rsidP="00153A50">
            <w:pPr>
              <w:rPr>
                <w:rFonts w:ascii="Arial" w:hAnsi="Arial" w:cs="Arial"/>
                <w:b/>
                <w:color w:val="000000"/>
                <w:sz w:val="20"/>
                <w:szCs w:val="20"/>
              </w:rPr>
            </w:pPr>
            <w:permStart w:id="12791773" w:edGrp="everyone" w:colFirst="1" w:colLast="1"/>
            <w:permEnd w:id="852120278"/>
            <w:r>
              <w:rPr>
                <w:rFonts w:ascii="Arial" w:hAnsi="Arial" w:cs="Arial"/>
                <w:b/>
                <w:color w:val="000000"/>
                <w:sz w:val="20"/>
                <w:szCs w:val="20"/>
              </w:rPr>
              <w:t>Account holder</w:t>
            </w:r>
          </w:p>
          <w:p w14:paraId="5254CC53" w14:textId="683C0204" w:rsidR="00153A50" w:rsidRPr="001D7EAA" w:rsidRDefault="00153A50" w:rsidP="00153A50">
            <w:pPr>
              <w:rPr>
                <w:rFonts w:ascii="Arial" w:hAnsi="Arial" w:cs="Arial"/>
                <w:color w:val="000000"/>
                <w:sz w:val="20"/>
                <w:szCs w:val="20"/>
              </w:rPr>
            </w:pPr>
            <w:r w:rsidRPr="001D7EAA">
              <w:rPr>
                <w:rFonts w:ascii="Arial" w:hAnsi="Arial" w:cs="Arial"/>
                <w:color w:val="000000"/>
                <w:sz w:val="20"/>
                <w:szCs w:val="20"/>
              </w:rPr>
              <w:t>Who</w:t>
            </w:r>
            <w:r>
              <w:rPr>
                <w:rFonts w:ascii="Arial" w:hAnsi="Arial" w:cs="Arial"/>
                <w:color w:val="000000"/>
                <w:sz w:val="20"/>
                <w:szCs w:val="20"/>
              </w:rPr>
              <w:t xml:space="preserve"> is listed on the </w:t>
            </w:r>
            <w:r w:rsidRPr="001D7EAA">
              <w:rPr>
                <w:rFonts w:ascii="Arial" w:hAnsi="Arial" w:cs="Arial"/>
                <w:color w:val="000000"/>
                <w:sz w:val="20"/>
                <w:szCs w:val="20"/>
              </w:rPr>
              <w:t>PSE electric bill?</w:t>
            </w:r>
            <w:r>
              <w:rPr>
                <w:rFonts w:ascii="Arial" w:hAnsi="Arial" w:cs="Arial"/>
                <w:color w:val="000000"/>
                <w:sz w:val="20"/>
                <w:szCs w:val="20"/>
              </w:rPr>
              <w:t xml:space="preserve"> Please note if this is different than the applicant for grant funding.</w:t>
            </w:r>
          </w:p>
        </w:tc>
        <w:tc>
          <w:tcPr>
            <w:tcW w:w="4230" w:type="dxa"/>
            <w:gridSpan w:val="2"/>
            <w:tcBorders>
              <w:top w:val="dotted" w:sz="4" w:space="0" w:color="auto"/>
              <w:bottom w:val="dotted" w:sz="4" w:space="0" w:color="auto"/>
            </w:tcBorders>
            <w:shd w:val="clear" w:color="auto" w:fill="FFF2CC" w:themeFill="accent4" w:themeFillTint="33"/>
          </w:tcPr>
          <w:p w14:paraId="1A2F5B81" w14:textId="0773BE38" w:rsidR="00153A50" w:rsidRPr="009F06D1" w:rsidRDefault="00153A50" w:rsidP="00153A50">
            <w:pPr>
              <w:rPr>
                <w:rFonts w:ascii="Arial" w:hAnsi="Arial" w:cs="Arial"/>
                <w:color w:val="000000"/>
                <w:sz w:val="20"/>
                <w:szCs w:val="20"/>
              </w:rPr>
            </w:pPr>
            <w:r>
              <w:rPr>
                <w:rFonts w:ascii="Arial" w:hAnsi="Arial" w:cs="Arial"/>
                <w:color w:val="000000"/>
                <w:sz w:val="20"/>
                <w:szCs w:val="20"/>
              </w:rPr>
              <w:t xml:space="preserve">                                                                        </w:t>
            </w:r>
          </w:p>
        </w:tc>
      </w:tr>
      <w:permEnd w:id="12791773"/>
      <w:tr w:rsidR="00153A50" w:rsidRPr="009F06D1" w14:paraId="101271CE" w14:textId="77777777" w:rsidTr="0033565C">
        <w:trPr>
          <w:trHeight w:val="288"/>
        </w:trPr>
        <w:tc>
          <w:tcPr>
            <w:tcW w:w="5670" w:type="dxa"/>
            <w:tcBorders>
              <w:top w:val="dotted" w:sz="4" w:space="0" w:color="auto"/>
              <w:bottom w:val="dotted" w:sz="4" w:space="0" w:color="auto"/>
            </w:tcBorders>
            <w:shd w:val="clear" w:color="auto" w:fill="F2F2F2"/>
            <w:noWrap/>
          </w:tcPr>
          <w:p w14:paraId="04610553" w14:textId="77777777" w:rsidR="00153A50" w:rsidRPr="009F06D1" w:rsidRDefault="00153A50" w:rsidP="00153A50">
            <w:pPr>
              <w:rPr>
                <w:rFonts w:ascii="Arial" w:hAnsi="Arial" w:cs="Arial"/>
                <w:b/>
                <w:color w:val="000000"/>
                <w:sz w:val="20"/>
                <w:szCs w:val="20"/>
              </w:rPr>
            </w:pPr>
            <w:r w:rsidRPr="009F06D1">
              <w:rPr>
                <w:rFonts w:ascii="Arial" w:hAnsi="Arial" w:cs="Arial"/>
                <w:b/>
                <w:color w:val="000000"/>
                <w:sz w:val="20"/>
                <w:szCs w:val="20"/>
              </w:rPr>
              <w:t xml:space="preserve">Project </w:t>
            </w:r>
            <w:r>
              <w:rPr>
                <w:rFonts w:ascii="Arial" w:hAnsi="Arial" w:cs="Arial"/>
                <w:b/>
                <w:color w:val="000000"/>
                <w:sz w:val="20"/>
                <w:szCs w:val="20"/>
              </w:rPr>
              <w:t>c</w:t>
            </w:r>
            <w:r w:rsidRPr="009F06D1">
              <w:rPr>
                <w:rFonts w:ascii="Arial" w:hAnsi="Arial" w:cs="Arial"/>
                <w:b/>
                <w:color w:val="000000"/>
                <w:sz w:val="20"/>
                <w:szCs w:val="20"/>
              </w:rPr>
              <w:t>apacity</w:t>
            </w:r>
          </w:p>
          <w:p w14:paraId="1915F7B4" w14:textId="75D001DE" w:rsidR="00153A50" w:rsidRPr="009F06D1" w:rsidRDefault="00153A50" w:rsidP="00153A50">
            <w:pPr>
              <w:rPr>
                <w:rFonts w:ascii="Arial" w:hAnsi="Arial" w:cs="Arial"/>
                <w:color w:val="000000"/>
                <w:sz w:val="20"/>
                <w:szCs w:val="20"/>
              </w:rPr>
            </w:pPr>
            <w:r w:rsidRPr="009F06D1">
              <w:rPr>
                <w:rFonts w:ascii="Arial" w:hAnsi="Arial" w:cs="Arial"/>
                <w:color w:val="000000"/>
                <w:sz w:val="20"/>
                <w:szCs w:val="20"/>
              </w:rPr>
              <w:t>In kW</w:t>
            </w:r>
            <w:r>
              <w:rPr>
                <w:rFonts w:ascii="Arial" w:hAnsi="Arial" w:cs="Arial"/>
                <w:color w:val="000000"/>
                <w:sz w:val="20"/>
                <w:szCs w:val="20"/>
              </w:rPr>
              <w:t xml:space="preserve"> A</w:t>
            </w:r>
            <w:r w:rsidRPr="009F06D1">
              <w:rPr>
                <w:rFonts w:ascii="Arial" w:hAnsi="Arial" w:cs="Arial"/>
                <w:color w:val="000000"/>
                <w:sz w:val="20"/>
                <w:szCs w:val="20"/>
              </w:rPr>
              <w:t>C</w:t>
            </w:r>
            <w:r>
              <w:rPr>
                <w:rFonts w:ascii="Arial" w:hAnsi="Arial" w:cs="Arial"/>
                <w:color w:val="000000"/>
                <w:sz w:val="20"/>
                <w:szCs w:val="20"/>
              </w:rPr>
              <w:t xml:space="preserve"> </w:t>
            </w:r>
            <w:r w:rsidRPr="00023A58">
              <w:rPr>
                <w:rFonts w:ascii="Arial" w:hAnsi="Arial" w:cs="Arial"/>
                <w:b/>
                <w:color w:val="000000"/>
                <w:sz w:val="20"/>
                <w:szCs w:val="20"/>
              </w:rPr>
              <w:t>and</w:t>
            </w:r>
            <w:r>
              <w:rPr>
                <w:rFonts w:ascii="Arial" w:hAnsi="Arial" w:cs="Arial"/>
                <w:color w:val="000000"/>
                <w:sz w:val="20"/>
                <w:szCs w:val="20"/>
              </w:rPr>
              <w:t xml:space="preserve"> KW DC</w:t>
            </w:r>
          </w:p>
        </w:tc>
        <w:tc>
          <w:tcPr>
            <w:tcW w:w="2115" w:type="dxa"/>
            <w:tcBorders>
              <w:top w:val="dotted" w:sz="4" w:space="0" w:color="auto"/>
              <w:bottom w:val="dotted" w:sz="4" w:space="0" w:color="auto"/>
            </w:tcBorders>
            <w:shd w:val="clear" w:color="auto" w:fill="FFF2CC" w:themeFill="accent4" w:themeFillTint="33"/>
          </w:tcPr>
          <w:p w14:paraId="1F5301CC" w14:textId="2D6F62A8" w:rsidR="00153A50" w:rsidRPr="009F06D1" w:rsidRDefault="00153A50" w:rsidP="00153A50">
            <w:pPr>
              <w:rPr>
                <w:rFonts w:ascii="Arial" w:hAnsi="Arial" w:cs="Arial"/>
                <w:color w:val="000000"/>
                <w:sz w:val="20"/>
                <w:szCs w:val="20"/>
              </w:rPr>
            </w:pPr>
            <w:permStart w:id="248608279" w:edGrp="everyone"/>
            <w:r>
              <w:rPr>
                <w:rFonts w:ascii="Arial" w:hAnsi="Arial" w:cs="Arial"/>
                <w:color w:val="000000"/>
                <w:sz w:val="20"/>
                <w:szCs w:val="20"/>
              </w:rPr>
              <w:t xml:space="preserve">                 </w:t>
            </w:r>
            <w:permEnd w:id="248608279"/>
            <w:r>
              <w:rPr>
                <w:rFonts w:ascii="Arial" w:hAnsi="Arial" w:cs="Arial"/>
                <w:color w:val="000000"/>
                <w:sz w:val="20"/>
                <w:szCs w:val="20"/>
              </w:rPr>
              <w:t>kW AC</w:t>
            </w:r>
          </w:p>
        </w:tc>
        <w:tc>
          <w:tcPr>
            <w:tcW w:w="2115" w:type="dxa"/>
            <w:tcBorders>
              <w:top w:val="dotted" w:sz="4" w:space="0" w:color="auto"/>
              <w:bottom w:val="dotted" w:sz="4" w:space="0" w:color="auto"/>
            </w:tcBorders>
            <w:shd w:val="clear" w:color="auto" w:fill="FFF2CC" w:themeFill="accent4" w:themeFillTint="33"/>
          </w:tcPr>
          <w:p w14:paraId="7ACC70DB" w14:textId="7869FEE8" w:rsidR="00153A50" w:rsidRPr="009F06D1" w:rsidRDefault="00153A50" w:rsidP="00153A50">
            <w:pPr>
              <w:rPr>
                <w:rFonts w:ascii="Arial" w:hAnsi="Arial" w:cs="Arial"/>
                <w:color w:val="000000"/>
                <w:sz w:val="20"/>
                <w:szCs w:val="20"/>
              </w:rPr>
            </w:pPr>
            <w:permStart w:id="512442612" w:edGrp="everyone"/>
            <w:r>
              <w:rPr>
                <w:rFonts w:ascii="Arial" w:hAnsi="Arial" w:cs="Arial"/>
                <w:color w:val="000000"/>
                <w:sz w:val="20"/>
                <w:szCs w:val="20"/>
              </w:rPr>
              <w:t xml:space="preserve">               </w:t>
            </w:r>
            <w:permEnd w:id="512442612"/>
            <w:r>
              <w:rPr>
                <w:rFonts w:ascii="Arial" w:hAnsi="Arial" w:cs="Arial"/>
                <w:color w:val="000000"/>
                <w:sz w:val="20"/>
                <w:szCs w:val="20"/>
              </w:rPr>
              <w:t>kW DC</w:t>
            </w:r>
          </w:p>
        </w:tc>
      </w:tr>
      <w:tr w:rsidR="00153A50" w:rsidRPr="009F06D1" w14:paraId="51B13500" w14:textId="77777777" w:rsidTr="00504485">
        <w:trPr>
          <w:trHeight w:val="288"/>
        </w:trPr>
        <w:tc>
          <w:tcPr>
            <w:tcW w:w="5670" w:type="dxa"/>
            <w:tcBorders>
              <w:top w:val="dotted" w:sz="4" w:space="0" w:color="auto"/>
              <w:bottom w:val="dotted" w:sz="4" w:space="0" w:color="auto"/>
            </w:tcBorders>
            <w:shd w:val="clear" w:color="auto" w:fill="F2F2F2"/>
            <w:noWrap/>
          </w:tcPr>
          <w:p w14:paraId="45844499" w14:textId="77777777" w:rsidR="00153A50" w:rsidRDefault="00153A50" w:rsidP="00153A50">
            <w:pPr>
              <w:rPr>
                <w:rFonts w:ascii="Arial" w:hAnsi="Arial" w:cs="Arial"/>
                <w:b/>
                <w:color w:val="000000"/>
                <w:sz w:val="20"/>
                <w:szCs w:val="20"/>
              </w:rPr>
            </w:pPr>
            <w:permStart w:id="795561142" w:edGrp="everyone" w:colFirst="1" w:colLast="1"/>
            <w:r w:rsidRPr="009F06D1">
              <w:rPr>
                <w:rFonts w:ascii="Arial" w:hAnsi="Arial" w:cs="Arial"/>
                <w:b/>
                <w:color w:val="000000"/>
                <w:sz w:val="20"/>
                <w:szCs w:val="20"/>
              </w:rPr>
              <w:t xml:space="preserve">Estimated </w:t>
            </w:r>
            <w:r w:rsidRPr="009F06D1" w:rsidDel="003F4662">
              <w:rPr>
                <w:rFonts w:ascii="Arial" w:hAnsi="Arial" w:cs="Arial"/>
                <w:b/>
                <w:color w:val="000000"/>
                <w:sz w:val="20"/>
                <w:szCs w:val="20"/>
              </w:rPr>
              <w:t>annual</w:t>
            </w:r>
            <w:r w:rsidRPr="009F06D1">
              <w:rPr>
                <w:rFonts w:ascii="Arial" w:hAnsi="Arial" w:cs="Arial"/>
                <w:b/>
                <w:color w:val="000000"/>
                <w:sz w:val="20"/>
                <w:szCs w:val="20"/>
              </w:rPr>
              <w:t xml:space="preserve"> kWh</w:t>
            </w:r>
            <w:r w:rsidRPr="009F06D1" w:rsidDel="003F4662">
              <w:rPr>
                <w:rFonts w:ascii="Arial" w:hAnsi="Arial" w:cs="Arial"/>
                <w:b/>
                <w:color w:val="000000"/>
                <w:sz w:val="20"/>
                <w:szCs w:val="20"/>
              </w:rPr>
              <w:t xml:space="preserve"> </w:t>
            </w:r>
            <w:r w:rsidRPr="009F06D1">
              <w:rPr>
                <w:rFonts w:ascii="Arial" w:hAnsi="Arial" w:cs="Arial"/>
                <w:b/>
                <w:color w:val="000000"/>
                <w:sz w:val="20"/>
                <w:szCs w:val="20"/>
              </w:rPr>
              <w:t>generation of proposed system</w:t>
            </w:r>
          </w:p>
          <w:p w14:paraId="2EA4A336" w14:textId="6FA342B6" w:rsidR="00D12AF0" w:rsidRPr="00D12AF0" w:rsidRDefault="00D12AF0" w:rsidP="00D12AF0">
            <w:pPr>
              <w:rPr>
                <w:rFonts w:ascii="Arial" w:hAnsi="Arial" w:cs="Arial"/>
                <w:color w:val="000000"/>
                <w:sz w:val="20"/>
                <w:szCs w:val="20"/>
              </w:rPr>
            </w:pPr>
            <w:r>
              <w:rPr>
                <w:rFonts w:ascii="Arial" w:hAnsi="Arial" w:cs="Arial"/>
                <w:color w:val="000000"/>
                <w:sz w:val="20"/>
                <w:szCs w:val="20"/>
              </w:rPr>
              <w:t xml:space="preserve">Applicants for Package B ( &gt; 100 kW AC) should </w:t>
            </w:r>
            <w:r w:rsidRPr="00D12AF0">
              <w:rPr>
                <w:rFonts w:ascii="Arial" w:hAnsi="Arial" w:cs="Arial"/>
                <w:color w:val="000000"/>
                <w:sz w:val="20"/>
                <w:szCs w:val="20"/>
              </w:rPr>
              <w:t>not exceed 120% of the annual load at the Premises.</w:t>
            </w:r>
          </w:p>
        </w:tc>
        <w:tc>
          <w:tcPr>
            <w:tcW w:w="4230" w:type="dxa"/>
            <w:gridSpan w:val="2"/>
            <w:tcBorders>
              <w:top w:val="dotted" w:sz="4" w:space="0" w:color="auto"/>
              <w:bottom w:val="dotted" w:sz="4" w:space="0" w:color="auto"/>
            </w:tcBorders>
            <w:shd w:val="clear" w:color="auto" w:fill="FFF2CC" w:themeFill="accent4" w:themeFillTint="33"/>
          </w:tcPr>
          <w:p w14:paraId="7D160B02" w14:textId="23D2E5ED" w:rsidR="00153A50" w:rsidRPr="009F06D1" w:rsidRDefault="00153A50" w:rsidP="00153A50">
            <w:pPr>
              <w:rPr>
                <w:rFonts w:ascii="Arial" w:hAnsi="Arial" w:cs="Arial"/>
                <w:color w:val="000000"/>
                <w:sz w:val="20"/>
                <w:szCs w:val="20"/>
              </w:rPr>
            </w:pPr>
            <w:r>
              <w:rPr>
                <w:rFonts w:ascii="Arial" w:hAnsi="Arial" w:cs="Arial"/>
                <w:color w:val="000000"/>
                <w:sz w:val="20"/>
                <w:szCs w:val="20"/>
              </w:rPr>
              <w:t xml:space="preserve">                                                                        </w:t>
            </w:r>
          </w:p>
        </w:tc>
      </w:tr>
      <w:tr w:rsidR="00153A50" w:rsidRPr="009F06D1" w14:paraId="036AEF4C" w14:textId="77777777" w:rsidTr="00504485">
        <w:trPr>
          <w:trHeight w:val="288"/>
        </w:trPr>
        <w:tc>
          <w:tcPr>
            <w:tcW w:w="5670" w:type="dxa"/>
            <w:tcBorders>
              <w:top w:val="dotted" w:sz="4" w:space="0" w:color="auto"/>
              <w:bottom w:val="dotted" w:sz="4" w:space="0" w:color="auto"/>
            </w:tcBorders>
            <w:shd w:val="clear" w:color="auto" w:fill="F2F2F2"/>
            <w:noWrap/>
          </w:tcPr>
          <w:p w14:paraId="164B22C9" w14:textId="77777777" w:rsidR="00153A50" w:rsidRPr="009F06D1" w:rsidRDefault="00153A50" w:rsidP="00153A50">
            <w:pPr>
              <w:rPr>
                <w:rFonts w:ascii="Arial" w:hAnsi="Arial" w:cs="Arial"/>
                <w:b/>
                <w:color w:val="000000"/>
                <w:sz w:val="20"/>
                <w:szCs w:val="20"/>
              </w:rPr>
            </w:pPr>
            <w:permStart w:id="1733845314" w:edGrp="everyone" w:colFirst="1" w:colLast="1"/>
            <w:permEnd w:id="795561142"/>
            <w:r w:rsidRPr="009F06D1">
              <w:rPr>
                <w:rFonts w:ascii="Arial" w:hAnsi="Arial" w:cs="Arial"/>
                <w:b/>
                <w:color w:val="000000"/>
                <w:sz w:val="20"/>
                <w:szCs w:val="20"/>
              </w:rPr>
              <w:t>What is the current annual kWh consumption of the facility where the power will be consumed?</w:t>
            </w:r>
          </w:p>
          <w:p w14:paraId="5B822E11" w14:textId="77777777" w:rsidR="00153A50" w:rsidRPr="009F06D1" w:rsidRDefault="00153A50" w:rsidP="00153A50">
            <w:pPr>
              <w:rPr>
                <w:rFonts w:ascii="Arial" w:hAnsi="Arial" w:cs="Arial"/>
                <w:color w:val="000000"/>
                <w:sz w:val="20"/>
                <w:szCs w:val="20"/>
              </w:rPr>
            </w:pPr>
            <w:r w:rsidRPr="009F06D1">
              <w:rPr>
                <w:rFonts w:ascii="Arial" w:hAnsi="Arial" w:cs="Arial"/>
                <w:color w:val="000000"/>
                <w:sz w:val="20"/>
                <w:szCs w:val="20"/>
              </w:rPr>
              <w:t>If the site is new construction, provide an estimate.</w:t>
            </w:r>
          </w:p>
        </w:tc>
        <w:tc>
          <w:tcPr>
            <w:tcW w:w="4230" w:type="dxa"/>
            <w:gridSpan w:val="2"/>
            <w:tcBorders>
              <w:top w:val="dotted" w:sz="4" w:space="0" w:color="auto"/>
              <w:bottom w:val="dotted" w:sz="4" w:space="0" w:color="auto"/>
            </w:tcBorders>
            <w:shd w:val="clear" w:color="auto" w:fill="FFF2CC" w:themeFill="accent4" w:themeFillTint="33"/>
          </w:tcPr>
          <w:p w14:paraId="2C2E3318" w14:textId="567AAEC5" w:rsidR="00153A50" w:rsidRPr="009F06D1" w:rsidRDefault="00153A50" w:rsidP="00153A50">
            <w:pPr>
              <w:rPr>
                <w:rFonts w:ascii="Arial" w:hAnsi="Arial" w:cs="Arial"/>
                <w:color w:val="000000"/>
                <w:sz w:val="20"/>
                <w:szCs w:val="20"/>
              </w:rPr>
            </w:pPr>
            <w:r>
              <w:rPr>
                <w:rFonts w:ascii="Arial" w:hAnsi="Arial" w:cs="Arial"/>
                <w:color w:val="000000"/>
                <w:sz w:val="20"/>
                <w:szCs w:val="20"/>
              </w:rPr>
              <w:t xml:space="preserve">                                                                        </w:t>
            </w:r>
          </w:p>
        </w:tc>
      </w:tr>
      <w:tr w:rsidR="00153A50" w:rsidRPr="009F06D1" w14:paraId="4A5F53F7" w14:textId="77777777" w:rsidTr="00097F20">
        <w:trPr>
          <w:trHeight w:val="288"/>
        </w:trPr>
        <w:tc>
          <w:tcPr>
            <w:tcW w:w="5670" w:type="dxa"/>
            <w:tcBorders>
              <w:top w:val="dotted" w:sz="4" w:space="0" w:color="auto"/>
              <w:bottom w:val="dotted" w:sz="4" w:space="0" w:color="auto"/>
            </w:tcBorders>
            <w:shd w:val="clear" w:color="auto" w:fill="F2F2F2"/>
            <w:noWrap/>
          </w:tcPr>
          <w:p w14:paraId="386AE657" w14:textId="77777777" w:rsidR="00153A50" w:rsidRPr="009F06D1" w:rsidRDefault="00153A50" w:rsidP="00153A50">
            <w:pPr>
              <w:rPr>
                <w:rFonts w:ascii="Arial" w:hAnsi="Arial" w:cs="Arial"/>
                <w:b/>
                <w:color w:val="000000"/>
                <w:sz w:val="20"/>
                <w:szCs w:val="20"/>
              </w:rPr>
            </w:pPr>
            <w:permStart w:id="2107400017" w:edGrp="everyone" w:colFirst="1" w:colLast="1"/>
            <w:permEnd w:id="1733845314"/>
            <w:r w:rsidRPr="009F06D1">
              <w:rPr>
                <w:rFonts w:ascii="Arial" w:hAnsi="Arial" w:cs="Arial"/>
                <w:b/>
                <w:color w:val="000000"/>
                <w:sz w:val="20"/>
                <w:szCs w:val="20"/>
              </w:rPr>
              <w:t>Total Solar Resource Fraction (TSRF)</w:t>
            </w:r>
          </w:p>
          <w:p w14:paraId="78136621" w14:textId="76D5661C" w:rsidR="00153A50" w:rsidRPr="009F06D1" w:rsidRDefault="00153A50" w:rsidP="00153A50">
            <w:pPr>
              <w:rPr>
                <w:rFonts w:ascii="Arial" w:hAnsi="Arial" w:cs="Arial"/>
                <w:color w:val="000000"/>
                <w:sz w:val="20"/>
                <w:szCs w:val="20"/>
              </w:rPr>
            </w:pPr>
            <w:r w:rsidRPr="009F06D1">
              <w:rPr>
                <w:rFonts w:ascii="Arial" w:hAnsi="Arial" w:cs="Arial"/>
                <w:color w:val="000000"/>
                <w:sz w:val="20"/>
                <w:szCs w:val="20"/>
              </w:rPr>
              <w:t>Expressed as a percentage. Projects must have a</w:t>
            </w:r>
            <w:r>
              <w:rPr>
                <w:rFonts w:ascii="Arial" w:hAnsi="Arial" w:cs="Arial"/>
                <w:color w:val="000000"/>
                <w:sz w:val="20"/>
                <w:szCs w:val="20"/>
              </w:rPr>
              <w:t>n average</w:t>
            </w:r>
            <w:r w:rsidRPr="009F06D1">
              <w:rPr>
                <w:rFonts w:ascii="Arial" w:hAnsi="Arial" w:cs="Arial"/>
                <w:color w:val="000000"/>
                <w:sz w:val="20"/>
                <w:szCs w:val="20"/>
              </w:rPr>
              <w:t xml:space="preserve"> of 75% TSRF</w:t>
            </w:r>
            <w:r w:rsidRPr="009F06D1">
              <w:rPr>
                <w:rFonts w:ascii="Arial" w:hAnsi="Arial" w:cs="Arial"/>
                <w:sz w:val="20"/>
                <w:szCs w:val="20"/>
              </w:rPr>
              <w:t xml:space="preserve"> </w:t>
            </w:r>
            <w:r>
              <w:rPr>
                <w:rFonts w:ascii="Arial" w:hAnsi="Arial" w:cs="Arial"/>
                <w:color w:val="000000"/>
                <w:sz w:val="20"/>
                <w:szCs w:val="20"/>
              </w:rPr>
              <w:t>of</w:t>
            </w:r>
            <w:r w:rsidRPr="009F06D1">
              <w:rPr>
                <w:rFonts w:ascii="Arial" w:hAnsi="Arial" w:cs="Arial"/>
                <w:color w:val="000000"/>
                <w:sz w:val="20"/>
                <w:szCs w:val="20"/>
              </w:rPr>
              <w:t xml:space="preserve"> all points in the proposed solar array.</w:t>
            </w:r>
          </w:p>
        </w:tc>
        <w:tc>
          <w:tcPr>
            <w:tcW w:w="4230" w:type="dxa"/>
            <w:gridSpan w:val="2"/>
            <w:tcBorders>
              <w:top w:val="dotted" w:sz="4" w:space="0" w:color="auto"/>
              <w:bottom w:val="dotted" w:sz="4" w:space="0" w:color="auto"/>
            </w:tcBorders>
            <w:shd w:val="clear" w:color="auto" w:fill="FFF2CC" w:themeFill="accent4" w:themeFillTint="33"/>
          </w:tcPr>
          <w:p w14:paraId="1B41E79E" w14:textId="0259553D" w:rsidR="00153A50" w:rsidRPr="009F06D1" w:rsidRDefault="00153A50" w:rsidP="00153A50">
            <w:pPr>
              <w:rPr>
                <w:rFonts w:ascii="Arial" w:hAnsi="Arial" w:cs="Arial"/>
                <w:color w:val="000000"/>
                <w:sz w:val="20"/>
                <w:szCs w:val="20"/>
              </w:rPr>
            </w:pPr>
            <w:r>
              <w:rPr>
                <w:rFonts w:ascii="Arial" w:hAnsi="Arial" w:cs="Arial"/>
                <w:color w:val="000000"/>
                <w:sz w:val="20"/>
                <w:szCs w:val="20"/>
              </w:rPr>
              <w:t xml:space="preserve">                                                                        </w:t>
            </w:r>
          </w:p>
        </w:tc>
      </w:tr>
      <w:permEnd w:id="2107400017"/>
      <w:tr w:rsidR="00153A50" w:rsidRPr="009F06D1" w14:paraId="025D7445" w14:textId="77777777" w:rsidTr="003E461E">
        <w:trPr>
          <w:trHeight w:val="288"/>
        </w:trPr>
        <w:tc>
          <w:tcPr>
            <w:tcW w:w="5670" w:type="dxa"/>
            <w:tcBorders>
              <w:top w:val="dotted" w:sz="4" w:space="0" w:color="auto"/>
              <w:bottom w:val="dotted" w:sz="4" w:space="0" w:color="auto"/>
            </w:tcBorders>
            <w:shd w:val="clear" w:color="auto" w:fill="F2F2F2"/>
            <w:noWrap/>
          </w:tcPr>
          <w:p w14:paraId="0291BFF8" w14:textId="538C347C" w:rsidR="00153A50" w:rsidRPr="009F06D1" w:rsidRDefault="00153A50" w:rsidP="00153A50">
            <w:pPr>
              <w:rPr>
                <w:rFonts w:ascii="Arial" w:hAnsi="Arial" w:cs="Arial"/>
                <w:b/>
                <w:color w:val="000000"/>
                <w:sz w:val="20"/>
                <w:szCs w:val="20"/>
              </w:rPr>
            </w:pPr>
            <w:r>
              <w:rPr>
                <w:rFonts w:ascii="Arial" w:hAnsi="Arial" w:cs="Arial"/>
                <w:b/>
                <w:color w:val="000000"/>
                <w:sz w:val="20"/>
                <w:szCs w:val="20"/>
              </w:rPr>
              <w:t>Is this project a new solar installation or the extension of an existing solar array?</w:t>
            </w:r>
          </w:p>
        </w:tc>
        <w:permStart w:id="263130643" w:edGrp="everyone"/>
        <w:tc>
          <w:tcPr>
            <w:tcW w:w="4230" w:type="dxa"/>
            <w:gridSpan w:val="2"/>
            <w:tcBorders>
              <w:top w:val="dotted" w:sz="4" w:space="0" w:color="auto"/>
              <w:bottom w:val="dotted" w:sz="4" w:space="0" w:color="auto"/>
            </w:tcBorders>
            <w:shd w:val="clear" w:color="auto" w:fill="FFF2CC" w:themeFill="accent4" w:themeFillTint="33"/>
          </w:tcPr>
          <w:p w14:paraId="77D33196" w14:textId="1AE33627" w:rsidR="00153A50" w:rsidRDefault="008176BF" w:rsidP="00153A50">
            <w:pPr>
              <w:rPr>
                <w:rFonts w:ascii="Arial" w:hAnsi="Arial" w:cs="Arial"/>
                <w:color w:val="000000"/>
                <w:sz w:val="20"/>
                <w:szCs w:val="20"/>
              </w:rPr>
            </w:pPr>
            <w:sdt>
              <w:sdtPr>
                <w:rPr>
                  <w:rFonts w:ascii="Arial" w:hAnsi="Arial" w:cs="Arial"/>
                  <w:sz w:val="20"/>
                  <w:szCs w:val="20"/>
                  <w:shd w:val="clear" w:color="auto" w:fill="FFF2CC"/>
                </w:rPr>
                <w:id w:val="999391035"/>
                <w14:checkbox>
                  <w14:checked w14:val="0"/>
                  <w14:checkedState w14:val="2612" w14:font="MS Gothic"/>
                  <w14:uncheckedState w14:val="2610" w14:font="MS Gothic"/>
                </w14:checkbox>
              </w:sdtPr>
              <w:sdtEndPr/>
              <w:sdtContent>
                <w:r w:rsidR="00143EC9">
                  <w:rPr>
                    <w:rFonts w:ascii="MS Gothic" w:eastAsia="MS Gothic" w:hAnsi="MS Gothic" w:cs="Arial" w:hint="eastAsia"/>
                    <w:sz w:val="20"/>
                    <w:szCs w:val="20"/>
                    <w:shd w:val="clear" w:color="auto" w:fill="FFF2CC"/>
                  </w:rPr>
                  <w:t>☐</w:t>
                </w:r>
              </w:sdtContent>
            </w:sdt>
            <w:r w:rsidR="00153A50">
              <w:rPr>
                <w:rFonts w:ascii="Arial" w:hAnsi="Arial" w:cs="Arial"/>
                <w:color w:val="000000"/>
                <w:sz w:val="20"/>
                <w:szCs w:val="20"/>
              </w:rPr>
              <w:t xml:space="preserve"> </w:t>
            </w:r>
            <w:permEnd w:id="263130643"/>
            <w:r w:rsidR="00153A50">
              <w:rPr>
                <w:rFonts w:ascii="Arial" w:hAnsi="Arial" w:cs="Arial"/>
                <w:color w:val="000000"/>
                <w:sz w:val="20"/>
                <w:szCs w:val="20"/>
              </w:rPr>
              <w:t>New solar installation</w:t>
            </w:r>
          </w:p>
          <w:permStart w:id="984354928" w:edGrp="everyone"/>
          <w:p w14:paraId="2C7E3FAC" w14:textId="7DBA1918" w:rsidR="00153A50" w:rsidRPr="009F06D1" w:rsidRDefault="008176BF" w:rsidP="00153A50">
            <w:pPr>
              <w:rPr>
                <w:rFonts w:ascii="Arial" w:hAnsi="Arial" w:cs="Arial"/>
                <w:color w:val="000000"/>
                <w:sz w:val="20"/>
                <w:szCs w:val="20"/>
              </w:rPr>
            </w:pPr>
            <w:sdt>
              <w:sdtPr>
                <w:rPr>
                  <w:rFonts w:ascii="Arial" w:hAnsi="Arial" w:cs="Arial"/>
                  <w:sz w:val="20"/>
                  <w:szCs w:val="20"/>
                  <w:shd w:val="clear" w:color="auto" w:fill="FFF2CC"/>
                </w:rPr>
                <w:id w:val="-1587213497"/>
                <w14:checkbox>
                  <w14:checked w14:val="0"/>
                  <w14:checkedState w14:val="2612" w14:font="MS Gothic"/>
                  <w14:uncheckedState w14:val="2610" w14:font="MS Gothic"/>
                </w14:checkbox>
              </w:sdtPr>
              <w:sdtEndPr/>
              <w:sdtContent>
                <w:r w:rsidR="00153A50">
                  <w:rPr>
                    <w:rFonts w:ascii="MS Gothic" w:eastAsia="MS Gothic" w:hAnsi="MS Gothic" w:cs="Arial" w:hint="eastAsia"/>
                    <w:sz w:val="20"/>
                    <w:szCs w:val="20"/>
                    <w:shd w:val="clear" w:color="auto" w:fill="FFF2CC"/>
                  </w:rPr>
                  <w:t>☐</w:t>
                </w:r>
              </w:sdtContent>
            </w:sdt>
            <w:r w:rsidR="00153A50">
              <w:rPr>
                <w:rFonts w:ascii="Arial" w:hAnsi="Arial" w:cs="Arial"/>
                <w:color w:val="000000"/>
                <w:sz w:val="20"/>
                <w:szCs w:val="20"/>
              </w:rPr>
              <w:t xml:space="preserve"> </w:t>
            </w:r>
            <w:permEnd w:id="984354928"/>
            <w:r w:rsidR="00153A50">
              <w:rPr>
                <w:rFonts w:ascii="Arial" w:hAnsi="Arial" w:cs="Arial"/>
                <w:color w:val="000000"/>
                <w:sz w:val="20"/>
                <w:szCs w:val="20"/>
              </w:rPr>
              <w:t>Extension of an existing solar array</w:t>
            </w:r>
          </w:p>
        </w:tc>
      </w:tr>
      <w:tr w:rsidR="007C469B" w:rsidRPr="009F06D1" w14:paraId="58191D05" w14:textId="77777777" w:rsidTr="00504485">
        <w:trPr>
          <w:trHeight w:val="288"/>
        </w:trPr>
        <w:tc>
          <w:tcPr>
            <w:tcW w:w="5670" w:type="dxa"/>
            <w:tcBorders>
              <w:top w:val="dotted" w:sz="4" w:space="0" w:color="auto"/>
            </w:tcBorders>
            <w:shd w:val="clear" w:color="auto" w:fill="F2F2F2"/>
            <w:noWrap/>
          </w:tcPr>
          <w:p w14:paraId="1ADB4DDE" w14:textId="5529964B" w:rsidR="007C469B" w:rsidRDefault="007C469B" w:rsidP="007C469B">
            <w:pPr>
              <w:rPr>
                <w:rFonts w:ascii="Arial" w:hAnsi="Arial" w:cs="Arial"/>
                <w:b/>
                <w:color w:val="000000"/>
                <w:sz w:val="20"/>
                <w:szCs w:val="20"/>
              </w:rPr>
            </w:pPr>
            <w:permStart w:id="1310270771" w:edGrp="everyone" w:colFirst="1" w:colLast="1"/>
            <w:r>
              <w:rPr>
                <w:rFonts w:ascii="Arial" w:hAnsi="Arial" w:cs="Arial"/>
                <w:b/>
                <w:color w:val="000000"/>
                <w:sz w:val="20"/>
                <w:szCs w:val="20"/>
              </w:rPr>
              <w:t xml:space="preserve">If the project has an existing interconnection application, please provide the reference number. </w:t>
            </w:r>
          </w:p>
          <w:p w14:paraId="790B8B8F" w14:textId="35844180" w:rsidR="007C469B" w:rsidRPr="003E461E" w:rsidRDefault="007C469B" w:rsidP="007C469B">
            <w:pPr>
              <w:rPr>
                <w:rFonts w:ascii="Arial" w:hAnsi="Arial" w:cs="Arial"/>
                <w:color w:val="000000"/>
                <w:sz w:val="20"/>
                <w:szCs w:val="20"/>
              </w:rPr>
            </w:pPr>
            <w:r w:rsidRPr="003E461E">
              <w:rPr>
                <w:rFonts w:ascii="Arial" w:hAnsi="Arial" w:cs="Arial"/>
                <w:color w:val="000000"/>
                <w:sz w:val="20"/>
                <w:szCs w:val="20"/>
              </w:rPr>
              <w:t>Please note: This is uncommon to have at this stage.</w:t>
            </w:r>
          </w:p>
        </w:tc>
        <w:tc>
          <w:tcPr>
            <w:tcW w:w="4230" w:type="dxa"/>
            <w:gridSpan w:val="2"/>
            <w:tcBorders>
              <w:top w:val="dotted" w:sz="4" w:space="0" w:color="auto"/>
            </w:tcBorders>
            <w:shd w:val="clear" w:color="auto" w:fill="FFF2CC" w:themeFill="accent4" w:themeFillTint="33"/>
          </w:tcPr>
          <w:p w14:paraId="4AF5F086" w14:textId="6117BE33" w:rsidR="007C469B" w:rsidRDefault="007C469B" w:rsidP="007C469B">
            <w:pPr>
              <w:rPr>
                <w:rFonts w:ascii="Arial" w:hAnsi="Arial" w:cs="Arial"/>
                <w:sz w:val="20"/>
                <w:szCs w:val="20"/>
                <w:shd w:val="clear" w:color="auto" w:fill="FFF2CC"/>
              </w:rPr>
            </w:pPr>
            <w:r>
              <w:rPr>
                <w:rFonts w:ascii="Arial" w:hAnsi="Arial" w:cs="Arial"/>
                <w:color w:val="000000"/>
                <w:sz w:val="20"/>
                <w:szCs w:val="20"/>
              </w:rPr>
              <w:t xml:space="preserve">                                                                        </w:t>
            </w:r>
          </w:p>
        </w:tc>
      </w:tr>
      <w:permEnd w:id="1310270771"/>
    </w:tbl>
    <w:p w14:paraId="46251414" w14:textId="060EAE9E" w:rsidR="00F473C2" w:rsidRDefault="00F473C2" w:rsidP="00AD6FD5">
      <w:pPr>
        <w:rPr>
          <w:rFonts w:ascii="Arial" w:hAnsi="Arial" w:cs="Arial"/>
          <w:b/>
          <w:sz w:val="20"/>
          <w:szCs w:val="20"/>
        </w:rPr>
      </w:pPr>
    </w:p>
    <w:p w14:paraId="5B2F195F" w14:textId="007CB0FA" w:rsidR="00F256EE" w:rsidRDefault="00F256EE" w:rsidP="00AD6FD5">
      <w:pPr>
        <w:rPr>
          <w:rFonts w:ascii="Arial" w:hAnsi="Arial" w:cs="Arial"/>
          <w:b/>
          <w:sz w:val="20"/>
          <w:szCs w:val="20"/>
        </w:rPr>
      </w:pPr>
    </w:p>
    <w:p w14:paraId="17802BF1" w14:textId="5FE85169" w:rsidR="00A11D44" w:rsidRPr="009001B7" w:rsidRDefault="00122858" w:rsidP="00AD6FD5">
      <w:pPr>
        <w:spacing w:before="240" w:line="360" w:lineRule="auto"/>
        <w:rPr>
          <w:rFonts w:ascii="Arial" w:hAnsi="Arial" w:cs="Arial"/>
          <w:szCs w:val="20"/>
        </w:rPr>
      </w:pPr>
      <w:r w:rsidRPr="009001B7">
        <w:rPr>
          <w:rFonts w:ascii="Arial" w:hAnsi="Arial" w:cs="Arial"/>
          <w:b/>
          <w:szCs w:val="20"/>
        </w:rPr>
        <w:t>C</w:t>
      </w:r>
      <w:r w:rsidR="00A11D44" w:rsidRPr="009001B7">
        <w:rPr>
          <w:rFonts w:ascii="Arial" w:hAnsi="Arial" w:cs="Arial"/>
          <w:b/>
          <w:szCs w:val="20"/>
        </w:rPr>
        <w:t xml:space="preserve">. Project </w:t>
      </w:r>
      <w:r w:rsidR="009F06D1" w:rsidRPr="009001B7">
        <w:rPr>
          <w:rFonts w:ascii="Arial" w:hAnsi="Arial" w:cs="Arial"/>
          <w:b/>
          <w:szCs w:val="20"/>
        </w:rPr>
        <w:t>n</w:t>
      </w:r>
      <w:r w:rsidR="00A11D44" w:rsidRPr="009001B7">
        <w:rPr>
          <w:rFonts w:ascii="Arial" w:hAnsi="Arial" w:cs="Arial"/>
          <w:b/>
          <w:szCs w:val="20"/>
        </w:rPr>
        <w:t>arrative</w:t>
      </w: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9913"/>
      </w:tblGrid>
      <w:tr w:rsidR="00A11D44" w:rsidRPr="009F06D1" w14:paraId="67833C6C" w14:textId="77777777" w:rsidTr="7D7BB43F">
        <w:tc>
          <w:tcPr>
            <w:tcW w:w="9913" w:type="dxa"/>
            <w:shd w:val="clear" w:color="auto" w:fill="668B53"/>
            <w:noWrap/>
            <w:vAlign w:val="bottom"/>
          </w:tcPr>
          <w:p w14:paraId="2B228CE0" w14:textId="77777777" w:rsidR="00A11D44" w:rsidRPr="009F06D1" w:rsidRDefault="00A11D44" w:rsidP="00AD6FD5">
            <w:pPr>
              <w:jc w:val="center"/>
              <w:rPr>
                <w:rFonts w:ascii="Arial" w:hAnsi="Arial" w:cs="Arial"/>
                <w:b/>
                <w:color w:val="FFFFFF"/>
                <w:sz w:val="20"/>
                <w:szCs w:val="20"/>
              </w:rPr>
            </w:pPr>
            <w:r w:rsidRPr="009F06D1">
              <w:rPr>
                <w:rFonts w:ascii="Arial" w:hAnsi="Arial" w:cs="Arial"/>
                <w:b/>
                <w:color w:val="FFFFFF"/>
                <w:sz w:val="20"/>
                <w:szCs w:val="20"/>
              </w:rPr>
              <w:t>PROJECT FEASIBILITY</w:t>
            </w:r>
          </w:p>
        </w:tc>
      </w:tr>
      <w:tr w:rsidR="00A11D44" w:rsidRPr="00912F17" w14:paraId="34E881CE" w14:textId="77777777" w:rsidTr="7D7BB43F">
        <w:tc>
          <w:tcPr>
            <w:tcW w:w="9913" w:type="dxa"/>
            <w:tcBorders>
              <w:bottom w:val="dotted" w:sz="4" w:space="0" w:color="auto"/>
            </w:tcBorders>
            <w:shd w:val="clear" w:color="auto" w:fill="F2F2F2" w:themeFill="background1" w:themeFillShade="F2"/>
            <w:noWrap/>
            <w:vAlign w:val="center"/>
          </w:tcPr>
          <w:p w14:paraId="30B1ED47" w14:textId="77777777" w:rsidR="00A11D44" w:rsidRPr="009F06D1" w:rsidRDefault="00A11D44" w:rsidP="008D6357">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Provide a brief summary of the pr</w:t>
            </w:r>
            <w:r w:rsidR="009D2E71" w:rsidRPr="009F06D1">
              <w:rPr>
                <w:rFonts w:ascii="Arial" w:hAnsi="Arial" w:cs="Arial"/>
                <w:b/>
                <w:color w:val="000000"/>
                <w:sz w:val="20"/>
                <w:szCs w:val="20"/>
              </w:rPr>
              <w:t xml:space="preserve">oposed </w:t>
            </w:r>
            <w:r w:rsidR="00BE1073" w:rsidRPr="009F06D1">
              <w:rPr>
                <w:rFonts w:ascii="Arial" w:hAnsi="Arial" w:cs="Arial"/>
                <w:b/>
                <w:color w:val="000000"/>
                <w:sz w:val="20"/>
                <w:szCs w:val="20"/>
              </w:rPr>
              <w:t>solar</w:t>
            </w:r>
            <w:r w:rsidR="009D2E71" w:rsidRPr="009F06D1">
              <w:rPr>
                <w:rFonts w:ascii="Arial" w:hAnsi="Arial" w:cs="Arial"/>
                <w:b/>
                <w:color w:val="000000"/>
                <w:sz w:val="20"/>
                <w:szCs w:val="20"/>
              </w:rPr>
              <w:t xml:space="preserve"> project.</w:t>
            </w:r>
          </w:p>
        </w:tc>
      </w:tr>
      <w:tr w:rsidR="00AC3E0D" w:rsidRPr="009F06D1" w14:paraId="640F6E77" w14:textId="77777777" w:rsidTr="008F47F7">
        <w:tc>
          <w:tcPr>
            <w:tcW w:w="9913" w:type="dxa"/>
            <w:tcBorders>
              <w:top w:val="dotted" w:sz="4" w:space="0" w:color="auto"/>
              <w:bottom w:val="dotted" w:sz="4" w:space="0" w:color="auto"/>
            </w:tcBorders>
            <w:shd w:val="clear" w:color="auto" w:fill="FFF2CC" w:themeFill="accent4" w:themeFillTint="33"/>
            <w:noWrap/>
          </w:tcPr>
          <w:p w14:paraId="56C87A7A" w14:textId="484584B1" w:rsidR="00AC3E0D" w:rsidRPr="008D6357" w:rsidRDefault="00AC3E0D" w:rsidP="00AC3E0D">
            <w:pPr>
              <w:rPr>
                <w:rFonts w:ascii="Arial" w:hAnsi="Arial" w:cs="Arial"/>
                <w:b/>
                <w:color w:val="000000"/>
                <w:sz w:val="20"/>
                <w:szCs w:val="20"/>
              </w:rPr>
            </w:pPr>
            <w:permStart w:id="1515130185" w:edGrp="everyone" w:colFirst="0" w:colLast="0"/>
            <w:r>
              <w:rPr>
                <w:rFonts w:ascii="Arial" w:hAnsi="Arial" w:cs="Arial"/>
                <w:color w:val="000000"/>
                <w:sz w:val="20"/>
                <w:szCs w:val="20"/>
              </w:rPr>
              <w:t xml:space="preserve">                                                                                                                                                                              </w:t>
            </w:r>
          </w:p>
        </w:tc>
      </w:tr>
      <w:permEnd w:id="1515130185"/>
      <w:tr w:rsidR="00AC3E0D" w:rsidRPr="009F06D1" w14:paraId="09689661" w14:textId="77777777" w:rsidTr="7D7BB43F">
        <w:tc>
          <w:tcPr>
            <w:tcW w:w="9913" w:type="dxa"/>
            <w:tcBorders>
              <w:top w:val="dotted" w:sz="4" w:space="0" w:color="auto"/>
              <w:bottom w:val="dotted" w:sz="4" w:space="0" w:color="auto"/>
            </w:tcBorders>
            <w:shd w:val="clear" w:color="auto" w:fill="F2F2F2" w:themeFill="background1" w:themeFillShade="F2"/>
            <w:noWrap/>
            <w:vAlign w:val="center"/>
          </w:tcPr>
          <w:p w14:paraId="3F0DA465" w14:textId="11503BC4" w:rsidR="00AC3E0D" w:rsidRPr="009F06D1" w:rsidDel="00834848" w:rsidRDefault="00AC3E0D" w:rsidP="00AC3E0D">
            <w:pPr>
              <w:pStyle w:val="ListParagraph"/>
              <w:numPr>
                <w:ilvl w:val="0"/>
                <w:numId w:val="33"/>
              </w:numPr>
              <w:rPr>
                <w:rFonts w:ascii="Arial" w:hAnsi="Arial" w:cs="Arial"/>
                <w:color w:val="000000"/>
                <w:sz w:val="20"/>
                <w:szCs w:val="20"/>
              </w:rPr>
            </w:pPr>
            <w:r>
              <w:rPr>
                <w:rFonts w:ascii="Arial" w:hAnsi="Arial" w:cs="Arial"/>
                <w:b/>
                <w:color w:val="000000"/>
                <w:sz w:val="20"/>
                <w:szCs w:val="20"/>
              </w:rPr>
              <w:t xml:space="preserve">Please describe the project team that will be leading the installation </w:t>
            </w:r>
            <w:r w:rsidRPr="009F06D1">
              <w:rPr>
                <w:rFonts w:ascii="Arial" w:hAnsi="Arial" w:cs="Arial"/>
                <w:b/>
                <w:color w:val="000000"/>
                <w:sz w:val="20"/>
                <w:szCs w:val="20"/>
              </w:rPr>
              <w:t>to completion</w:t>
            </w:r>
            <w:r>
              <w:rPr>
                <w:rFonts w:ascii="Arial" w:hAnsi="Arial" w:cs="Arial"/>
                <w:b/>
                <w:color w:val="000000"/>
                <w:sz w:val="20"/>
                <w:szCs w:val="20"/>
              </w:rPr>
              <w:t>.</w:t>
            </w:r>
            <w:r w:rsidRPr="009F06D1">
              <w:rPr>
                <w:rFonts w:ascii="Arial" w:hAnsi="Arial" w:cs="Arial"/>
                <w:color w:val="000000"/>
                <w:sz w:val="20"/>
                <w:szCs w:val="20"/>
              </w:rPr>
              <w:t xml:space="preserve"> </w:t>
            </w:r>
            <w:r w:rsidRPr="009F06D1">
              <w:rPr>
                <w:rFonts w:ascii="Arial" w:hAnsi="Arial" w:cs="Arial"/>
                <w:color w:val="000000"/>
                <w:sz w:val="20"/>
                <w:szCs w:val="20"/>
              </w:rPr>
              <w:br/>
            </w:r>
          </w:p>
        </w:tc>
      </w:tr>
      <w:tr w:rsidR="00AC3E0D" w:rsidRPr="009F06D1" w14:paraId="028EB322" w14:textId="77777777" w:rsidTr="005C6D1B">
        <w:tc>
          <w:tcPr>
            <w:tcW w:w="9913" w:type="dxa"/>
            <w:tcBorders>
              <w:top w:val="dotted" w:sz="4" w:space="0" w:color="auto"/>
              <w:bottom w:val="dotted" w:sz="4" w:space="0" w:color="auto"/>
            </w:tcBorders>
            <w:shd w:val="clear" w:color="auto" w:fill="FFF2CC" w:themeFill="accent4" w:themeFillTint="33"/>
            <w:noWrap/>
          </w:tcPr>
          <w:p w14:paraId="0C5DB8FF" w14:textId="73286BBE" w:rsidR="00AC3E0D" w:rsidRPr="008D6357" w:rsidRDefault="00AC3E0D" w:rsidP="00AC3E0D">
            <w:pPr>
              <w:rPr>
                <w:rFonts w:ascii="Arial" w:hAnsi="Arial" w:cs="Arial"/>
                <w:color w:val="000000"/>
                <w:sz w:val="20"/>
                <w:szCs w:val="20"/>
              </w:rPr>
            </w:pPr>
            <w:permStart w:id="141171149" w:edGrp="everyone" w:colFirst="0" w:colLast="0"/>
            <w:r>
              <w:rPr>
                <w:rFonts w:ascii="Arial" w:hAnsi="Arial" w:cs="Arial"/>
                <w:color w:val="000000"/>
                <w:sz w:val="20"/>
                <w:szCs w:val="20"/>
              </w:rPr>
              <w:t xml:space="preserve">                                                                                                                                                                              </w:t>
            </w:r>
          </w:p>
        </w:tc>
      </w:tr>
      <w:permEnd w:id="141171149"/>
      <w:tr w:rsidR="00AC3E0D" w:rsidRPr="009F06D1" w14:paraId="7ADAA483" w14:textId="77777777" w:rsidTr="7D7BB43F">
        <w:tc>
          <w:tcPr>
            <w:tcW w:w="9913" w:type="dxa"/>
            <w:tcBorders>
              <w:top w:val="dotted" w:sz="4" w:space="0" w:color="auto"/>
              <w:bottom w:val="dotted" w:sz="4" w:space="0" w:color="auto"/>
            </w:tcBorders>
            <w:shd w:val="clear" w:color="auto" w:fill="F2F2F2" w:themeFill="background1" w:themeFillShade="F2"/>
            <w:noWrap/>
            <w:vAlign w:val="center"/>
          </w:tcPr>
          <w:p w14:paraId="377ABE13" w14:textId="6252578E" w:rsidR="00AC3E0D" w:rsidRPr="009F06D1" w:rsidRDefault="00AC3E0D" w:rsidP="00AC3E0D">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lastRenderedPageBreak/>
              <w:t xml:space="preserve">Describe the qualifications of the chosen installer, including </w:t>
            </w:r>
            <w:r>
              <w:rPr>
                <w:rFonts w:ascii="Arial" w:hAnsi="Arial" w:cs="Arial"/>
                <w:b/>
                <w:color w:val="000000"/>
                <w:sz w:val="20"/>
                <w:szCs w:val="20"/>
              </w:rPr>
              <w:t xml:space="preserve">their </w:t>
            </w:r>
            <w:r w:rsidRPr="009F06D1">
              <w:rPr>
                <w:rFonts w:ascii="Arial" w:hAnsi="Arial" w:cs="Arial"/>
                <w:b/>
                <w:color w:val="000000"/>
                <w:sz w:val="20"/>
                <w:szCs w:val="20"/>
              </w:rPr>
              <w:t>experience with similar projects.</w:t>
            </w:r>
          </w:p>
        </w:tc>
      </w:tr>
      <w:tr w:rsidR="00AC3E0D" w:rsidRPr="009F06D1" w14:paraId="06E4A9F3" w14:textId="77777777" w:rsidTr="7D7BB43F">
        <w:tc>
          <w:tcPr>
            <w:tcW w:w="9913" w:type="dxa"/>
            <w:tcBorders>
              <w:top w:val="dotted" w:sz="4" w:space="0" w:color="auto"/>
              <w:bottom w:val="dotted" w:sz="4" w:space="0" w:color="auto"/>
            </w:tcBorders>
            <w:shd w:val="clear" w:color="auto" w:fill="FFF2CC" w:themeFill="accent4" w:themeFillTint="33"/>
            <w:noWrap/>
            <w:vAlign w:val="center"/>
          </w:tcPr>
          <w:p w14:paraId="30E61C9E" w14:textId="152FCAB8" w:rsidR="00AC3E0D" w:rsidRPr="008D6357" w:rsidRDefault="00AC3E0D" w:rsidP="00AC3E0D">
            <w:pPr>
              <w:rPr>
                <w:rFonts w:ascii="Arial" w:hAnsi="Arial" w:cs="Arial"/>
                <w:color w:val="000000"/>
                <w:sz w:val="20"/>
                <w:szCs w:val="20"/>
              </w:rPr>
            </w:pPr>
            <w:permStart w:id="2040346580" w:edGrp="everyone" w:colFirst="0" w:colLast="0"/>
            <w:r>
              <w:rPr>
                <w:rFonts w:ascii="Arial" w:hAnsi="Arial" w:cs="Arial"/>
                <w:color w:val="000000"/>
                <w:sz w:val="20"/>
                <w:szCs w:val="20"/>
              </w:rPr>
              <w:t xml:space="preserve">                                                                                                                                                                              </w:t>
            </w:r>
          </w:p>
        </w:tc>
      </w:tr>
      <w:permEnd w:id="2040346580"/>
      <w:tr w:rsidR="00AC3E0D" w:rsidRPr="009F06D1" w14:paraId="19210654" w14:textId="77777777" w:rsidTr="7D7BB43F">
        <w:tc>
          <w:tcPr>
            <w:tcW w:w="9913" w:type="dxa"/>
            <w:tcBorders>
              <w:top w:val="dotted" w:sz="4" w:space="0" w:color="auto"/>
              <w:bottom w:val="dotted" w:sz="4" w:space="0" w:color="auto"/>
            </w:tcBorders>
            <w:shd w:val="clear" w:color="auto" w:fill="F2F2F2" w:themeFill="background1" w:themeFillShade="F2"/>
            <w:noWrap/>
            <w:vAlign w:val="center"/>
          </w:tcPr>
          <w:p w14:paraId="0D588CDF" w14:textId="143B7703" w:rsidR="00AC3E0D" w:rsidRPr="009F06D1" w:rsidRDefault="00AC3E0D" w:rsidP="00AC3E0D">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Describe the current status of the project</w:t>
            </w:r>
            <w:r>
              <w:rPr>
                <w:rFonts w:ascii="Arial" w:hAnsi="Arial" w:cs="Arial"/>
                <w:b/>
                <w:color w:val="000000"/>
                <w:sz w:val="20"/>
                <w:szCs w:val="20"/>
              </w:rPr>
              <w:t>.  Include</w:t>
            </w:r>
            <w:r w:rsidRPr="009F06D1">
              <w:rPr>
                <w:rFonts w:ascii="Arial" w:hAnsi="Arial" w:cs="Arial"/>
                <w:b/>
                <w:color w:val="000000"/>
                <w:sz w:val="20"/>
                <w:szCs w:val="20"/>
              </w:rPr>
              <w:t xml:space="preserve"> planning and design work completed to date</w:t>
            </w:r>
            <w:r>
              <w:rPr>
                <w:rFonts w:ascii="Arial" w:hAnsi="Arial" w:cs="Arial"/>
                <w:b/>
                <w:color w:val="000000"/>
                <w:sz w:val="20"/>
                <w:szCs w:val="20"/>
              </w:rPr>
              <w:t>.</w:t>
            </w:r>
          </w:p>
        </w:tc>
      </w:tr>
      <w:tr w:rsidR="00AC3E0D" w:rsidRPr="009F06D1" w14:paraId="4D5FDCBE" w14:textId="77777777" w:rsidTr="7D7BB43F">
        <w:tc>
          <w:tcPr>
            <w:tcW w:w="9913" w:type="dxa"/>
            <w:tcBorders>
              <w:top w:val="dotted" w:sz="4" w:space="0" w:color="auto"/>
              <w:bottom w:val="dotted" w:sz="4" w:space="0" w:color="auto"/>
            </w:tcBorders>
            <w:shd w:val="clear" w:color="auto" w:fill="FFF2CC" w:themeFill="accent4" w:themeFillTint="33"/>
            <w:noWrap/>
            <w:vAlign w:val="center"/>
          </w:tcPr>
          <w:p w14:paraId="22FC8AA7" w14:textId="4BAE0C01" w:rsidR="00AC3E0D" w:rsidRPr="008D6357" w:rsidRDefault="00AC3E0D" w:rsidP="00AC3E0D">
            <w:pPr>
              <w:rPr>
                <w:rFonts w:ascii="Arial" w:hAnsi="Arial" w:cs="Arial"/>
                <w:color w:val="000000"/>
                <w:sz w:val="20"/>
                <w:szCs w:val="20"/>
              </w:rPr>
            </w:pPr>
            <w:permStart w:id="506801245" w:edGrp="everyone" w:colFirst="0" w:colLast="0"/>
            <w:r>
              <w:rPr>
                <w:rFonts w:ascii="Arial" w:hAnsi="Arial" w:cs="Arial"/>
                <w:color w:val="000000"/>
                <w:sz w:val="20"/>
                <w:szCs w:val="20"/>
              </w:rPr>
              <w:t xml:space="preserve">                                                                                                                                                                              </w:t>
            </w:r>
          </w:p>
        </w:tc>
      </w:tr>
      <w:permEnd w:id="506801245"/>
      <w:tr w:rsidR="00AC3E0D" w:rsidRPr="009F06D1" w14:paraId="466E060D" w14:textId="77777777" w:rsidTr="7D7BB43F">
        <w:tc>
          <w:tcPr>
            <w:tcW w:w="9913" w:type="dxa"/>
            <w:tcBorders>
              <w:top w:val="dotted" w:sz="4" w:space="0" w:color="auto"/>
              <w:bottom w:val="dotted" w:sz="4" w:space="0" w:color="auto"/>
            </w:tcBorders>
            <w:shd w:val="clear" w:color="auto" w:fill="F2F2F2" w:themeFill="background1" w:themeFillShade="F2"/>
            <w:noWrap/>
            <w:vAlign w:val="center"/>
          </w:tcPr>
          <w:p w14:paraId="71A44813" w14:textId="5F4C7874" w:rsidR="00AC3E0D" w:rsidRPr="009F06D1" w:rsidRDefault="00AC3E0D" w:rsidP="00AC3E0D">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Identify potential challenges and risks to completing the project on time and within budget, and your strategy for mitigating each of those risks.</w:t>
            </w:r>
            <w:r>
              <w:rPr>
                <w:rFonts w:ascii="Arial" w:hAnsi="Arial" w:cs="Arial"/>
                <w:b/>
                <w:color w:val="000000"/>
                <w:sz w:val="20"/>
                <w:szCs w:val="20"/>
              </w:rPr>
              <w:t xml:space="preserve"> </w:t>
            </w:r>
            <w:r w:rsidRPr="00097F20">
              <w:rPr>
                <w:rFonts w:ascii="Arial" w:hAnsi="Arial" w:cs="Arial"/>
                <w:color w:val="000000"/>
                <w:sz w:val="20"/>
                <w:szCs w:val="20"/>
              </w:rPr>
              <w:t>Please include any resourcing constraints you may be experiencing.</w:t>
            </w:r>
          </w:p>
        </w:tc>
      </w:tr>
      <w:tr w:rsidR="00AC3E0D" w:rsidRPr="009F06D1" w14:paraId="215386BB" w14:textId="77777777" w:rsidTr="7D7BB43F">
        <w:tc>
          <w:tcPr>
            <w:tcW w:w="9913" w:type="dxa"/>
            <w:tcBorders>
              <w:top w:val="dotted" w:sz="4" w:space="0" w:color="auto"/>
              <w:bottom w:val="dotted" w:sz="4" w:space="0" w:color="auto"/>
            </w:tcBorders>
            <w:shd w:val="clear" w:color="auto" w:fill="FFF2CC" w:themeFill="accent4" w:themeFillTint="33"/>
            <w:noWrap/>
            <w:vAlign w:val="center"/>
          </w:tcPr>
          <w:p w14:paraId="05EAF206" w14:textId="690DC02F" w:rsidR="00AC3E0D" w:rsidRPr="008D6357" w:rsidRDefault="00AC3E0D" w:rsidP="00AC3E0D">
            <w:pPr>
              <w:rPr>
                <w:rFonts w:ascii="Arial" w:hAnsi="Arial" w:cs="Arial"/>
                <w:color w:val="000000"/>
                <w:sz w:val="20"/>
                <w:szCs w:val="20"/>
              </w:rPr>
            </w:pPr>
            <w:permStart w:id="2059169085" w:edGrp="everyone" w:colFirst="0" w:colLast="0"/>
            <w:r>
              <w:rPr>
                <w:rFonts w:ascii="Arial" w:hAnsi="Arial" w:cs="Arial"/>
                <w:color w:val="000000"/>
                <w:sz w:val="20"/>
                <w:szCs w:val="20"/>
              </w:rPr>
              <w:t xml:space="preserve">                                                                                                                                                                              </w:t>
            </w:r>
          </w:p>
        </w:tc>
      </w:tr>
      <w:permEnd w:id="2059169085"/>
      <w:tr w:rsidR="00AC3E0D" w:rsidRPr="009F06D1" w14:paraId="265AE632" w14:textId="77777777" w:rsidTr="7D7BB43F">
        <w:tc>
          <w:tcPr>
            <w:tcW w:w="9913" w:type="dxa"/>
            <w:tcBorders>
              <w:top w:val="dotted" w:sz="4" w:space="0" w:color="auto"/>
              <w:bottom w:val="dotted" w:sz="4" w:space="0" w:color="auto"/>
            </w:tcBorders>
            <w:shd w:val="clear" w:color="auto" w:fill="F2F2F2" w:themeFill="background1" w:themeFillShade="F2"/>
            <w:noWrap/>
            <w:vAlign w:val="center"/>
          </w:tcPr>
          <w:p w14:paraId="1C647067" w14:textId="77777777" w:rsidR="00AC3E0D" w:rsidRPr="009F06D1" w:rsidRDefault="00AC3E0D" w:rsidP="00AC3E0D">
            <w:pPr>
              <w:pStyle w:val="ListParagraph"/>
              <w:numPr>
                <w:ilvl w:val="0"/>
                <w:numId w:val="33"/>
              </w:numPr>
              <w:rPr>
                <w:rFonts w:ascii="Arial" w:hAnsi="Arial" w:cs="Arial"/>
                <w:color w:val="000000"/>
                <w:sz w:val="20"/>
                <w:szCs w:val="20"/>
              </w:rPr>
            </w:pPr>
            <w:r w:rsidRPr="009F06D1">
              <w:rPr>
                <w:rFonts w:ascii="Arial" w:hAnsi="Arial" w:cs="Arial"/>
                <w:b/>
                <w:color w:val="000000"/>
                <w:sz w:val="20"/>
                <w:szCs w:val="20"/>
              </w:rPr>
              <w:t>Describe the long-term maintenance plan, including sources of funding to implement the plan.</w:t>
            </w:r>
            <w:r w:rsidRPr="009F06D1">
              <w:rPr>
                <w:rFonts w:ascii="Arial" w:hAnsi="Arial" w:cs="Arial"/>
                <w:color w:val="000000"/>
                <w:sz w:val="20"/>
                <w:szCs w:val="20"/>
              </w:rPr>
              <w:t xml:space="preserve"> </w:t>
            </w:r>
          </w:p>
          <w:p w14:paraId="5438E94C" w14:textId="77777777" w:rsidR="00AC3E0D" w:rsidRPr="009F06D1" w:rsidRDefault="00AC3E0D" w:rsidP="00AC3E0D">
            <w:pPr>
              <w:pStyle w:val="ListParagraph"/>
              <w:rPr>
                <w:rFonts w:ascii="Arial" w:hAnsi="Arial" w:cs="Arial"/>
                <w:color w:val="000000"/>
                <w:sz w:val="20"/>
                <w:szCs w:val="20"/>
              </w:rPr>
            </w:pPr>
            <w:r w:rsidRPr="009F06D1">
              <w:rPr>
                <w:rFonts w:ascii="Arial" w:hAnsi="Arial" w:cs="Arial"/>
                <w:color w:val="000000"/>
                <w:sz w:val="20"/>
                <w:szCs w:val="20"/>
              </w:rPr>
              <w:t>List any warranties on equipment and labor. Identify who will oversee maintenance and any agreements with maintenance service providers. Include schedule of maintenance, if known. Confirm that the system will be insured for at least 5 years.</w:t>
            </w:r>
          </w:p>
        </w:tc>
      </w:tr>
      <w:tr w:rsidR="00AC3E0D" w:rsidRPr="009F06D1" w14:paraId="48ECEEB3" w14:textId="77777777" w:rsidTr="7D7BB43F">
        <w:tc>
          <w:tcPr>
            <w:tcW w:w="9913" w:type="dxa"/>
            <w:tcBorders>
              <w:top w:val="dotted" w:sz="4" w:space="0" w:color="auto"/>
            </w:tcBorders>
            <w:shd w:val="clear" w:color="auto" w:fill="FFF2CC" w:themeFill="accent4" w:themeFillTint="33"/>
            <w:noWrap/>
            <w:vAlign w:val="center"/>
          </w:tcPr>
          <w:p w14:paraId="083DE0FD" w14:textId="064BF695" w:rsidR="00AC3E0D" w:rsidRPr="009F06D1" w:rsidRDefault="00AC3E0D" w:rsidP="00AC3E0D">
            <w:pPr>
              <w:pStyle w:val="ListParagraph"/>
              <w:ind w:left="0"/>
              <w:rPr>
                <w:rFonts w:ascii="Arial" w:hAnsi="Arial" w:cs="Arial"/>
                <w:color w:val="000000"/>
                <w:sz w:val="20"/>
                <w:szCs w:val="20"/>
              </w:rPr>
            </w:pPr>
            <w:permStart w:id="1030109275" w:edGrp="everyone" w:colFirst="0" w:colLast="0"/>
            <w:r>
              <w:rPr>
                <w:rFonts w:ascii="Arial" w:hAnsi="Arial" w:cs="Arial"/>
                <w:color w:val="000000"/>
                <w:sz w:val="20"/>
                <w:szCs w:val="20"/>
              </w:rPr>
              <w:t xml:space="preserve">                                                                                                                                                                              </w:t>
            </w:r>
          </w:p>
        </w:tc>
      </w:tr>
      <w:permEnd w:id="1030109275"/>
      <w:tr w:rsidR="00AC3E0D" w:rsidRPr="009F06D1" w14:paraId="256418A4" w14:textId="77777777" w:rsidTr="7D7BB43F">
        <w:trPr>
          <w:trHeight w:val="288"/>
        </w:trPr>
        <w:tc>
          <w:tcPr>
            <w:tcW w:w="9913" w:type="dxa"/>
            <w:shd w:val="clear" w:color="auto" w:fill="668B53"/>
            <w:noWrap/>
            <w:vAlign w:val="center"/>
          </w:tcPr>
          <w:p w14:paraId="58D603FE" w14:textId="3F58712F" w:rsidR="00AC3E0D" w:rsidRPr="009F06D1" w:rsidRDefault="00AC3E0D" w:rsidP="00AC3E0D">
            <w:pPr>
              <w:jc w:val="center"/>
              <w:rPr>
                <w:rFonts w:ascii="Arial" w:hAnsi="Arial" w:cs="Arial"/>
                <w:b/>
                <w:color w:val="FFFFFF"/>
                <w:sz w:val="20"/>
                <w:szCs w:val="20"/>
              </w:rPr>
            </w:pPr>
            <w:r w:rsidRPr="009F06D1">
              <w:rPr>
                <w:rFonts w:ascii="Arial" w:hAnsi="Arial" w:cs="Arial"/>
                <w:b/>
                <w:color w:val="FFFFFF"/>
                <w:sz w:val="20"/>
                <w:szCs w:val="20"/>
              </w:rPr>
              <w:t>COMMUNITY IMPACT</w:t>
            </w:r>
            <w:r>
              <w:rPr>
                <w:rFonts w:ascii="Arial" w:hAnsi="Arial" w:cs="Arial"/>
                <w:b/>
                <w:color w:val="FFFFFF"/>
                <w:sz w:val="20"/>
                <w:szCs w:val="20"/>
              </w:rPr>
              <w:t xml:space="preserve"> (80% of project score)</w:t>
            </w:r>
          </w:p>
        </w:tc>
      </w:tr>
      <w:tr w:rsidR="00AC3E0D" w:rsidRPr="009F06D1" w14:paraId="0DA317DE" w14:textId="77777777" w:rsidTr="7D7BB43F">
        <w:tc>
          <w:tcPr>
            <w:tcW w:w="9913" w:type="dxa"/>
            <w:tcBorders>
              <w:bottom w:val="dotted" w:sz="4" w:space="0" w:color="auto"/>
            </w:tcBorders>
            <w:shd w:val="clear" w:color="auto" w:fill="F4B083" w:themeFill="accent2" w:themeFillTint="99"/>
            <w:noWrap/>
            <w:vAlign w:val="center"/>
          </w:tcPr>
          <w:p w14:paraId="7F4177EF" w14:textId="09CBDBB3" w:rsidR="00AC3E0D" w:rsidRPr="009F06D1" w:rsidRDefault="00AC3E0D" w:rsidP="00AC3E0D">
            <w:pPr>
              <w:pStyle w:val="ListParagraph"/>
              <w:ind w:left="0"/>
              <w:rPr>
                <w:rFonts w:ascii="Arial" w:hAnsi="Arial" w:cs="Arial"/>
                <w:b/>
                <w:bCs/>
                <w:color w:val="000000"/>
                <w:sz w:val="20"/>
                <w:szCs w:val="20"/>
              </w:rPr>
            </w:pPr>
            <w:r w:rsidRPr="7D7BB43F">
              <w:rPr>
                <w:rFonts w:ascii="Arial" w:hAnsi="Arial" w:cs="Arial"/>
                <w:b/>
                <w:bCs/>
                <w:color w:val="000000" w:themeColor="text1"/>
                <w:sz w:val="20"/>
                <w:szCs w:val="20"/>
              </w:rPr>
              <w:t>Please note! The applicant may submit this portion of the application in a narrative, video or audio format</w:t>
            </w:r>
          </w:p>
        </w:tc>
      </w:tr>
      <w:tr w:rsidR="00AC3E0D" w:rsidRPr="009F06D1" w14:paraId="2E2CB750" w14:textId="77777777" w:rsidTr="7D7BB43F">
        <w:tc>
          <w:tcPr>
            <w:tcW w:w="9913" w:type="dxa"/>
            <w:tcBorders>
              <w:bottom w:val="dotted" w:sz="4" w:space="0" w:color="auto"/>
            </w:tcBorders>
            <w:shd w:val="clear" w:color="auto" w:fill="F2F2F2" w:themeFill="background1" w:themeFillShade="F2"/>
            <w:noWrap/>
            <w:vAlign w:val="center"/>
          </w:tcPr>
          <w:p w14:paraId="0C121E9A" w14:textId="5B537661" w:rsidR="00AC3E0D" w:rsidRPr="009F06D1" w:rsidRDefault="00AC3E0D" w:rsidP="00AC3E0D">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 xml:space="preserve">How </w:t>
            </w:r>
            <w:r>
              <w:rPr>
                <w:rFonts w:ascii="Arial" w:hAnsi="Arial" w:cs="Arial"/>
                <w:b/>
                <w:color w:val="000000"/>
                <w:sz w:val="20"/>
                <w:szCs w:val="20"/>
              </w:rPr>
              <w:t xml:space="preserve">does your organization serve and benefit historically marginalized communities or communities with deepest need? </w:t>
            </w:r>
          </w:p>
        </w:tc>
      </w:tr>
      <w:tr w:rsidR="00AC3E0D" w:rsidRPr="009F06D1" w14:paraId="6ED40C3C" w14:textId="77777777" w:rsidTr="7D7BB43F">
        <w:tc>
          <w:tcPr>
            <w:tcW w:w="9913" w:type="dxa"/>
            <w:tcBorders>
              <w:top w:val="dotted" w:sz="4" w:space="0" w:color="auto"/>
              <w:bottom w:val="dotted" w:sz="4" w:space="0" w:color="auto"/>
            </w:tcBorders>
            <w:shd w:val="clear" w:color="auto" w:fill="FFF2CC" w:themeFill="accent4" w:themeFillTint="33"/>
            <w:noWrap/>
            <w:vAlign w:val="center"/>
          </w:tcPr>
          <w:p w14:paraId="048148D7" w14:textId="57DCFEDE" w:rsidR="00AC3E0D" w:rsidRPr="008D6357" w:rsidRDefault="00AC3E0D" w:rsidP="00AC3E0D">
            <w:pPr>
              <w:rPr>
                <w:rFonts w:ascii="Arial" w:hAnsi="Arial" w:cs="Arial"/>
                <w:color w:val="000000"/>
                <w:sz w:val="20"/>
                <w:szCs w:val="20"/>
              </w:rPr>
            </w:pPr>
            <w:permStart w:id="1913936504" w:edGrp="everyone" w:colFirst="0" w:colLast="0"/>
            <w:r>
              <w:rPr>
                <w:rFonts w:ascii="Arial" w:hAnsi="Arial" w:cs="Arial"/>
                <w:color w:val="000000"/>
                <w:sz w:val="20"/>
                <w:szCs w:val="20"/>
              </w:rPr>
              <w:t xml:space="preserve">                                                                                                                                                                              </w:t>
            </w:r>
          </w:p>
        </w:tc>
      </w:tr>
      <w:permEnd w:id="1913936504"/>
      <w:tr w:rsidR="00AC3E0D" w:rsidRPr="009F06D1" w14:paraId="3B036494" w14:textId="77777777" w:rsidTr="7D7BB43F">
        <w:tc>
          <w:tcPr>
            <w:tcW w:w="9913" w:type="dxa"/>
            <w:tcBorders>
              <w:top w:val="dotted" w:sz="4" w:space="0" w:color="auto"/>
              <w:bottom w:val="dotted" w:sz="4" w:space="0" w:color="auto"/>
            </w:tcBorders>
            <w:shd w:val="clear" w:color="auto" w:fill="F2F2F2" w:themeFill="background1" w:themeFillShade="F2"/>
            <w:noWrap/>
            <w:vAlign w:val="center"/>
          </w:tcPr>
          <w:p w14:paraId="57E65979" w14:textId="0638144D" w:rsidR="00AC3E0D" w:rsidRPr="009F06D1" w:rsidRDefault="00AC3E0D" w:rsidP="00AC3E0D">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 xml:space="preserve">How will </w:t>
            </w:r>
            <w:r>
              <w:rPr>
                <w:rFonts w:ascii="Arial" w:hAnsi="Arial" w:cs="Arial"/>
                <w:b/>
                <w:color w:val="000000"/>
                <w:sz w:val="20"/>
                <w:szCs w:val="20"/>
              </w:rPr>
              <w:t>the applicant’s lower utility bills, as a result of this solar</w:t>
            </w:r>
            <w:r w:rsidRPr="009F06D1">
              <w:rPr>
                <w:rFonts w:ascii="Arial" w:hAnsi="Arial" w:cs="Arial"/>
                <w:b/>
                <w:color w:val="000000"/>
                <w:sz w:val="20"/>
                <w:szCs w:val="20"/>
              </w:rPr>
              <w:t xml:space="preserve"> project</w:t>
            </w:r>
            <w:r>
              <w:rPr>
                <w:rFonts w:ascii="Arial" w:hAnsi="Arial" w:cs="Arial"/>
                <w:b/>
                <w:color w:val="000000"/>
                <w:sz w:val="20"/>
                <w:szCs w:val="20"/>
              </w:rPr>
              <w:t>, be used to</w:t>
            </w:r>
            <w:r w:rsidRPr="009F06D1">
              <w:rPr>
                <w:rFonts w:ascii="Arial" w:hAnsi="Arial" w:cs="Arial"/>
                <w:b/>
                <w:color w:val="000000"/>
                <w:sz w:val="20"/>
                <w:szCs w:val="20"/>
              </w:rPr>
              <w:t xml:space="preserve"> benefit </w:t>
            </w:r>
            <w:r>
              <w:rPr>
                <w:rFonts w:ascii="Arial" w:hAnsi="Arial" w:cs="Arial"/>
                <w:b/>
                <w:color w:val="000000"/>
                <w:sz w:val="20"/>
                <w:szCs w:val="20"/>
              </w:rPr>
              <w:t>historically marginalized communities and/or communities with deepest need</w:t>
            </w:r>
            <w:r w:rsidRPr="009F06D1">
              <w:rPr>
                <w:rFonts w:ascii="Arial" w:hAnsi="Arial" w:cs="Arial"/>
                <w:b/>
                <w:color w:val="000000"/>
                <w:sz w:val="20"/>
                <w:szCs w:val="20"/>
              </w:rPr>
              <w:t>?</w:t>
            </w:r>
            <w:r>
              <w:rPr>
                <w:rFonts w:ascii="Arial" w:hAnsi="Arial" w:cs="Arial"/>
                <w:color w:val="000000"/>
                <w:sz w:val="20"/>
                <w:szCs w:val="20"/>
              </w:rPr>
              <w:t xml:space="preserve"> Please be specific about these tangible benefits. Examples may include increased services, reduced membership fees, etc. </w:t>
            </w:r>
          </w:p>
        </w:tc>
      </w:tr>
      <w:tr w:rsidR="00AC3E0D" w:rsidRPr="009F06D1" w14:paraId="1AE6CC2F" w14:textId="77777777" w:rsidTr="7D7BB43F">
        <w:tc>
          <w:tcPr>
            <w:tcW w:w="9913" w:type="dxa"/>
            <w:tcBorders>
              <w:top w:val="dotted" w:sz="4" w:space="0" w:color="auto"/>
              <w:bottom w:val="dotted" w:sz="4" w:space="0" w:color="auto"/>
            </w:tcBorders>
            <w:shd w:val="clear" w:color="auto" w:fill="FFF2CC" w:themeFill="accent4" w:themeFillTint="33"/>
            <w:noWrap/>
            <w:vAlign w:val="center"/>
          </w:tcPr>
          <w:p w14:paraId="0C3651A5" w14:textId="64313350" w:rsidR="00AC3E0D" w:rsidRPr="008D6357" w:rsidRDefault="00AC3E0D" w:rsidP="00AC3E0D">
            <w:pPr>
              <w:rPr>
                <w:rFonts w:ascii="Arial" w:hAnsi="Arial" w:cs="Arial"/>
                <w:color w:val="000000"/>
                <w:sz w:val="20"/>
                <w:szCs w:val="20"/>
              </w:rPr>
            </w:pPr>
            <w:permStart w:id="114249419" w:edGrp="everyone" w:colFirst="0" w:colLast="0"/>
            <w:r>
              <w:rPr>
                <w:rFonts w:ascii="Arial" w:hAnsi="Arial" w:cs="Arial"/>
                <w:color w:val="000000"/>
                <w:sz w:val="20"/>
                <w:szCs w:val="20"/>
              </w:rPr>
              <w:t xml:space="preserve">                                                                                                                                                                              </w:t>
            </w:r>
          </w:p>
        </w:tc>
      </w:tr>
      <w:permEnd w:id="114249419"/>
      <w:tr w:rsidR="00AC3E0D" w:rsidRPr="009F06D1" w14:paraId="18E972AA" w14:textId="77777777" w:rsidTr="7D7BB43F">
        <w:tc>
          <w:tcPr>
            <w:tcW w:w="9913" w:type="dxa"/>
            <w:tcBorders>
              <w:top w:val="dotted" w:sz="4" w:space="0" w:color="auto"/>
              <w:bottom w:val="dotted" w:sz="4" w:space="0" w:color="auto"/>
            </w:tcBorders>
            <w:shd w:val="clear" w:color="auto" w:fill="F2F2F2" w:themeFill="background1" w:themeFillShade="F2"/>
            <w:noWrap/>
            <w:vAlign w:val="center"/>
          </w:tcPr>
          <w:p w14:paraId="2333E51E" w14:textId="0DAFA5FD" w:rsidR="00AC3E0D" w:rsidRPr="009F06D1" w:rsidRDefault="00AC3E0D" w:rsidP="00AC3E0D">
            <w:pPr>
              <w:pStyle w:val="ListParagraph"/>
              <w:numPr>
                <w:ilvl w:val="0"/>
                <w:numId w:val="33"/>
              </w:numPr>
              <w:rPr>
                <w:rFonts w:ascii="Arial" w:hAnsi="Arial" w:cs="Arial"/>
                <w:b/>
                <w:color w:val="000000"/>
                <w:sz w:val="20"/>
                <w:szCs w:val="20"/>
              </w:rPr>
            </w:pPr>
            <w:r w:rsidRPr="009F06D1">
              <w:rPr>
                <w:rFonts w:ascii="Arial" w:hAnsi="Arial" w:cs="Arial"/>
                <w:b/>
                <w:color w:val="000000"/>
                <w:sz w:val="20"/>
                <w:szCs w:val="20"/>
              </w:rPr>
              <w:t>Describe the applicant’s and/or project team’s demonstrated commitment to diversity, equity and inclusion.</w:t>
            </w:r>
            <w:r>
              <w:rPr>
                <w:rFonts w:ascii="Arial" w:hAnsi="Arial" w:cs="Arial"/>
                <w:color w:val="000000"/>
                <w:sz w:val="20"/>
                <w:szCs w:val="20"/>
              </w:rPr>
              <w:t xml:space="preserve"> This may include projects, internal policies, trainings, and other demonstrated commitments. Diversity in this context may include, but is not limited to, racial diversity, socioeconomic diversity, gender diversity, etc.</w:t>
            </w:r>
          </w:p>
        </w:tc>
      </w:tr>
      <w:tr w:rsidR="00AC3E0D" w:rsidRPr="009F06D1" w14:paraId="182DD4F2" w14:textId="77777777" w:rsidTr="7D7BB43F">
        <w:tc>
          <w:tcPr>
            <w:tcW w:w="9913" w:type="dxa"/>
            <w:tcBorders>
              <w:top w:val="dotted" w:sz="4" w:space="0" w:color="auto"/>
              <w:bottom w:val="dotted" w:sz="4" w:space="0" w:color="auto"/>
            </w:tcBorders>
            <w:shd w:val="clear" w:color="auto" w:fill="FFF2CC" w:themeFill="accent4" w:themeFillTint="33"/>
            <w:noWrap/>
            <w:vAlign w:val="center"/>
          </w:tcPr>
          <w:p w14:paraId="4EE0912A" w14:textId="30B41773" w:rsidR="00AC3E0D" w:rsidRPr="008D6357" w:rsidRDefault="00AC3E0D" w:rsidP="00AC3E0D">
            <w:pPr>
              <w:rPr>
                <w:rFonts w:ascii="Arial" w:hAnsi="Arial" w:cs="Arial"/>
                <w:color w:val="000000"/>
                <w:sz w:val="20"/>
                <w:szCs w:val="20"/>
              </w:rPr>
            </w:pPr>
            <w:permStart w:id="1218136750" w:edGrp="everyone" w:colFirst="0" w:colLast="0"/>
            <w:r>
              <w:rPr>
                <w:rFonts w:ascii="Arial" w:hAnsi="Arial" w:cs="Arial"/>
                <w:color w:val="000000"/>
                <w:sz w:val="20"/>
                <w:szCs w:val="20"/>
              </w:rPr>
              <w:t xml:space="preserve">                                                                                                                                                                              </w:t>
            </w:r>
          </w:p>
        </w:tc>
      </w:tr>
      <w:permEnd w:id="1218136750"/>
      <w:tr w:rsidR="00AC3E0D" w:rsidRPr="009F06D1" w14:paraId="342B590E" w14:textId="77777777" w:rsidTr="00306716">
        <w:trPr>
          <w:trHeight w:val="226"/>
        </w:trPr>
        <w:tc>
          <w:tcPr>
            <w:tcW w:w="9913" w:type="dxa"/>
            <w:tcBorders>
              <w:top w:val="dotted" w:sz="4" w:space="0" w:color="auto"/>
              <w:bottom w:val="dotted" w:sz="4" w:space="0" w:color="auto"/>
            </w:tcBorders>
            <w:shd w:val="clear" w:color="auto" w:fill="668B53"/>
            <w:noWrap/>
            <w:vAlign w:val="center"/>
          </w:tcPr>
          <w:p w14:paraId="25C93CB9" w14:textId="5490C744" w:rsidR="00AC3E0D" w:rsidRPr="00097F20" w:rsidRDefault="00AC3E0D" w:rsidP="00AC3E0D">
            <w:pPr>
              <w:pStyle w:val="ListParagraph"/>
              <w:jc w:val="center"/>
              <w:rPr>
                <w:rFonts w:ascii="Arial" w:hAnsi="Arial" w:cs="Arial"/>
                <w:b/>
                <w:color w:val="000000"/>
                <w:sz w:val="20"/>
                <w:szCs w:val="20"/>
              </w:rPr>
            </w:pPr>
            <w:r>
              <w:rPr>
                <w:rFonts w:ascii="Arial" w:hAnsi="Arial" w:cs="Arial"/>
                <w:b/>
                <w:color w:val="FFFFFF"/>
                <w:sz w:val="20"/>
                <w:szCs w:val="20"/>
              </w:rPr>
              <w:t>WORKFORCE DEVELOPMENT (10% of project score)</w:t>
            </w:r>
          </w:p>
        </w:tc>
      </w:tr>
      <w:tr w:rsidR="00AC3E0D" w:rsidRPr="009F06D1" w14:paraId="49ABCFC6" w14:textId="77777777" w:rsidTr="7D7BB43F">
        <w:tc>
          <w:tcPr>
            <w:tcW w:w="9913" w:type="dxa"/>
            <w:tcBorders>
              <w:top w:val="dotted" w:sz="4" w:space="0" w:color="auto"/>
              <w:bottom w:val="dotted" w:sz="4" w:space="0" w:color="auto"/>
            </w:tcBorders>
            <w:shd w:val="clear" w:color="auto" w:fill="EDEDED" w:themeFill="accent3" w:themeFillTint="33"/>
            <w:noWrap/>
            <w:vAlign w:val="center"/>
          </w:tcPr>
          <w:p w14:paraId="49E0A1CB" w14:textId="246E0905" w:rsidR="00AC3E0D" w:rsidRPr="008D6357" w:rsidRDefault="00AC3E0D" w:rsidP="00AC3E0D">
            <w:pPr>
              <w:pStyle w:val="ListParagraph"/>
              <w:numPr>
                <w:ilvl w:val="0"/>
                <w:numId w:val="33"/>
              </w:numPr>
              <w:rPr>
                <w:rFonts w:ascii="Arial" w:hAnsi="Arial" w:cs="Arial"/>
                <w:color w:val="000000"/>
                <w:sz w:val="20"/>
                <w:szCs w:val="20"/>
              </w:rPr>
            </w:pPr>
            <w:r w:rsidRPr="00097F20">
              <w:rPr>
                <w:rFonts w:ascii="Arial" w:hAnsi="Arial" w:cs="Arial"/>
                <w:b/>
                <w:color w:val="000000"/>
                <w:sz w:val="20"/>
                <w:szCs w:val="20"/>
              </w:rPr>
              <w:t xml:space="preserve">Does the project provide any workforce development opportunities to </w:t>
            </w:r>
            <w:r>
              <w:rPr>
                <w:rFonts w:ascii="Arial" w:hAnsi="Arial" w:cs="Arial"/>
                <w:b/>
                <w:color w:val="000000"/>
                <w:sz w:val="20"/>
                <w:szCs w:val="20"/>
              </w:rPr>
              <w:t xml:space="preserve">historically marginalized </w:t>
            </w:r>
            <w:r w:rsidRPr="00097F20">
              <w:rPr>
                <w:rFonts w:ascii="Arial" w:hAnsi="Arial" w:cs="Arial"/>
                <w:b/>
                <w:color w:val="000000"/>
                <w:sz w:val="20"/>
                <w:szCs w:val="20"/>
              </w:rPr>
              <w:t xml:space="preserve">community members? </w:t>
            </w:r>
            <w:r w:rsidRPr="00B234A9">
              <w:rPr>
                <w:rFonts w:ascii="Arial" w:hAnsi="Arial" w:cs="Arial"/>
                <w:color w:val="000000"/>
                <w:sz w:val="20"/>
                <w:szCs w:val="20"/>
              </w:rPr>
              <w:t>This may include opportunities to work on the installation, additional workforce-related educational opportunities, or similar.</w:t>
            </w:r>
          </w:p>
        </w:tc>
      </w:tr>
      <w:tr w:rsidR="00AC3E0D" w:rsidRPr="009F06D1" w14:paraId="68ABDF67" w14:textId="77777777" w:rsidTr="7D7BB43F">
        <w:tc>
          <w:tcPr>
            <w:tcW w:w="9913" w:type="dxa"/>
            <w:tcBorders>
              <w:top w:val="dotted" w:sz="4" w:space="0" w:color="auto"/>
              <w:bottom w:val="dotted" w:sz="4" w:space="0" w:color="auto"/>
            </w:tcBorders>
            <w:shd w:val="clear" w:color="auto" w:fill="FFF2CC" w:themeFill="accent4" w:themeFillTint="33"/>
            <w:noWrap/>
            <w:vAlign w:val="center"/>
          </w:tcPr>
          <w:p w14:paraId="5F4EAF67" w14:textId="1EE632EC" w:rsidR="00AC3E0D" w:rsidRPr="008D6357" w:rsidRDefault="00AC3E0D" w:rsidP="00AC3E0D">
            <w:pPr>
              <w:rPr>
                <w:rFonts w:ascii="Arial" w:hAnsi="Arial" w:cs="Arial"/>
                <w:color w:val="000000"/>
                <w:sz w:val="20"/>
                <w:szCs w:val="20"/>
              </w:rPr>
            </w:pPr>
            <w:permStart w:id="842418315" w:edGrp="everyone" w:colFirst="0" w:colLast="0"/>
            <w:r>
              <w:rPr>
                <w:rFonts w:ascii="Arial" w:hAnsi="Arial" w:cs="Arial"/>
                <w:color w:val="000000"/>
                <w:sz w:val="20"/>
                <w:szCs w:val="20"/>
              </w:rPr>
              <w:t xml:space="preserve">                                                                                                                                                                              </w:t>
            </w:r>
          </w:p>
        </w:tc>
      </w:tr>
      <w:permEnd w:id="842418315"/>
    </w:tbl>
    <w:p w14:paraId="51839F49" w14:textId="425AF7D9" w:rsidR="00F256EE" w:rsidRDefault="00F256EE" w:rsidP="00AD6FD5">
      <w:pPr>
        <w:rPr>
          <w:rFonts w:ascii="Arial" w:hAnsi="Arial" w:cs="Arial"/>
          <w:b/>
          <w:sz w:val="20"/>
          <w:szCs w:val="20"/>
        </w:rPr>
      </w:pPr>
    </w:p>
    <w:p w14:paraId="0C88736A" w14:textId="17EFFD35" w:rsidR="00A56863" w:rsidRDefault="00A56863" w:rsidP="00AD6FD5">
      <w:pPr>
        <w:rPr>
          <w:rFonts w:ascii="Arial" w:hAnsi="Arial" w:cs="Arial"/>
          <w:b/>
          <w:sz w:val="20"/>
          <w:szCs w:val="20"/>
        </w:rPr>
      </w:pPr>
    </w:p>
    <w:p w14:paraId="4BE731B7" w14:textId="67464C63" w:rsidR="00F256EE" w:rsidRDefault="00F256EE" w:rsidP="00AD6FD5">
      <w:pPr>
        <w:rPr>
          <w:rFonts w:ascii="Arial" w:hAnsi="Arial" w:cs="Arial"/>
          <w:b/>
          <w:sz w:val="20"/>
          <w:szCs w:val="20"/>
        </w:rPr>
      </w:pP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2713"/>
        <w:gridCol w:w="7200"/>
      </w:tblGrid>
      <w:tr w:rsidR="00656C4B" w:rsidRPr="009F06D1" w14:paraId="6095F6A8" w14:textId="77777777" w:rsidTr="00504485">
        <w:tc>
          <w:tcPr>
            <w:tcW w:w="9913" w:type="dxa"/>
            <w:gridSpan w:val="2"/>
            <w:shd w:val="clear" w:color="auto" w:fill="668B53"/>
            <w:noWrap/>
            <w:vAlign w:val="bottom"/>
          </w:tcPr>
          <w:p w14:paraId="1F56D0D3" w14:textId="54CE2008" w:rsidR="00656C4B" w:rsidRPr="009F06D1" w:rsidRDefault="00B234A9" w:rsidP="00AD6FD5">
            <w:pPr>
              <w:jc w:val="center"/>
              <w:rPr>
                <w:rFonts w:ascii="Arial" w:hAnsi="Arial" w:cs="Arial"/>
                <w:b/>
                <w:color w:val="FFFFFF"/>
                <w:sz w:val="20"/>
                <w:szCs w:val="20"/>
              </w:rPr>
            </w:pPr>
            <w:r>
              <w:rPr>
                <w:rFonts w:ascii="Arial" w:hAnsi="Arial" w:cs="Arial"/>
                <w:b/>
                <w:color w:val="FFFFFF"/>
                <w:sz w:val="20"/>
                <w:szCs w:val="20"/>
              </w:rPr>
              <w:t>EDUCATION AND OUTREACH</w:t>
            </w:r>
            <w:r w:rsidR="00306716">
              <w:rPr>
                <w:rFonts w:ascii="Arial" w:hAnsi="Arial" w:cs="Arial"/>
                <w:b/>
                <w:color w:val="FFFFFF"/>
                <w:sz w:val="20"/>
                <w:szCs w:val="20"/>
              </w:rPr>
              <w:t xml:space="preserve"> (10% of project score)</w:t>
            </w:r>
          </w:p>
        </w:tc>
      </w:tr>
      <w:tr w:rsidR="00656C4B" w:rsidRPr="009F06D1" w14:paraId="68D7E7FD" w14:textId="77777777" w:rsidTr="00504485">
        <w:tc>
          <w:tcPr>
            <w:tcW w:w="9913" w:type="dxa"/>
            <w:gridSpan w:val="2"/>
            <w:tcBorders>
              <w:top w:val="dotted" w:sz="4" w:space="0" w:color="auto"/>
              <w:bottom w:val="dotted" w:sz="4" w:space="0" w:color="auto"/>
            </w:tcBorders>
            <w:shd w:val="clear" w:color="auto" w:fill="F2F2F2"/>
            <w:noWrap/>
            <w:vAlign w:val="center"/>
          </w:tcPr>
          <w:p w14:paraId="59568FCF" w14:textId="24207BDD" w:rsidR="00656C4B" w:rsidRPr="008D6357" w:rsidRDefault="00315754" w:rsidP="00023A58">
            <w:pPr>
              <w:pStyle w:val="ListParagraph"/>
              <w:numPr>
                <w:ilvl w:val="0"/>
                <w:numId w:val="33"/>
              </w:numPr>
              <w:rPr>
                <w:rFonts w:ascii="Arial" w:hAnsi="Arial" w:cs="Arial"/>
                <w:color w:val="000000"/>
                <w:sz w:val="20"/>
                <w:szCs w:val="20"/>
              </w:rPr>
            </w:pPr>
            <w:r w:rsidRPr="008D6357">
              <w:rPr>
                <w:rFonts w:ascii="Arial" w:hAnsi="Arial" w:cs="Arial"/>
                <w:b/>
                <w:color w:val="000000"/>
                <w:sz w:val="20"/>
                <w:szCs w:val="20"/>
              </w:rPr>
              <w:t xml:space="preserve">How will you raise awareness about the project and </w:t>
            </w:r>
            <w:r w:rsidR="00023A58">
              <w:rPr>
                <w:rFonts w:ascii="Arial" w:hAnsi="Arial" w:cs="Arial"/>
                <w:b/>
                <w:color w:val="000000"/>
                <w:sz w:val="20"/>
                <w:szCs w:val="20"/>
              </w:rPr>
              <w:t>clean energy within your community</w:t>
            </w:r>
            <w:r w:rsidRPr="008D6357">
              <w:rPr>
                <w:rFonts w:ascii="Arial" w:hAnsi="Arial" w:cs="Arial"/>
                <w:b/>
                <w:color w:val="000000"/>
                <w:sz w:val="20"/>
                <w:szCs w:val="20"/>
              </w:rPr>
              <w:t>?</w:t>
            </w:r>
            <w:r w:rsidR="008D6357">
              <w:rPr>
                <w:rFonts w:ascii="Arial" w:hAnsi="Arial" w:cs="Arial"/>
                <w:color w:val="000000"/>
                <w:sz w:val="20"/>
                <w:szCs w:val="20"/>
              </w:rPr>
              <w:br/>
            </w:r>
            <w:r w:rsidR="008C2391" w:rsidRPr="008D6357">
              <w:rPr>
                <w:rFonts w:ascii="Arial" w:hAnsi="Arial" w:cs="Arial"/>
                <w:color w:val="000000"/>
                <w:sz w:val="20"/>
                <w:szCs w:val="20"/>
              </w:rPr>
              <w:t>Check activities you plan to complete and provide additional detail where requested.</w:t>
            </w:r>
          </w:p>
        </w:tc>
      </w:tr>
      <w:tr w:rsidR="006254A9" w:rsidRPr="009F06D1" w14:paraId="5B11F134" w14:textId="77777777" w:rsidTr="00504485">
        <w:tc>
          <w:tcPr>
            <w:tcW w:w="2713" w:type="dxa"/>
            <w:tcBorders>
              <w:top w:val="dotted" w:sz="4" w:space="0" w:color="auto"/>
              <w:bottom w:val="dotted" w:sz="4" w:space="0" w:color="auto"/>
            </w:tcBorders>
            <w:noWrap/>
            <w:vAlign w:val="center"/>
          </w:tcPr>
          <w:p w14:paraId="3DEBD56A" w14:textId="541904D7" w:rsidR="006254A9" w:rsidRPr="009F06D1" w:rsidRDefault="008176BF" w:rsidP="00AD6FD5">
            <w:pPr>
              <w:pStyle w:val="ListParagraph"/>
              <w:ind w:left="0"/>
              <w:rPr>
                <w:rFonts w:ascii="Arial" w:hAnsi="Arial" w:cs="Arial"/>
                <w:color w:val="000000"/>
                <w:sz w:val="20"/>
                <w:szCs w:val="20"/>
              </w:rPr>
            </w:pPr>
            <w:sdt>
              <w:sdtPr>
                <w:rPr>
                  <w:rFonts w:ascii="Arial" w:hAnsi="Arial" w:cs="Arial"/>
                  <w:color w:val="000000"/>
                  <w:sz w:val="20"/>
                  <w:szCs w:val="20"/>
                </w:rPr>
                <w:id w:val="196979340"/>
                <w14:checkbox>
                  <w14:checked w14:val="0"/>
                  <w14:checkedState w14:val="2612" w14:font="MS Gothic"/>
                  <w14:uncheckedState w14:val="2610" w14:font="MS Gothic"/>
                </w14:checkbox>
              </w:sdtPr>
              <w:sdtEndPr/>
              <w:sdtContent>
                <w:permStart w:id="575631081" w:edGrp="everyone"/>
                <w:r w:rsidR="00575482">
                  <w:rPr>
                    <w:rFonts w:ascii="MS Gothic" w:eastAsia="MS Gothic" w:hAnsi="MS Gothic" w:cs="Arial" w:hint="eastAsia"/>
                    <w:color w:val="000000"/>
                    <w:sz w:val="20"/>
                    <w:szCs w:val="20"/>
                  </w:rPr>
                  <w:t>☐</w:t>
                </w:r>
                <w:permEnd w:id="575631081"/>
              </w:sdtContent>
            </w:sdt>
            <w:r w:rsidR="00EF3C16">
              <w:rPr>
                <w:rFonts w:ascii="Arial" w:hAnsi="Arial" w:cs="Arial"/>
                <w:color w:val="000000"/>
                <w:sz w:val="20"/>
                <w:szCs w:val="20"/>
              </w:rPr>
              <w:t xml:space="preserve"> Email </w:t>
            </w:r>
            <w:r w:rsidR="00B234A9">
              <w:rPr>
                <w:rFonts w:ascii="Arial" w:hAnsi="Arial" w:cs="Arial"/>
                <w:color w:val="000000"/>
                <w:sz w:val="20"/>
                <w:szCs w:val="20"/>
              </w:rPr>
              <w:t xml:space="preserve">or print </w:t>
            </w:r>
            <w:r w:rsidR="00EF3C16">
              <w:rPr>
                <w:rFonts w:ascii="Arial" w:hAnsi="Arial" w:cs="Arial"/>
                <w:color w:val="000000"/>
                <w:sz w:val="20"/>
                <w:szCs w:val="20"/>
              </w:rPr>
              <w:t>n</w:t>
            </w:r>
            <w:r w:rsidR="006254A9" w:rsidRPr="009F06D1">
              <w:rPr>
                <w:rFonts w:ascii="Arial" w:hAnsi="Arial" w:cs="Arial"/>
                <w:color w:val="000000"/>
                <w:sz w:val="20"/>
                <w:szCs w:val="20"/>
              </w:rPr>
              <w:t>ewsletter</w:t>
            </w:r>
          </w:p>
        </w:tc>
        <w:tc>
          <w:tcPr>
            <w:tcW w:w="7200" w:type="dxa"/>
            <w:tcBorders>
              <w:top w:val="dotted" w:sz="4" w:space="0" w:color="auto"/>
              <w:bottom w:val="dotted" w:sz="4" w:space="0" w:color="auto"/>
            </w:tcBorders>
            <w:shd w:val="clear" w:color="auto" w:fill="FFF2CC"/>
            <w:vAlign w:val="center"/>
          </w:tcPr>
          <w:p w14:paraId="1B670AB1" w14:textId="7947F98F"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Number of subscribers:</w:t>
            </w:r>
            <w:permStart w:id="1214149901" w:edGrp="everyone"/>
            <w:r w:rsidR="0082392F">
              <w:rPr>
                <w:rFonts w:ascii="Arial" w:hAnsi="Arial" w:cs="Arial"/>
                <w:color w:val="000000"/>
                <w:sz w:val="20"/>
                <w:szCs w:val="20"/>
              </w:rPr>
              <w:t xml:space="preserve"> </w:t>
            </w:r>
            <w:r w:rsidR="00BB21AF">
              <w:rPr>
                <w:rFonts w:ascii="Arial" w:hAnsi="Arial" w:cs="Arial"/>
                <w:color w:val="000000"/>
                <w:sz w:val="20"/>
                <w:szCs w:val="20"/>
              </w:rPr>
              <w:t xml:space="preserve"> </w:t>
            </w:r>
            <w:r w:rsidR="0082392F">
              <w:rPr>
                <w:rFonts w:ascii="Arial" w:hAnsi="Arial" w:cs="Arial"/>
                <w:color w:val="000000"/>
                <w:sz w:val="20"/>
                <w:szCs w:val="20"/>
              </w:rPr>
              <w:t xml:space="preserve">                                                                                     </w:t>
            </w:r>
            <w:r w:rsidR="00BB21AF">
              <w:rPr>
                <w:rFonts w:ascii="Arial" w:hAnsi="Arial" w:cs="Arial"/>
                <w:color w:val="000000"/>
                <w:sz w:val="20"/>
                <w:szCs w:val="20"/>
              </w:rPr>
              <w:t xml:space="preserve">  </w:t>
            </w:r>
            <w:r w:rsidRPr="009F06D1">
              <w:rPr>
                <w:rFonts w:ascii="Arial" w:hAnsi="Arial" w:cs="Arial"/>
                <w:color w:val="000000"/>
                <w:sz w:val="20"/>
                <w:szCs w:val="20"/>
              </w:rPr>
              <w:t xml:space="preserve"> </w:t>
            </w:r>
            <w:permEnd w:id="1214149901"/>
          </w:p>
        </w:tc>
      </w:tr>
      <w:tr w:rsidR="006254A9" w:rsidRPr="009F06D1" w14:paraId="3980987B" w14:textId="77777777" w:rsidTr="00504485">
        <w:tc>
          <w:tcPr>
            <w:tcW w:w="2713" w:type="dxa"/>
            <w:tcBorders>
              <w:top w:val="dotted" w:sz="4" w:space="0" w:color="auto"/>
              <w:bottom w:val="dotted" w:sz="4" w:space="0" w:color="auto"/>
            </w:tcBorders>
            <w:noWrap/>
            <w:vAlign w:val="center"/>
          </w:tcPr>
          <w:p w14:paraId="5A5F4DFA" w14:textId="79A7CB7B" w:rsidR="006254A9" w:rsidRPr="009F06D1" w:rsidRDefault="008176BF" w:rsidP="00AD6FD5">
            <w:pPr>
              <w:rPr>
                <w:rFonts w:ascii="Arial" w:hAnsi="Arial" w:cs="Arial"/>
                <w:color w:val="000000"/>
                <w:sz w:val="20"/>
                <w:szCs w:val="20"/>
              </w:rPr>
            </w:pPr>
            <w:sdt>
              <w:sdtPr>
                <w:rPr>
                  <w:rFonts w:ascii="Arial" w:eastAsia="MS Gothic" w:hAnsi="Arial" w:cs="Arial"/>
                  <w:color w:val="000000"/>
                  <w:sz w:val="20"/>
                  <w:szCs w:val="20"/>
                </w:rPr>
                <w:id w:val="2034535605"/>
                <w14:checkbox>
                  <w14:checked w14:val="0"/>
                  <w14:checkedState w14:val="2612" w14:font="MS Gothic"/>
                  <w14:uncheckedState w14:val="2610" w14:font="MS Gothic"/>
                </w14:checkbox>
              </w:sdtPr>
              <w:sdtEndPr/>
              <w:sdtContent>
                <w:permStart w:id="1848451460" w:edGrp="everyone"/>
                <w:r w:rsidR="00575482">
                  <w:rPr>
                    <w:rFonts w:ascii="MS Gothic" w:eastAsia="MS Gothic" w:hAnsi="MS Gothic" w:cs="Arial" w:hint="eastAsia"/>
                    <w:color w:val="000000"/>
                    <w:sz w:val="20"/>
                    <w:szCs w:val="20"/>
                  </w:rPr>
                  <w:t>☐</w:t>
                </w:r>
                <w:permEnd w:id="1848451460"/>
              </w:sdtContent>
            </w:sdt>
            <w:r w:rsidR="00EF3C16">
              <w:rPr>
                <w:rFonts w:ascii="Arial" w:hAnsi="Arial" w:cs="Arial"/>
                <w:color w:val="000000"/>
                <w:sz w:val="20"/>
                <w:szCs w:val="20"/>
              </w:rPr>
              <w:t xml:space="preserve"> Press r</w:t>
            </w:r>
            <w:r w:rsidR="006254A9" w:rsidRPr="009F06D1">
              <w:rPr>
                <w:rFonts w:ascii="Arial" w:hAnsi="Arial" w:cs="Arial"/>
                <w:color w:val="000000"/>
                <w:sz w:val="20"/>
                <w:szCs w:val="20"/>
              </w:rPr>
              <w:t>elease</w:t>
            </w:r>
          </w:p>
        </w:tc>
        <w:tc>
          <w:tcPr>
            <w:tcW w:w="7200" w:type="dxa"/>
            <w:tcBorders>
              <w:top w:val="dotted" w:sz="4" w:space="0" w:color="auto"/>
              <w:bottom w:val="dotted" w:sz="4" w:space="0" w:color="auto"/>
            </w:tcBorders>
            <w:shd w:val="clear" w:color="auto" w:fill="FFF2CC"/>
            <w:vAlign w:val="center"/>
          </w:tcPr>
          <w:p w14:paraId="153F53DA" w14:textId="6F827198"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If you are aware of specific media outlets that may be interested in this story, please identify:</w:t>
            </w:r>
            <w:r w:rsidR="00FE28E3">
              <w:rPr>
                <w:rFonts w:ascii="Arial" w:hAnsi="Arial" w:cs="Arial"/>
                <w:color w:val="000000"/>
                <w:sz w:val="20"/>
                <w:szCs w:val="20"/>
              </w:rPr>
              <w:t xml:space="preserve"> </w:t>
            </w:r>
            <w:permStart w:id="10762323" w:edGrp="everyone"/>
            <w:r w:rsidR="00E01C59">
              <w:rPr>
                <w:rFonts w:ascii="Arial" w:hAnsi="Arial" w:cs="Arial"/>
                <w:color w:val="000000"/>
                <w:sz w:val="20"/>
                <w:szCs w:val="20"/>
              </w:rPr>
              <w:t xml:space="preserve">                                                                                                      </w:t>
            </w:r>
            <w:permEnd w:id="10762323"/>
          </w:p>
        </w:tc>
      </w:tr>
      <w:permStart w:id="500651467" w:edGrp="everyone"/>
      <w:tr w:rsidR="006254A9" w:rsidRPr="009F06D1" w14:paraId="65B03CE2" w14:textId="77777777" w:rsidTr="00504485">
        <w:tc>
          <w:tcPr>
            <w:tcW w:w="2713" w:type="dxa"/>
            <w:tcBorders>
              <w:top w:val="dotted" w:sz="4" w:space="0" w:color="auto"/>
              <w:bottom w:val="dotted" w:sz="4" w:space="0" w:color="auto"/>
            </w:tcBorders>
            <w:noWrap/>
            <w:vAlign w:val="center"/>
          </w:tcPr>
          <w:p w14:paraId="733CCDBC" w14:textId="31E70A06" w:rsidR="006254A9" w:rsidRPr="009F06D1" w:rsidRDefault="008176BF" w:rsidP="00AD6FD5">
            <w:pPr>
              <w:rPr>
                <w:rFonts w:ascii="Arial" w:hAnsi="Arial" w:cs="Arial"/>
                <w:color w:val="000000"/>
                <w:sz w:val="20"/>
                <w:szCs w:val="20"/>
              </w:rPr>
            </w:pPr>
            <w:sdt>
              <w:sdtPr>
                <w:rPr>
                  <w:rFonts w:ascii="Arial" w:eastAsia="MS Gothic" w:hAnsi="Arial" w:cs="Arial"/>
                  <w:color w:val="000000"/>
                  <w:sz w:val="20"/>
                  <w:szCs w:val="20"/>
                </w:rPr>
                <w:id w:val="1537390556"/>
                <w14:checkbox>
                  <w14:checked w14:val="0"/>
                  <w14:checkedState w14:val="2612" w14:font="MS Gothic"/>
                  <w14:uncheckedState w14:val="2610" w14:font="MS Gothic"/>
                </w14:checkbox>
              </w:sdtPr>
              <w:sdtEndPr/>
              <w:sdtContent>
                <w:r w:rsidR="00284C02">
                  <w:rPr>
                    <w:rFonts w:ascii="MS Gothic" w:eastAsia="MS Gothic" w:hAnsi="MS Gothic" w:cs="Arial" w:hint="eastAsia"/>
                    <w:color w:val="000000"/>
                    <w:sz w:val="20"/>
                    <w:szCs w:val="20"/>
                  </w:rPr>
                  <w:t>☐</w:t>
                </w:r>
              </w:sdtContent>
            </w:sdt>
            <w:r w:rsidR="006254A9" w:rsidRPr="009F06D1">
              <w:rPr>
                <w:rFonts w:ascii="Arial" w:hAnsi="Arial" w:cs="Arial"/>
                <w:color w:val="000000"/>
                <w:sz w:val="20"/>
                <w:szCs w:val="20"/>
              </w:rPr>
              <w:t xml:space="preserve"> </w:t>
            </w:r>
            <w:permEnd w:id="500651467"/>
            <w:r w:rsidR="006254A9" w:rsidRPr="009F06D1">
              <w:rPr>
                <w:rFonts w:ascii="Arial" w:hAnsi="Arial" w:cs="Arial"/>
                <w:color w:val="000000"/>
                <w:sz w:val="20"/>
                <w:szCs w:val="20"/>
              </w:rPr>
              <w:t xml:space="preserve">Professional </w:t>
            </w:r>
            <w:r w:rsidR="00EF3C16">
              <w:rPr>
                <w:rFonts w:ascii="Arial" w:hAnsi="Arial" w:cs="Arial"/>
                <w:color w:val="000000"/>
                <w:sz w:val="20"/>
                <w:szCs w:val="20"/>
              </w:rPr>
              <w:t>n</w:t>
            </w:r>
            <w:r w:rsidR="006254A9" w:rsidRPr="009F06D1">
              <w:rPr>
                <w:rFonts w:ascii="Arial" w:hAnsi="Arial" w:cs="Arial"/>
                <w:color w:val="000000"/>
                <w:sz w:val="20"/>
                <w:szCs w:val="20"/>
              </w:rPr>
              <w:t xml:space="preserve">etworks/ </w:t>
            </w:r>
            <w:r w:rsidR="00EF3C16">
              <w:rPr>
                <w:rFonts w:ascii="Arial" w:hAnsi="Arial" w:cs="Arial"/>
                <w:color w:val="000000"/>
                <w:sz w:val="20"/>
                <w:szCs w:val="20"/>
              </w:rPr>
              <w:t>a</w:t>
            </w:r>
            <w:r w:rsidR="006254A9" w:rsidRPr="009F06D1">
              <w:rPr>
                <w:rFonts w:ascii="Arial" w:hAnsi="Arial" w:cs="Arial"/>
                <w:color w:val="000000"/>
                <w:sz w:val="20"/>
                <w:szCs w:val="20"/>
              </w:rPr>
              <w:t>ssociations/</w:t>
            </w:r>
            <w:r w:rsidR="00EF3C16">
              <w:rPr>
                <w:rFonts w:ascii="Arial" w:hAnsi="Arial" w:cs="Arial"/>
                <w:color w:val="000000"/>
                <w:sz w:val="20"/>
                <w:szCs w:val="20"/>
              </w:rPr>
              <w:t>c</w:t>
            </w:r>
            <w:r w:rsidR="006254A9" w:rsidRPr="009F06D1">
              <w:rPr>
                <w:rFonts w:ascii="Arial" w:hAnsi="Arial" w:cs="Arial"/>
                <w:color w:val="000000"/>
                <w:sz w:val="20"/>
                <w:szCs w:val="20"/>
              </w:rPr>
              <w:t xml:space="preserve">onferences </w:t>
            </w:r>
          </w:p>
        </w:tc>
        <w:tc>
          <w:tcPr>
            <w:tcW w:w="7200" w:type="dxa"/>
            <w:tcBorders>
              <w:top w:val="dotted" w:sz="4" w:space="0" w:color="auto"/>
              <w:bottom w:val="dotted" w:sz="4" w:space="0" w:color="auto"/>
            </w:tcBorders>
            <w:shd w:val="clear" w:color="auto" w:fill="FFF2CC"/>
            <w:vAlign w:val="center"/>
          </w:tcPr>
          <w:p w14:paraId="7EAD9EC1" w14:textId="52DB4F3A"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Please identify:</w:t>
            </w:r>
            <w:permStart w:id="302393900" w:edGrp="everyone"/>
            <w:r w:rsidR="002A7A1F">
              <w:rPr>
                <w:rFonts w:ascii="Arial" w:hAnsi="Arial" w:cs="Arial"/>
                <w:color w:val="000000"/>
                <w:sz w:val="20"/>
                <w:szCs w:val="20"/>
              </w:rPr>
              <w:t xml:space="preserve">   </w:t>
            </w:r>
            <w:r w:rsidR="00057353">
              <w:rPr>
                <w:rFonts w:ascii="Arial" w:hAnsi="Arial" w:cs="Arial"/>
                <w:color w:val="000000"/>
                <w:sz w:val="20"/>
                <w:szCs w:val="20"/>
              </w:rPr>
              <w:t xml:space="preserve">                                                                                                  </w:t>
            </w:r>
            <w:r w:rsidR="00FE28E3">
              <w:rPr>
                <w:rFonts w:ascii="Arial" w:hAnsi="Arial" w:cs="Arial"/>
                <w:color w:val="000000"/>
                <w:sz w:val="20"/>
                <w:szCs w:val="20"/>
              </w:rPr>
              <w:t xml:space="preserve"> </w:t>
            </w:r>
            <w:r w:rsidR="00057353">
              <w:rPr>
                <w:rFonts w:ascii="Arial" w:hAnsi="Arial" w:cs="Arial"/>
                <w:color w:val="000000"/>
                <w:sz w:val="20"/>
                <w:szCs w:val="20"/>
              </w:rPr>
              <w:t xml:space="preserve"> </w:t>
            </w:r>
            <w:permEnd w:id="302393900"/>
          </w:p>
        </w:tc>
      </w:tr>
      <w:permStart w:id="1765236331" w:edGrp="everyone"/>
      <w:tr w:rsidR="006254A9" w:rsidRPr="009F06D1" w14:paraId="76B5EF14" w14:textId="77777777" w:rsidTr="00504485">
        <w:tc>
          <w:tcPr>
            <w:tcW w:w="2713" w:type="dxa"/>
            <w:tcBorders>
              <w:top w:val="dotted" w:sz="4" w:space="0" w:color="auto"/>
              <w:bottom w:val="dotted" w:sz="4" w:space="0" w:color="auto"/>
            </w:tcBorders>
            <w:noWrap/>
            <w:vAlign w:val="center"/>
          </w:tcPr>
          <w:p w14:paraId="351CA429" w14:textId="625BE326" w:rsidR="006254A9" w:rsidRPr="009F06D1" w:rsidRDefault="008176BF" w:rsidP="00AD6FD5">
            <w:pPr>
              <w:pStyle w:val="ListParagraph"/>
              <w:ind w:left="0"/>
              <w:rPr>
                <w:rFonts w:ascii="Arial" w:hAnsi="Arial" w:cs="Arial"/>
                <w:color w:val="000000"/>
                <w:sz w:val="20"/>
                <w:szCs w:val="20"/>
              </w:rPr>
            </w:pPr>
            <w:sdt>
              <w:sdtPr>
                <w:rPr>
                  <w:rFonts w:ascii="Arial" w:hAnsi="Arial" w:cs="Arial"/>
                  <w:color w:val="000000"/>
                  <w:sz w:val="20"/>
                  <w:szCs w:val="20"/>
                </w:rPr>
                <w:id w:val="-155761209"/>
                <w14:checkbox>
                  <w14:checked w14:val="0"/>
                  <w14:checkedState w14:val="2612" w14:font="MS Gothic"/>
                  <w14:uncheckedState w14:val="2610" w14:font="MS Gothic"/>
                </w14:checkbox>
              </w:sdtPr>
              <w:sdtEndPr/>
              <w:sdtContent>
                <w:r w:rsidR="00E01C59">
                  <w:rPr>
                    <w:rFonts w:ascii="MS Gothic" w:eastAsia="MS Gothic" w:hAnsi="MS Gothic" w:cs="Arial" w:hint="eastAsia"/>
                    <w:color w:val="000000"/>
                    <w:sz w:val="20"/>
                    <w:szCs w:val="20"/>
                  </w:rPr>
                  <w:t>☐</w:t>
                </w:r>
              </w:sdtContent>
            </w:sdt>
            <w:r w:rsidR="006254A9" w:rsidRPr="009F06D1">
              <w:rPr>
                <w:rFonts w:ascii="Arial" w:hAnsi="Arial" w:cs="Arial"/>
                <w:color w:val="000000"/>
                <w:sz w:val="20"/>
                <w:szCs w:val="20"/>
              </w:rPr>
              <w:t xml:space="preserve"> </w:t>
            </w:r>
            <w:permEnd w:id="1765236331"/>
            <w:r w:rsidR="006254A9" w:rsidRPr="009F06D1">
              <w:rPr>
                <w:rFonts w:ascii="Arial" w:hAnsi="Arial" w:cs="Arial"/>
                <w:color w:val="000000"/>
                <w:sz w:val="20"/>
                <w:szCs w:val="20"/>
              </w:rPr>
              <w:t xml:space="preserve">Ribbon </w:t>
            </w:r>
            <w:r w:rsidR="00EF3C16">
              <w:rPr>
                <w:rFonts w:ascii="Arial" w:hAnsi="Arial" w:cs="Arial"/>
                <w:color w:val="000000"/>
                <w:sz w:val="20"/>
                <w:szCs w:val="20"/>
              </w:rPr>
              <w:t>c</w:t>
            </w:r>
            <w:r w:rsidR="006254A9" w:rsidRPr="009F06D1">
              <w:rPr>
                <w:rFonts w:ascii="Arial" w:hAnsi="Arial" w:cs="Arial"/>
                <w:color w:val="000000"/>
                <w:sz w:val="20"/>
                <w:szCs w:val="20"/>
              </w:rPr>
              <w:t xml:space="preserve">utting </w:t>
            </w:r>
            <w:r w:rsidR="00EF3C16">
              <w:rPr>
                <w:rFonts w:ascii="Arial" w:hAnsi="Arial" w:cs="Arial"/>
                <w:color w:val="000000"/>
                <w:sz w:val="20"/>
                <w:szCs w:val="20"/>
              </w:rPr>
              <w:t>e</w:t>
            </w:r>
            <w:r w:rsidR="006254A9" w:rsidRPr="009F06D1">
              <w:rPr>
                <w:rFonts w:ascii="Arial" w:hAnsi="Arial" w:cs="Arial"/>
                <w:color w:val="000000"/>
                <w:sz w:val="20"/>
                <w:szCs w:val="20"/>
              </w:rPr>
              <w:t>vent</w:t>
            </w:r>
          </w:p>
        </w:tc>
        <w:tc>
          <w:tcPr>
            <w:tcW w:w="7200" w:type="dxa"/>
            <w:tcBorders>
              <w:top w:val="dotted" w:sz="4" w:space="0" w:color="auto"/>
              <w:bottom w:val="dotted" w:sz="4" w:space="0" w:color="auto"/>
            </w:tcBorders>
            <w:shd w:val="clear" w:color="auto" w:fill="FFF2CC"/>
            <w:vAlign w:val="center"/>
          </w:tcPr>
          <w:p w14:paraId="26D28E9D" w14:textId="6F10D010" w:rsidR="006254A9" w:rsidRPr="009F06D1" w:rsidRDefault="002A7A1F" w:rsidP="00AD6FD5">
            <w:pPr>
              <w:pStyle w:val="ListParagraph"/>
              <w:ind w:left="0"/>
              <w:rPr>
                <w:rFonts w:ascii="Arial" w:hAnsi="Arial" w:cs="Arial"/>
                <w:color w:val="000000"/>
                <w:sz w:val="20"/>
                <w:szCs w:val="20"/>
              </w:rPr>
            </w:pPr>
            <w:permStart w:id="154022558" w:edGrp="everyone"/>
            <w:r>
              <w:rPr>
                <w:rFonts w:ascii="Arial" w:hAnsi="Arial" w:cs="Arial"/>
                <w:color w:val="000000"/>
                <w:sz w:val="20"/>
                <w:szCs w:val="20"/>
              </w:rPr>
              <w:t xml:space="preserve">                                                                                                                               </w:t>
            </w:r>
            <w:permEnd w:id="154022558"/>
          </w:p>
        </w:tc>
      </w:tr>
      <w:permStart w:id="1135430105" w:edGrp="everyone"/>
      <w:tr w:rsidR="006254A9" w:rsidRPr="009F06D1" w14:paraId="743F38A0" w14:textId="77777777" w:rsidTr="00504485">
        <w:tc>
          <w:tcPr>
            <w:tcW w:w="2713" w:type="dxa"/>
            <w:tcBorders>
              <w:top w:val="dotted" w:sz="4" w:space="0" w:color="auto"/>
              <w:bottom w:val="dotted" w:sz="4" w:space="0" w:color="auto"/>
            </w:tcBorders>
            <w:noWrap/>
            <w:vAlign w:val="center"/>
          </w:tcPr>
          <w:p w14:paraId="3CA1CE7F" w14:textId="5F07451E" w:rsidR="006254A9" w:rsidRPr="009F06D1" w:rsidRDefault="008176BF" w:rsidP="00AD6FD5">
            <w:pPr>
              <w:rPr>
                <w:rFonts w:ascii="Arial" w:hAnsi="Arial" w:cs="Arial"/>
                <w:color w:val="000000"/>
                <w:sz w:val="20"/>
                <w:szCs w:val="20"/>
              </w:rPr>
            </w:pPr>
            <w:sdt>
              <w:sdtPr>
                <w:rPr>
                  <w:rFonts w:ascii="Arial" w:eastAsia="MS Gothic" w:hAnsi="Arial" w:cs="Arial"/>
                  <w:color w:val="000000"/>
                  <w:sz w:val="20"/>
                  <w:szCs w:val="20"/>
                </w:rPr>
                <w:id w:val="1567763482"/>
                <w14:checkbox>
                  <w14:checked w14:val="0"/>
                  <w14:checkedState w14:val="2612" w14:font="MS Gothic"/>
                  <w14:uncheckedState w14:val="2610" w14:font="MS Gothic"/>
                </w14:checkbox>
              </w:sdtPr>
              <w:sdtEndPr/>
              <w:sdtContent>
                <w:r w:rsidR="00575482">
                  <w:rPr>
                    <w:rFonts w:ascii="MS Gothic" w:eastAsia="MS Gothic" w:hAnsi="MS Gothic" w:cs="Arial" w:hint="eastAsia"/>
                    <w:color w:val="000000"/>
                    <w:sz w:val="20"/>
                    <w:szCs w:val="20"/>
                  </w:rPr>
                  <w:t>☐</w:t>
                </w:r>
              </w:sdtContent>
            </w:sdt>
            <w:r w:rsidR="006254A9" w:rsidRPr="009F06D1">
              <w:rPr>
                <w:rFonts w:ascii="Arial" w:hAnsi="Arial" w:cs="Arial"/>
                <w:color w:val="000000"/>
                <w:sz w:val="20"/>
                <w:szCs w:val="20"/>
              </w:rPr>
              <w:t xml:space="preserve"> </w:t>
            </w:r>
            <w:permEnd w:id="1135430105"/>
            <w:r w:rsidR="006254A9" w:rsidRPr="009F06D1">
              <w:rPr>
                <w:rFonts w:ascii="Arial" w:hAnsi="Arial" w:cs="Arial"/>
                <w:color w:val="000000"/>
                <w:sz w:val="20"/>
                <w:szCs w:val="20"/>
              </w:rPr>
              <w:t xml:space="preserve">Social </w:t>
            </w:r>
            <w:r w:rsidR="00EF3C16">
              <w:rPr>
                <w:rFonts w:ascii="Arial" w:hAnsi="Arial" w:cs="Arial"/>
                <w:color w:val="000000"/>
                <w:sz w:val="20"/>
                <w:szCs w:val="20"/>
              </w:rPr>
              <w:t>m</w:t>
            </w:r>
            <w:r w:rsidR="006254A9" w:rsidRPr="009F06D1">
              <w:rPr>
                <w:rFonts w:ascii="Arial" w:hAnsi="Arial" w:cs="Arial"/>
                <w:color w:val="000000"/>
                <w:sz w:val="20"/>
                <w:szCs w:val="20"/>
              </w:rPr>
              <w:t>edia</w:t>
            </w:r>
          </w:p>
        </w:tc>
        <w:tc>
          <w:tcPr>
            <w:tcW w:w="7200" w:type="dxa"/>
            <w:tcBorders>
              <w:top w:val="dotted" w:sz="4" w:space="0" w:color="auto"/>
              <w:bottom w:val="dotted" w:sz="4" w:space="0" w:color="auto"/>
            </w:tcBorders>
            <w:shd w:val="clear" w:color="auto" w:fill="FFF2CC"/>
            <w:vAlign w:val="center"/>
          </w:tcPr>
          <w:p w14:paraId="267BBE46" w14:textId="61A701D3" w:rsidR="006254A9" w:rsidRPr="009F06D1" w:rsidRDefault="00D87516" w:rsidP="00AD6FD5">
            <w:pPr>
              <w:rPr>
                <w:rFonts w:ascii="Arial" w:hAnsi="Arial" w:cs="Arial"/>
                <w:color w:val="000000"/>
                <w:sz w:val="20"/>
                <w:szCs w:val="20"/>
              </w:rPr>
            </w:pPr>
            <w:r w:rsidRPr="009F06D1">
              <w:rPr>
                <w:rFonts w:ascii="Arial" w:hAnsi="Arial" w:cs="Arial"/>
                <w:color w:val="000000"/>
                <w:sz w:val="20"/>
                <w:szCs w:val="20"/>
              </w:rPr>
              <w:t>Number of f</w:t>
            </w:r>
            <w:r w:rsidR="006254A9" w:rsidRPr="009F06D1">
              <w:rPr>
                <w:rFonts w:ascii="Arial" w:hAnsi="Arial" w:cs="Arial"/>
                <w:color w:val="000000"/>
                <w:sz w:val="20"/>
                <w:szCs w:val="20"/>
              </w:rPr>
              <w:t>ollowers</w:t>
            </w:r>
            <w:r w:rsidR="00F9072E">
              <w:rPr>
                <w:rFonts w:ascii="Arial" w:hAnsi="Arial" w:cs="Arial"/>
                <w:color w:val="000000"/>
                <w:sz w:val="20"/>
                <w:szCs w:val="20"/>
              </w:rPr>
              <w:t>:</w:t>
            </w:r>
            <w:r w:rsidR="00FE28E3">
              <w:rPr>
                <w:rFonts w:ascii="Arial" w:hAnsi="Arial" w:cs="Arial"/>
                <w:color w:val="000000"/>
                <w:sz w:val="20"/>
                <w:szCs w:val="20"/>
              </w:rPr>
              <w:t xml:space="preserve"> </w:t>
            </w:r>
            <w:permStart w:id="1576797072" w:edGrp="everyone"/>
            <w:r w:rsidR="002A7A1F">
              <w:rPr>
                <w:rFonts w:ascii="Arial" w:hAnsi="Arial" w:cs="Arial"/>
                <w:color w:val="000000"/>
                <w:sz w:val="20"/>
                <w:szCs w:val="20"/>
              </w:rPr>
              <w:t xml:space="preserve">                                                                                             </w:t>
            </w:r>
            <w:permEnd w:id="1576797072"/>
          </w:p>
        </w:tc>
      </w:tr>
      <w:permStart w:id="72240142" w:edGrp="everyone"/>
      <w:tr w:rsidR="006254A9" w:rsidRPr="009F06D1" w14:paraId="6B64A2AA" w14:textId="77777777" w:rsidTr="00504485">
        <w:tc>
          <w:tcPr>
            <w:tcW w:w="2713" w:type="dxa"/>
            <w:tcBorders>
              <w:top w:val="dotted" w:sz="4" w:space="0" w:color="auto"/>
              <w:bottom w:val="dotted" w:sz="4" w:space="0" w:color="auto"/>
            </w:tcBorders>
            <w:noWrap/>
            <w:vAlign w:val="center"/>
          </w:tcPr>
          <w:p w14:paraId="386C50FB" w14:textId="556A33CD" w:rsidR="006254A9" w:rsidRPr="009F06D1" w:rsidRDefault="008176BF" w:rsidP="00AD6FD5">
            <w:pPr>
              <w:rPr>
                <w:rFonts w:ascii="Arial" w:hAnsi="Arial" w:cs="Arial"/>
                <w:color w:val="000000"/>
                <w:sz w:val="20"/>
                <w:szCs w:val="20"/>
              </w:rPr>
            </w:pPr>
            <w:sdt>
              <w:sdtPr>
                <w:rPr>
                  <w:rFonts w:ascii="Arial" w:eastAsia="MS Gothic" w:hAnsi="Arial" w:cs="Arial"/>
                  <w:color w:val="000000"/>
                  <w:sz w:val="20"/>
                  <w:szCs w:val="20"/>
                </w:rPr>
                <w:id w:val="1238821462"/>
                <w14:checkbox>
                  <w14:checked w14:val="0"/>
                  <w14:checkedState w14:val="2612" w14:font="MS Gothic"/>
                  <w14:uncheckedState w14:val="2610" w14:font="MS Gothic"/>
                </w14:checkbox>
              </w:sdtPr>
              <w:sdtEndPr/>
              <w:sdtContent>
                <w:r w:rsidR="00575482">
                  <w:rPr>
                    <w:rFonts w:ascii="MS Gothic" w:eastAsia="MS Gothic" w:hAnsi="MS Gothic" w:cs="Arial" w:hint="eastAsia"/>
                    <w:color w:val="000000"/>
                    <w:sz w:val="20"/>
                    <w:szCs w:val="20"/>
                  </w:rPr>
                  <w:t>☐</w:t>
                </w:r>
              </w:sdtContent>
            </w:sdt>
            <w:r w:rsidR="006254A9" w:rsidRPr="009F06D1">
              <w:rPr>
                <w:rFonts w:ascii="Arial" w:hAnsi="Arial" w:cs="Arial"/>
                <w:color w:val="000000"/>
                <w:sz w:val="20"/>
                <w:szCs w:val="20"/>
              </w:rPr>
              <w:t xml:space="preserve"> </w:t>
            </w:r>
            <w:permEnd w:id="72240142"/>
            <w:r w:rsidR="006254A9" w:rsidRPr="009F06D1">
              <w:rPr>
                <w:rFonts w:ascii="Arial" w:hAnsi="Arial" w:cs="Arial"/>
                <w:color w:val="000000"/>
                <w:sz w:val="20"/>
                <w:szCs w:val="20"/>
              </w:rPr>
              <w:t>Website</w:t>
            </w:r>
          </w:p>
        </w:tc>
        <w:tc>
          <w:tcPr>
            <w:tcW w:w="7200" w:type="dxa"/>
            <w:tcBorders>
              <w:top w:val="dotted" w:sz="4" w:space="0" w:color="auto"/>
              <w:bottom w:val="dotted" w:sz="4" w:space="0" w:color="auto"/>
            </w:tcBorders>
            <w:shd w:val="clear" w:color="auto" w:fill="FFF2CC"/>
            <w:vAlign w:val="center"/>
          </w:tcPr>
          <w:p w14:paraId="2E6B7497" w14:textId="5A62ACBE" w:rsidR="006254A9" w:rsidRPr="009F06D1" w:rsidRDefault="003F7314" w:rsidP="00AD6FD5">
            <w:pPr>
              <w:pStyle w:val="ListParagraph"/>
              <w:ind w:left="0"/>
              <w:rPr>
                <w:rFonts w:ascii="Arial" w:hAnsi="Arial" w:cs="Arial"/>
                <w:color w:val="000000"/>
                <w:sz w:val="20"/>
                <w:szCs w:val="20"/>
              </w:rPr>
            </w:pPr>
            <w:permStart w:id="1939157184" w:edGrp="everyone"/>
            <w:r>
              <w:rPr>
                <w:rFonts w:ascii="Arial" w:hAnsi="Arial" w:cs="Arial"/>
                <w:color w:val="000000"/>
                <w:sz w:val="20"/>
                <w:szCs w:val="20"/>
              </w:rPr>
              <w:t xml:space="preserve">                                                                                                                              </w:t>
            </w:r>
            <w:r w:rsidR="002A7A1F">
              <w:rPr>
                <w:rFonts w:ascii="Arial" w:hAnsi="Arial" w:cs="Arial"/>
                <w:color w:val="000000"/>
                <w:sz w:val="20"/>
                <w:szCs w:val="20"/>
              </w:rPr>
              <w:t xml:space="preserve"> </w:t>
            </w:r>
            <w:permEnd w:id="1939157184"/>
          </w:p>
        </w:tc>
      </w:tr>
      <w:permStart w:id="131737415" w:edGrp="everyone"/>
      <w:tr w:rsidR="006254A9" w:rsidRPr="009F06D1" w14:paraId="5EA4DFB1" w14:textId="77777777" w:rsidTr="00504485">
        <w:tc>
          <w:tcPr>
            <w:tcW w:w="2713" w:type="dxa"/>
            <w:tcBorders>
              <w:top w:val="dotted" w:sz="4" w:space="0" w:color="auto"/>
              <w:bottom w:val="dotted" w:sz="4" w:space="0" w:color="auto"/>
            </w:tcBorders>
            <w:noWrap/>
            <w:vAlign w:val="center"/>
          </w:tcPr>
          <w:p w14:paraId="0EC13D7C" w14:textId="0D8E5D81" w:rsidR="006254A9" w:rsidRPr="009F06D1" w:rsidRDefault="008176BF" w:rsidP="00AD6FD5">
            <w:pPr>
              <w:rPr>
                <w:rFonts w:ascii="Arial" w:hAnsi="Arial" w:cs="Arial"/>
                <w:color w:val="000000"/>
                <w:sz w:val="20"/>
                <w:szCs w:val="20"/>
              </w:rPr>
            </w:pPr>
            <w:sdt>
              <w:sdtPr>
                <w:rPr>
                  <w:rFonts w:ascii="Arial" w:eastAsia="MS Gothic" w:hAnsi="Arial" w:cs="Arial"/>
                  <w:color w:val="000000"/>
                  <w:sz w:val="20"/>
                  <w:szCs w:val="20"/>
                </w:rPr>
                <w:id w:val="-22027518"/>
                <w14:checkbox>
                  <w14:checked w14:val="0"/>
                  <w14:checkedState w14:val="2612" w14:font="MS Gothic"/>
                  <w14:uncheckedState w14:val="2610" w14:font="MS Gothic"/>
                </w14:checkbox>
              </w:sdtPr>
              <w:sdtEndPr/>
              <w:sdtContent>
                <w:r w:rsidR="00E01C59">
                  <w:rPr>
                    <w:rFonts w:ascii="MS Gothic" w:eastAsia="MS Gothic" w:hAnsi="MS Gothic" w:cs="Arial" w:hint="eastAsia"/>
                    <w:color w:val="000000"/>
                    <w:sz w:val="20"/>
                    <w:szCs w:val="20"/>
                  </w:rPr>
                  <w:t>☐</w:t>
                </w:r>
              </w:sdtContent>
            </w:sdt>
            <w:r w:rsidR="00122858" w:rsidRPr="009F06D1">
              <w:rPr>
                <w:rFonts w:ascii="Arial" w:eastAsia="MS Gothic" w:hAnsi="Arial" w:cs="Arial"/>
                <w:color w:val="000000"/>
                <w:sz w:val="20"/>
                <w:szCs w:val="20"/>
              </w:rPr>
              <w:t xml:space="preserve"> </w:t>
            </w:r>
            <w:permEnd w:id="131737415"/>
            <w:r w:rsidR="006254A9" w:rsidRPr="009F06D1">
              <w:rPr>
                <w:rFonts w:ascii="Arial" w:hAnsi="Arial" w:cs="Arial"/>
                <w:color w:val="000000"/>
                <w:sz w:val="20"/>
                <w:szCs w:val="20"/>
              </w:rPr>
              <w:t xml:space="preserve">Other </w:t>
            </w:r>
          </w:p>
        </w:tc>
        <w:tc>
          <w:tcPr>
            <w:tcW w:w="7200" w:type="dxa"/>
            <w:tcBorders>
              <w:top w:val="dotted" w:sz="4" w:space="0" w:color="auto"/>
              <w:bottom w:val="dotted" w:sz="4" w:space="0" w:color="auto"/>
            </w:tcBorders>
            <w:shd w:val="clear" w:color="auto" w:fill="FFF2CC"/>
            <w:vAlign w:val="center"/>
          </w:tcPr>
          <w:p w14:paraId="26607CEA" w14:textId="444B50CD" w:rsidR="006254A9" w:rsidRPr="009F06D1" w:rsidRDefault="006254A9" w:rsidP="00AD6FD5">
            <w:pPr>
              <w:rPr>
                <w:rFonts w:ascii="Arial" w:hAnsi="Arial" w:cs="Arial"/>
                <w:color w:val="000000"/>
                <w:sz w:val="20"/>
                <w:szCs w:val="20"/>
              </w:rPr>
            </w:pPr>
            <w:r w:rsidRPr="009F06D1">
              <w:rPr>
                <w:rFonts w:ascii="Arial" w:hAnsi="Arial" w:cs="Arial"/>
                <w:color w:val="000000"/>
                <w:sz w:val="20"/>
                <w:szCs w:val="20"/>
              </w:rPr>
              <w:t>Please describe:</w:t>
            </w:r>
            <w:r w:rsidR="00F9072E">
              <w:rPr>
                <w:rFonts w:ascii="Arial" w:hAnsi="Arial" w:cs="Arial"/>
                <w:color w:val="000000"/>
                <w:sz w:val="20"/>
                <w:szCs w:val="20"/>
              </w:rPr>
              <w:t xml:space="preserve"> </w:t>
            </w:r>
            <w:permStart w:id="974737077" w:edGrp="everyone"/>
            <w:r w:rsidR="003F7314">
              <w:rPr>
                <w:rFonts w:ascii="Arial" w:hAnsi="Arial" w:cs="Arial"/>
                <w:color w:val="000000"/>
                <w:sz w:val="20"/>
                <w:szCs w:val="20"/>
              </w:rPr>
              <w:t xml:space="preserve">                                                                   </w:t>
            </w:r>
            <w:r w:rsidR="002D0226">
              <w:rPr>
                <w:rFonts w:ascii="Arial" w:hAnsi="Arial" w:cs="Arial"/>
                <w:color w:val="000000"/>
                <w:sz w:val="20"/>
                <w:szCs w:val="20"/>
              </w:rPr>
              <w:t xml:space="preserve">                               </w:t>
            </w:r>
            <w:r w:rsidR="003F7314">
              <w:rPr>
                <w:rFonts w:ascii="Arial" w:hAnsi="Arial" w:cs="Arial"/>
                <w:color w:val="000000"/>
                <w:sz w:val="20"/>
                <w:szCs w:val="20"/>
              </w:rPr>
              <w:t xml:space="preserve"> </w:t>
            </w:r>
            <w:permEnd w:id="974737077"/>
          </w:p>
        </w:tc>
      </w:tr>
      <w:tr w:rsidR="00656C4B" w:rsidRPr="009F06D1" w14:paraId="3D81C20A" w14:textId="77777777" w:rsidTr="00504485">
        <w:tc>
          <w:tcPr>
            <w:tcW w:w="9913" w:type="dxa"/>
            <w:gridSpan w:val="2"/>
            <w:tcBorders>
              <w:top w:val="dotted" w:sz="4" w:space="0" w:color="auto"/>
              <w:bottom w:val="dotted" w:sz="4" w:space="0" w:color="auto"/>
            </w:tcBorders>
            <w:shd w:val="clear" w:color="auto" w:fill="F2F2F2"/>
            <w:noWrap/>
            <w:vAlign w:val="center"/>
          </w:tcPr>
          <w:p w14:paraId="76267C76" w14:textId="77777777" w:rsidR="00656C4B" w:rsidRPr="008D6357" w:rsidRDefault="003C6957" w:rsidP="008D6357">
            <w:pPr>
              <w:pStyle w:val="ListParagraph"/>
              <w:numPr>
                <w:ilvl w:val="0"/>
                <w:numId w:val="33"/>
              </w:numPr>
              <w:rPr>
                <w:rFonts w:ascii="Arial" w:hAnsi="Arial" w:cs="Arial"/>
                <w:color w:val="000000"/>
                <w:sz w:val="20"/>
                <w:szCs w:val="20"/>
              </w:rPr>
            </w:pPr>
            <w:r w:rsidRPr="008D6357">
              <w:rPr>
                <w:rFonts w:ascii="Arial" w:hAnsi="Arial" w:cs="Arial"/>
                <w:b/>
                <w:color w:val="000000"/>
                <w:sz w:val="20"/>
                <w:szCs w:val="20"/>
              </w:rPr>
              <w:t>Who is the point person for implementing the recognition plan?</w:t>
            </w:r>
          </w:p>
        </w:tc>
      </w:tr>
      <w:tr w:rsidR="00656C4B" w:rsidRPr="009F06D1" w14:paraId="63CF2FD6" w14:textId="77777777" w:rsidTr="00504485">
        <w:tc>
          <w:tcPr>
            <w:tcW w:w="9913" w:type="dxa"/>
            <w:gridSpan w:val="2"/>
            <w:tcBorders>
              <w:top w:val="dotted" w:sz="4" w:space="0" w:color="auto"/>
            </w:tcBorders>
            <w:shd w:val="clear" w:color="auto" w:fill="FFF2CC" w:themeFill="accent4" w:themeFillTint="33"/>
            <w:noWrap/>
            <w:vAlign w:val="center"/>
          </w:tcPr>
          <w:p w14:paraId="35FDC72F" w14:textId="33ACEF06" w:rsidR="00656C4B" w:rsidRPr="009F06D1" w:rsidRDefault="00AE5C2E" w:rsidP="00AD6FD5">
            <w:pPr>
              <w:pStyle w:val="ListParagraph"/>
              <w:ind w:left="0"/>
              <w:rPr>
                <w:rFonts w:ascii="Arial" w:hAnsi="Arial" w:cs="Arial"/>
                <w:color w:val="000000"/>
                <w:sz w:val="20"/>
                <w:szCs w:val="20"/>
              </w:rPr>
            </w:pPr>
            <w:permStart w:id="305333444" w:edGrp="everyone"/>
            <w:r>
              <w:rPr>
                <w:rFonts w:ascii="Arial" w:hAnsi="Arial" w:cs="Arial"/>
                <w:color w:val="000000"/>
                <w:sz w:val="20"/>
                <w:szCs w:val="20"/>
              </w:rPr>
              <w:t xml:space="preserve">                                                                                                                                                                                </w:t>
            </w:r>
            <w:permEnd w:id="305333444"/>
          </w:p>
        </w:tc>
      </w:tr>
    </w:tbl>
    <w:p w14:paraId="1939AAF8" w14:textId="1E4DC249" w:rsidR="009160A8" w:rsidRDefault="009160A8" w:rsidP="00AD6FD5">
      <w:pPr>
        <w:spacing w:after="240"/>
        <w:rPr>
          <w:rFonts w:ascii="Arial" w:hAnsi="Arial" w:cs="Arial"/>
          <w:sz w:val="20"/>
          <w:szCs w:val="20"/>
        </w:rPr>
      </w:pPr>
    </w:p>
    <w:p w14:paraId="28231DEC" w14:textId="77777777" w:rsidR="00B234A9" w:rsidRDefault="00B234A9" w:rsidP="00AD6FD5">
      <w:pPr>
        <w:spacing w:after="240"/>
        <w:rPr>
          <w:rFonts w:ascii="Arial" w:hAnsi="Arial" w:cs="Arial"/>
          <w:sz w:val="20"/>
          <w:szCs w:val="20"/>
        </w:rPr>
      </w:pPr>
    </w:p>
    <w:tbl>
      <w:tblPr>
        <w:tblW w:w="9913" w:type="dxa"/>
        <w:tblInd w:w="-193" w:type="dxa"/>
        <w:tblCellMar>
          <w:top w:w="43" w:type="dxa"/>
          <w:left w:w="115" w:type="dxa"/>
          <w:bottom w:w="43" w:type="dxa"/>
          <w:right w:w="115" w:type="dxa"/>
        </w:tblCellMar>
        <w:tblLook w:val="04A0" w:firstRow="1" w:lastRow="0" w:firstColumn="1" w:lastColumn="0" w:noHBand="0" w:noVBand="1"/>
      </w:tblPr>
      <w:tblGrid>
        <w:gridCol w:w="9913"/>
      </w:tblGrid>
      <w:tr w:rsidR="006A0395" w:rsidRPr="009F06D1" w14:paraId="2F9AE726" w14:textId="77777777" w:rsidTr="0033565C">
        <w:tc>
          <w:tcPr>
            <w:tcW w:w="9913" w:type="dxa"/>
            <w:shd w:val="clear" w:color="auto" w:fill="668B53"/>
            <w:noWrap/>
            <w:vAlign w:val="bottom"/>
          </w:tcPr>
          <w:p w14:paraId="178A4C39" w14:textId="28BD7B59" w:rsidR="006A0395" w:rsidRPr="009F06D1" w:rsidRDefault="006A0395" w:rsidP="0033565C">
            <w:pPr>
              <w:pStyle w:val="ListParagraph"/>
              <w:ind w:left="0"/>
              <w:jc w:val="center"/>
              <w:rPr>
                <w:rFonts w:ascii="Arial" w:hAnsi="Arial" w:cs="Arial"/>
                <w:color w:val="FFFFFF"/>
                <w:sz w:val="20"/>
                <w:szCs w:val="20"/>
              </w:rPr>
            </w:pPr>
            <w:r>
              <w:rPr>
                <w:rFonts w:ascii="Arial" w:hAnsi="Arial" w:cs="Arial"/>
                <w:b/>
                <w:color w:val="FFFFFF"/>
                <w:sz w:val="20"/>
                <w:szCs w:val="20"/>
              </w:rPr>
              <w:t>OTHER (OPTIONAL)</w:t>
            </w:r>
          </w:p>
        </w:tc>
      </w:tr>
      <w:tr w:rsidR="006A0395" w:rsidRPr="009F06D1" w14:paraId="43251DDC" w14:textId="77777777" w:rsidTr="0033565C">
        <w:tc>
          <w:tcPr>
            <w:tcW w:w="9913" w:type="dxa"/>
            <w:tcBorders>
              <w:bottom w:val="dotted" w:sz="4" w:space="0" w:color="auto"/>
            </w:tcBorders>
            <w:shd w:val="clear" w:color="auto" w:fill="F2F2F2"/>
            <w:noWrap/>
            <w:vAlign w:val="center"/>
          </w:tcPr>
          <w:p w14:paraId="64A2585F" w14:textId="152C872C" w:rsidR="006A0395" w:rsidRPr="008D6357" w:rsidRDefault="006A0395" w:rsidP="006A0395">
            <w:pPr>
              <w:pStyle w:val="ListParagraph"/>
              <w:numPr>
                <w:ilvl w:val="0"/>
                <w:numId w:val="37"/>
              </w:numPr>
              <w:rPr>
                <w:rFonts w:ascii="Arial" w:hAnsi="Arial" w:cs="Arial"/>
                <w:b/>
                <w:color w:val="FFFFFF"/>
                <w:sz w:val="20"/>
                <w:szCs w:val="20"/>
              </w:rPr>
            </w:pPr>
            <w:r w:rsidRPr="008D6357">
              <w:rPr>
                <w:rFonts w:ascii="Arial" w:hAnsi="Arial" w:cs="Arial"/>
                <w:b/>
                <w:color w:val="FFFFFF"/>
                <w:sz w:val="20"/>
                <w:szCs w:val="20"/>
              </w:rPr>
              <w:t xml:space="preserve"> </w:t>
            </w:r>
            <w:r w:rsidRPr="00F256EE">
              <w:rPr>
                <w:rFonts w:ascii="Arial" w:hAnsi="Arial" w:cs="Arial"/>
                <w:b/>
                <w:sz w:val="20"/>
                <w:szCs w:val="20"/>
              </w:rPr>
              <w:t>Please share how you heard about this grant</w:t>
            </w:r>
            <w:r w:rsidRPr="008D6357">
              <w:rPr>
                <w:rFonts w:ascii="Arial" w:hAnsi="Arial" w:cs="Arial"/>
                <w:b/>
                <w:color w:val="FFFFFF"/>
                <w:sz w:val="20"/>
                <w:szCs w:val="20"/>
              </w:rPr>
              <w:br/>
            </w:r>
            <w:r>
              <w:rPr>
                <w:rFonts w:ascii="Arial" w:hAnsi="Arial" w:cs="Arial"/>
                <w:color w:val="000000"/>
                <w:sz w:val="20"/>
                <w:szCs w:val="20"/>
              </w:rPr>
              <w:t>Examples: A PSE staff member, a solar installer, a past recipient, pse.com, social media, etc.</w:t>
            </w:r>
          </w:p>
        </w:tc>
      </w:tr>
      <w:tr w:rsidR="006A0395" w:rsidRPr="009F06D1" w14:paraId="0B9AE2E9" w14:textId="77777777" w:rsidTr="0033565C">
        <w:tc>
          <w:tcPr>
            <w:tcW w:w="9913" w:type="dxa"/>
            <w:tcBorders>
              <w:top w:val="dotted" w:sz="4" w:space="0" w:color="auto"/>
              <w:bottom w:val="dotted" w:sz="4" w:space="0" w:color="auto"/>
            </w:tcBorders>
            <w:shd w:val="clear" w:color="auto" w:fill="FFF2CC" w:themeFill="accent4" w:themeFillTint="33"/>
            <w:noWrap/>
            <w:vAlign w:val="center"/>
          </w:tcPr>
          <w:p w14:paraId="01F7699A" w14:textId="33D72DAD" w:rsidR="006A0395" w:rsidRPr="008D6357" w:rsidRDefault="00076709" w:rsidP="0033565C">
            <w:pPr>
              <w:rPr>
                <w:rFonts w:ascii="Arial" w:hAnsi="Arial" w:cs="Arial"/>
                <w:color w:val="000000"/>
                <w:sz w:val="20"/>
                <w:szCs w:val="20"/>
              </w:rPr>
            </w:pPr>
            <w:permStart w:id="384565771" w:edGrp="everyone"/>
            <w:r>
              <w:rPr>
                <w:rFonts w:ascii="Arial" w:hAnsi="Arial" w:cs="Arial"/>
                <w:color w:val="000000"/>
                <w:sz w:val="20"/>
                <w:szCs w:val="20"/>
              </w:rPr>
              <w:t xml:space="preserve">                                                                                                                                                                                </w:t>
            </w:r>
            <w:permEnd w:id="384565771"/>
          </w:p>
        </w:tc>
      </w:tr>
      <w:tr w:rsidR="003520A7" w:rsidRPr="009F06D1" w14:paraId="26F2C7AB" w14:textId="77777777" w:rsidTr="00F256EE">
        <w:tc>
          <w:tcPr>
            <w:tcW w:w="9913" w:type="dxa"/>
            <w:tcBorders>
              <w:top w:val="dotted" w:sz="4" w:space="0" w:color="auto"/>
              <w:bottom w:val="dotted" w:sz="4" w:space="0" w:color="auto"/>
            </w:tcBorders>
            <w:shd w:val="clear" w:color="auto" w:fill="EDEDED" w:themeFill="accent3" w:themeFillTint="33"/>
            <w:noWrap/>
            <w:vAlign w:val="center"/>
          </w:tcPr>
          <w:p w14:paraId="0E1717A5" w14:textId="2C55F665" w:rsidR="003520A7" w:rsidRPr="00097F20" w:rsidRDefault="003520A7" w:rsidP="00097F20">
            <w:pPr>
              <w:pStyle w:val="ListParagraph"/>
              <w:numPr>
                <w:ilvl w:val="0"/>
                <w:numId w:val="37"/>
              </w:numPr>
              <w:rPr>
                <w:rFonts w:ascii="Arial" w:hAnsi="Arial" w:cs="Arial"/>
                <w:b/>
                <w:color w:val="000000"/>
                <w:sz w:val="20"/>
                <w:szCs w:val="20"/>
              </w:rPr>
            </w:pPr>
            <w:r w:rsidRPr="00097F20">
              <w:rPr>
                <w:rFonts w:ascii="Arial" w:hAnsi="Arial" w:cs="Arial"/>
                <w:b/>
                <w:color w:val="000000"/>
                <w:sz w:val="20"/>
                <w:szCs w:val="20"/>
              </w:rPr>
              <w:t xml:space="preserve">Please share the </w:t>
            </w:r>
            <w:r>
              <w:rPr>
                <w:rFonts w:ascii="Arial" w:hAnsi="Arial" w:cs="Arial"/>
                <w:b/>
                <w:color w:val="000000"/>
                <w:sz w:val="20"/>
                <w:szCs w:val="20"/>
              </w:rPr>
              <w:t xml:space="preserve">number </w:t>
            </w:r>
            <w:r w:rsidRPr="003520A7">
              <w:rPr>
                <w:rFonts w:ascii="Arial" w:hAnsi="Arial" w:cs="Arial"/>
                <w:b/>
                <w:color w:val="000000"/>
                <w:sz w:val="20"/>
                <w:szCs w:val="20"/>
              </w:rPr>
              <w:t>of employees and</w:t>
            </w:r>
            <w:r w:rsidRPr="00097F20">
              <w:rPr>
                <w:rFonts w:ascii="Arial" w:hAnsi="Arial" w:cs="Arial"/>
                <w:b/>
                <w:color w:val="000000"/>
                <w:sz w:val="20"/>
                <w:szCs w:val="20"/>
              </w:rPr>
              <w:t xml:space="preserve"> volunteers your entity relies on to complete your mission.</w:t>
            </w:r>
          </w:p>
        </w:tc>
      </w:tr>
      <w:tr w:rsidR="003520A7" w:rsidRPr="009F06D1" w14:paraId="787FC4FA" w14:textId="77777777" w:rsidTr="0033565C">
        <w:tc>
          <w:tcPr>
            <w:tcW w:w="9913" w:type="dxa"/>
            <w:tcBorders>
              <w:top w:val="dotted" w:sz="4" w:space="0" w:color="auto"/>
              <w:bottom w:val="dotted" w:sz="4" w:space="0" w:color="auto"/>
            </w:tcBorders>
            <w:shd w:val="clear" w:color="auto" w:fill="FFF2CC" w:themeFill="accent4" w:themeFillTint="33"/>
            <w:noWrap/>
            <w:vAlign w:val="center"/>
          </w:tcPr>
          <w:p w14:paraId="58227053" w14:textId="243F8D94" w:rsidR="003520A7" w:rsidRDefault="003520A7" w:rsidP="0033565C">
            <w:pPr>
              <w:rPr>
                <w:rFonts w:ascii="Arial" w:hAnsi="Arial" w:cs="Arial"/>
                <w:color w:val="000000"/>
                <w:sz w:val="20"/>
                <w:szCs w:val="20"/>
              </w:rPr>
            </w:pPr>
            <w:permStart w:id="383653142" w:edGrp="everyone"/>
            <w:r>
              <w:rPr>
                <w:rFonts w:ascii="Arial" w:hAnsi="Arial" w:cs="Arial"/>
                <w:color w:val="000000"/>
                <w:sz w:val="20"/>
                <w:szCs w:val="20"/>
              </w:rPr>
              <w:t>___</w:t>
            </w:r>
            <w:permEnd w:id="383653142"/>
            <w:r>
              <w:rPr>
                <w:rFonts w:ascii="Arial" w:hAnsi="Arial" w:cs="Arial"/>
                <w:color w:val="000000"/>
                <w:sz w:val="20"/>
                <w:szCs w:val="20"/>
              </w:rPr>
              <w:t xml:space="preserve"> Employees</w:t>
            </w:r>
          </w:p>
          <w:p w14:paraId="5032F32D" w14:textId="77777777" w:rsidR="003520A7" w:rsidRDefault="003520A7" w:rsidP="0033565C">
            <w:pPr>
              <w:rPr>
                <w:rFonts w:ascii="Arial" w:hAnsi="Arial" w:cs="Arial"/>
                <w:color w:val="000000"/>
                <w:sz w:val="20"/>
                <w:szCs w:val="20"/>
              </w:rPr>
            </w:pPr>
            <w:permStart w:id="1325414018" w:edGrp="everyone"/>
            <w:r>
              <w:rPr>
                <w:rFonts w:ascii="Arial" w:hAnsi="Arial" w:cs="Arial"/>
                <w:color w:val="000000"/>
                <w:sz w:val="20"/>
                <w:szCs w:val="20"/>
              </w:rPr>
              <w:t>___</w:t>
            </w:r>
            <w:permEnd w:id="1325414018"/>
            <w:r>
              <w:rPr>
                <w:rFonts w:ascii="Arial" w:hAnsi="Arial" w:cs="Arial"/>
                <w:color w:val="000000"/>
                <w:sz w:val="20"/>
                <w:szCs w:val="20"/>
              </w:rPr>
              <w:t xml:space="preserve"> Volunteers</w:t>
            </w:r>
          </w:p>
          <w:p w14:paraId="3BF967EA" w14:textId="548DF678" w:rsidR="003520A7" w:rsidRDefault="003E3CCE" w:rsidP="0033565C">
            <w:pPr>
              <w:rPr>
                <w:rFonts w:ascii="Arial" w:hAnsi="Arial" w:cs="Arial"/>
                <w:color w:val="000000"/>
                <w:sz w:val="20"/>
                <w:szCs w:val="20"/>
              </w:rPr>
            </w:pPr>
            <w:permStart w:id="177034078" w:edGrp="everyone"/>
            <w:r w:rsidRPr="003E3CCE">
              <w:rPr>
                <w:rFonts w:ascii="Arial" w:hAnsi="Arial" w:cs="Arial"/>
                <w:color w:val="000000"/>
                <w:sz w:val="20"/>
                <w:szCs w:val="20"/>
                <w:u w:val="single"/>
              </w:rPr>
              <w:t>_ _</w:t>
            </w:r>
            <w:r w:rsidR="003520A7">
              <w:rPr>
                <w:rFonts w:ascii="Arial" w:hAnsi="Arial" w:cs="Arial"/>
                <w:color w:val="000000"/>
                <w:sz w:val="20"/>
                <w:szCs w:val="20"/>
              </w:rPr>
              <w:t xml:space="preserve"> </w:t>
            </w:r>
            <w:permEnd w:id="177034078"/>
            <w:r w:rsidR="003520A7">
              <w:rPr>
                <w:rFonts w:ascii="Arial" w:hAnsi="Arial" w:cs="Arial"/>
                <w:color w:val="000000"/>
                <w:sz w:val="20"/>
                <w:szCs w:val="20"/>
              </w:rPr>
              <w:t>Other employment type</w:t>
            </w:r>
          </w:p>
          <w:p w14:paraId="4AE2C3D6" w14:textId="11FB3187" w:rsidR="003520A7" w:rsidRPr="008D6357" w:rsidRDefault="003520A7" w:rsidP="0033565C">
            <w:pPr>
              <w:rPr>
                <w:rFonts w:ascii="Arial" w:hAnsi="Arial" w:cs="Arial"/>
                <w:color w:val="000000"/>
                <w:sz w:val="20"/>
                <w:szCs w:val="20"/>
              </w:rPr>
            </w:pPr>
            <w:r>
              <w:rPr>
                <w:rFonts w:ascii="Arial" w:hAnsi="Arial" w:cs="Arial"/>
                <w:color w:val="000000"/>
                <w:sz w:val="20"/>
                <w:szCs w:val="20"/>
              </w:rPr>
              <w:t xml:space="preserve">        Please specify:</w:t>
            </w:r>
            <w:r w:rsidR="00FE28E3">
              <w:rPr>
                <w:rFonts w:ascii="Arial" w:hAnsi="Arial" w:cs="Arial"/>
                <w:color w:val="000000"/>
                <w:sz w:val="20"/>
                <w:szCs w:val="20"/>
              </w:rPr>
              <w:t xml:space="preserve"> </w:t>
            </w:r>
            <w:permStart w:id="58332387" w:edGrp="everyone"/>
            <w:r w:rsidR="00076709">
              <w:rPr>
                <w:rFonts w:ascii="Arial" w:hAnsi="Arial" w:cs="Arial"/>
                <w:color w:val="000000"/>
                <w:sz w:val="20"/>
                <w:szCs w:val="20"/>
              </w:rPr>
              <w:t xml:space="preserve">                                                                                                                                               </w:t>
            </w:r>
            <w:permEnd w:id="58332387"/>
          </w:p>
        </w:tc>
      </w:tr>
      <w:tr w:rsidR="00692C53" w:rsidRPr="009F06D1" w14:paraId="69CA18BB" w14:textId="77777777" w:rsidTr="0033565C">
        <w:tc>
          <w:tcPr>
            <w:tcW w:w="9913" w:type="dxa"/>
            <w:tcBorders>
              <w:top w:val="dotted" w:sz="4" w:space="0" w:color="auto"/>
              <w:bottom w:val="dotted" w:sz="4" w:space="0" w:color="auto"/>
            </w:tcBorders>
            <w:shd w:val="clear" w:color="auto" w:fill="F2F2F2"/>
            <w:noWrap/>
            <w:vAlign w:val="center"/>
          </w:tcPr>
          <w:p w14:paraId="746C85FC" w14:textId="741EFD1B" w:rsidR="00692C53" w:rsidRPr="008B7F8B" w:rsidRDefault="00692C53" w:rsidP="00875BE0">
            <w:pPr>
              <w:pStyle w:val="ListParagraph"/>
              <w:numPr>
                <w:ilvl w:val="0"/>
                <w:numId w:val="37"/>
              </w:numPr>
              <w:rPr>
                <w:rFonts w:ascii="Arial" w:hAnsi="Arial" w:cs="Arial"/>
                <w:b/>
                <w:color w:val="000000"/>
                <w:sz w:val="20"/>
                <w:szCs w:val="20"/>
              </w:rPr>
            </w:pPr>
            <w:r>
              <w:rPr>
                <w:rFonts w:ascii="Arial" w:hAnsi="Arial" w:cs="Arial"/>
                <w:b/>
                <w:color w:val="000000"/>
                <w:sz w:val="20"/>
                <w:szCs w:val="20"/>
              </w:rPr>
              <w:t xml:space="preserve">What </w:t>
            </w:r>
            <w:r w:rsidRPr="00097F20">
              <w:rPr>
                <w:rFonts w:ascii="Arial" w:hAnsi="Arial" w:cs="Arial"/>
                <w:b/>
                <w:color w:val="000000"/>
                <w:sz w:val="20"/>
                <w:szCs w:val="20"/>
              </w:rPr>
              <w:t>diversity, equity and inclusion</w:t>
            </w:r>
            <w:r>
              <w:rPr>
                <w:rFonts w:ascii="Arial" w:hAnsi="Arial" w:cs="Arial"/>
                <w:b/>
                <w:color w:val="000000"/>
                <w:sz w:val="20"/>
                <w:szCs w:val="20"/>
              </w:rPr>
              <w:t xml:space="preserve"> programs do you plan to or wish you could implement in the future?</w:t>
            </w:r>
            <w:r w:rsidRPr="00097F20">
              <w:rPr>
                <w:rFonts w:ascii="Arial" w:hAnsi="Arial" w:cs="Arial"/>
                <w:color w:val="000000"/>
                <w:sz w:val="20"/>
                <w:szCs w:val="20"/>
              </w:rPr>
              <w:t xml:space="preserve"> </w:t>
            </w:r>
            <w:r>
              <w:rPr>
                <w:rFonts w:ascii="Arial" w:hAnsi="Arial" w:cs="Arial"/>
                <w:color w:val="000000"/>
                <w:sz w:val="20"/>
                <w:szCs w:val="20"/>
              </w:rPr>
              <w:t>What has made it difficult to implement these programs to date?</w:t>
            </w:r>
          </w:p>
          <w:p w14:paraId="63E0EE1E" w14:textId="77777777" w:rsidR="008B7F8B" w:rsidRPr="008B7F8B" w:rsidRDefault="008B7F8B" w:rsidP="008B7F8B">
            <w:pPr>
              <w:pStyle w:val="ListParagraph"/>
              <w:rPr>
                <w:rFonts w:ascii="Arial" w:hAnsi="Arial" w:cs="Arial"/>
                <w:b/>
                <w:color w:val="000000"/>
                <w:sz w:val="20"/>
                <w:szCs w:val="20"/>
              </w:rPr>
            </w:pPr>
          </w:p>
          <w:p w14:paraId="344C2F94" w14:textId="2679E281" w:rsidR="008B7F8B" w:rsidRPr="008B7F8B" w:rsidRDefault="008B7F8B" w:rsidP="008B7F8B">
            <w:pPr>
              <w:ind w:left="720"/>
              <w:rPr>
                <w:rFonts w:ascii="Arial" w:hAnsi="Arial" w:cs="Arial"/>
                <w:color w:val="000000"/>
                <w:sz w:val="20"/>
                <w:szCs w:val="20"/>
              </w:rPr>
            </w:pPr>
            <w:r w:rsidRPr="008B7F8B">
              <w:rPr>
                <w:rFonts w:ascii="Arial" w:hAnsi="Arial" w:cs="Arial"/>
                <w:color w:val="000000"/>
                <w:sz w:val="20"/>
                <w:szCs w:val="20"/>
              </w:rPr>
              <w:t xml:space="preserve">If applicants are looking for DEI programs or trainings, please reference the DEI Resources </w:t>
            </w:r>
            <w:r>
              <w:rPr>
                <w:rFonts w:ascii="Arial" w:hAnsi="Arial" w:cs="Arial"/>
                <w:color w:val="000000"/>
                <w:sz w:val="20"/>
                <w:szCs w:val="20"/>
              </w:rPr>
              <w:t xml:space="preserve">  </w:t>
            </w:r>
            <w:r w:rsidRPr="008B7F8B">
              <w:rPr>
                <w:rFonts w:ascii="Arial" w:hAnsi="Arial" w:cs="Arial"/>
                <w:color w:val="000000"/>
                <w:sz w:val="20"/>
                <w:szCs w:val="20"/>
              </w:rPr>
              <w:t>document in the package of application materials.</w:t>
            </w:r>
          </w:p>
        </w:tc>
      </w:tr>
      <w:tr w:rsidR="00692C53" w:rsidRPr="009F06D1" w14:paraId="3A5F009B" w14:textId="77777777" w:rsidTr="007A3C86">
        <w:tc>
          <w:tcPr>
            <w:tcW w:w="9913" w:type="dxa"/>
            <w:tcBorders>
              <w:top w:val="dotted" w:sz="4" w:space="0" w:color="auto"/>
              <w:bottom w:val="dotted" w:sz="4" w:space="0" w:color="auto"/>
            </w:tcBorders>
            <w:shd w:val="clear" w:color="auto" w:fill="FFF2CC" w:themeFill="accent4" w:themeFillTint="33"/>
            <w:noWrap/>
            <w:vAlign w:val="center"/>
          </w:tcPr>
          <w:p w14:paraId="0923B838" w14:textId="43195ACE" w:rsidR="00692C53" w:rsidRPr="00F9072E" w:rsidRDefault="00A05801" w:rsidP="00F9072E">
            <w:pPr>
              <w:rPr>
                <w:rFonts w:ascii="Arial" w:hAnsi="Arial" w:cs="Arial"/>
                <w:b/>
                <w:color w:val="000000"/>
                <w:sz w:val="20"/>
                <w:szCs w:val="20"/>
              </w:rPr>
            </w:pPr>
            <w:permStart w:id="694255411" w:edGrp="everyone"/>
            <w:r>
              <w:rPr>
                <w:rFonts w:ascii="Arial" w:hAnsi="Arial" w:cs="Arial"/>
                <w:b/>
                <w:color w:val="000000"/>
                <w:sz w:val="20"/>
                <w:szCs w:val="20"/>
              </w:rPr>
              <w:t xml:space="preserve">                                                                                                                                                                                </w:t>
            </w:r>
            <w:permEnd w:id="694255411"/>
          </w:p>
        </w:tc>
      </w:tr>
      <w:tr w:rsidR="006A0395" w:rsidRPr="009F06D1" w14:paraId="1EA9788D" w14:textId="77777777" w:rsidTr="0033565C">
        <w:tc>
          <w:tcPr>
            <w:tcW w:w="9913" w:type="dxa"/>
            <w:tcBorders>
              <w:top w:val="dotted" w:sz="4" w:space="0" w:color="auto"/>
              <w:bottom w:val="dotted" w:sz="4" w:space="0" w:color="auto"/>
            </w:tcBorders>
            <w:shd w:val="clear" w:color="auto" w:fill="F2F2F2"/>
            <w:noWrap/>
            <w:vAlign w:val="center"/>
          </w:tcPr>
          <w:p w14:paraId="4FFFAD55" w14:textId="72B2248E" w:rsidR="006A0395" w:rsidRPr="008D6357" w:rsidRDefault="00875BE0" w:rsidP="00875BE0">
            <w:pPr>
              <w:pStyle w:val="ListParagraph"/>
              <w:numPr>
                <w:ilvl w:val="0"/>
                <w:numId w:val="37"/>
              </w:numPr>
              <w:rPr>
                <w:rFonts w:ascii="Arial" w:hAnsi="Arial" w:cs="Arial"/>
                <w:b/>
                <w:color w:val="000000"/>
                <w:sz w:val="20"/>
                <w:szCs w:val="20"/>
              </w:rPr>
            </w:pPr>
            <w:r>
              <w:rPr>
                <w:rFonts w:ascii="Arial" w:hAnsi="Arial" w:cs="Arial"/>
                <w:b/>
                <w:color w:val="000000"/>
                <w:sz w:val="20"/>
                <w:szCs w:val="20"/>
              </w:rPr>
              <w:t>Please insert testimonials or letters of support from clients or community members you serve in the space below or as supplemental documents to this application.</w:t>
            </w:r>
          </w:p>
        </w:tc>
      </w:tr>
      <w:tr w:rsidR="00A05801" w:rsidRPr="009F06D1" w14:paraId="394B0A41" w14:textId="77777777" w:rsidTr="0033565C">
        <w:tc>
          <w:tcPr>
            <w:tcW w:w="9913" w:type="dxa"/>
            <w:tcBorders>
              <w:top w:val="dotted" w:sz="4" w:space="0" w:color="auto"/>
              <w:bottom w:val="dotted" w:sz="4" w:space="0" w:color="auto"/>
            </w:tcBorders>
            <w:shd w:val="clear" w:color="auto" w:fill="FFF2CC" w:themeFill="accent4" w:themeFillTint="33"/>
            <w:noWrap/>
            <w:vAlign w:val="center"/>
          </w:tcPr>
          <w:p w14:paraId="66828C3E" w14:textId="0994A695" w:rsidR="00A05801" w:rsidRPr="009F06D1" w:rsidRDefault="00A05801" w:rsidP="00A05801">
            <w:pPr>
              <w:pStyle w:val="ListParagraph"/>
              <w:ind w:left="0"/>
              <w:rPr>
                <w:rFonts w:ascii="Arial" w:hAnsi="Arial" w:cs="Arial"/>
                <w:color w:val="000000"/>
                <w:sz w:val="20"/>
                <w:szCs w:val="20"/>
              </w:rPr>
            </w:pPr>
            <w:permStart w:id="1558709743" w:edGrp="everyone"/>
            <w:r>
              <w:rPr>
                <w:rFonts w:ascii="Arial" w:hAnsi="Arial" w:cs="Arial"/>
                <w:b/>
                <w:color w:val="000000"/>
                <w:sz w:val="20"/>
                <w:szCs w:val="20"/>
              </w:rPr>
              <w:t xml:space="preserve">                                                                                                                                                                                </w:t>
            </w:r>
            <w:permEnd w:id="1558709743"/>
          </w:p>
        </w:tc>
      </w:tr>
      <w:tr w:rsidR="00A05801" w:rsidRPr="009F06D1" w14:paraId="23AE1877" w14:textId="77777777" w:rsidTr="0033565C">
        <w:tc>
          <w:tcPr>
            <w:tcW w:w="9913" w:type="dxa"/>
            <w:tcBorders>
              <w:top w:val="dotted" w:sz="4" w:space="0" w:color="auto"/>
              <w:bottom w:val="dotted" w:sz="4" w:space="0" w:color="auto"/>
            </w:tcBorders>
            <w:shd w:val="clear" w:color="auto" w:fill="F2F2F2" w:themeFill="background1" w:themeFillShade="F2"/>
            <w:noWrap/>
            <w:vAlign w:val="center"/>
          </w:tcPr>
          <w:p w14:paraId="0ED53064" w14:textId="61D6E55A" w:rsidR="00A05801" w:rsidRPr="009F06D1" w:rsidRDefault="00A05801" w:rsidP="00A05801">
            <w:pPr>
              <w:pStyle w:val="ListParagraph"/>
              <w:numPr>
                <w:ilvl w:val="0"/>
                <w:numId w:val="37"/>
              </w:numPr>
              <w:rPr>
                <w:rFonts w:ascii="Arial" w:hAnsi="Arial" w:cs="Arial"/>
                <w:color w:val="000000"/>
                <w:sz w:val="20"/>
                <w:szCs w:val="20"/>
              </w:rPr>
            </w:pPr>
            <w:r>
              <w:rPr>
                <w:rFonts w:ascii="Arial" w:hAnsi="Arial" w:cs="Arial"/>
                <w:b/>
                <w:color w:val="000000"/>
                <w:sz w:val="20"/>
                <w:szCs w:val="20"/>
              </w:rPr>
              <w:t>Review panel staff may conduct an online search of applicants’ history and reputation within the community. This includes but is not limited to online reviews. Knowing this, is there anything you’d like to preemptively address</w:t>
            </w:r>
            <w:r w:rsidRPr="001D7EAA">
              <w:rPr>
                <w:rFonts w:ascii="Arial" w:hAnsi="Arial" w:cs="Arial"/>
                <w:b/>
                <w:color w:val="000000"/>
                <w:sz w:val="20"/>
                <w:szCs w:val="20"/>
              </w:rPr>
              <w:t>?</w:t>
            </w:r>
            <w:r>
              <w:rPr>
                <w:rFonts w:ascii="Arial" w:hAnsi="Arial" w:cs="Arial"/>
                <w:color w:val="000000"/>
                <w:sz w:val="20"/>
                <w:szCs w:val="20"/>
              </w:rPr>
              <w:t xml:space="preserve"> </w:t>
            </w:r>
          </w:p>
        </w:tc>
      </w:tr>
      <w:tr w:rsidR="00A05801" w:rsidRPr="009F06D1" w14:paraId="70C41254" w14:textId="77777777" w:rsidTr="00097F20">
        <w:tc>
          <w:tcPr>
            <w:tcW w:w="9913" w:type="dxa"/>
            <w:tcBorders>
              <w:top w:val="dotted" w:sz="4" w:space="0" w:color="auto"/>
              <w:bottom w:val="dotted" w:sz="4" w:space="0" w:color="auto"/>
            </w:tcBorders>
            <w:shd w:val="clear" w:color="auto" w:fill="FFF2CC" w:themeFill="accent4" w:themeFillTint="33"/>
            <w:noWrap/>
            <w:vAlign w:val="center"/>
          </w:tcPr>
          <w:p w14:paraId="68ED402E" w14:textId="26B0755A" w:rsidR="00A05801" w:rsidRPr="00F9072E" w:rsidRDefault="00A05801" w:rsidP="00A05801">
            <w:pPr>
              <w:rPr>
                <w:rFonts w:ascii="Arial" w:hAnsi="Arial" w:cs="Arial"/>
                <w:b/>
                <w:color w:val="000000"/>
                <w:sz w:val="20"/>
                <w:szCs w:val="20"/>
              </w:rPr>
            </w:pPr>
            <w:permStart w:id="352025224" w:edGrp="everyone"/>
            <w:r>
              <w:rPr>
                <w:rFonts w:ascii="Arial" w:hAnsi="Arial" w:cs="Arial"/>
                <w:b/>
                <w:color w:val="000000"/>
                <w:sz w:val="20"/>
                <w:szCs w:val="20"/>
              </w:rPr>
              <w:t xml:space="preserve">                                                                                                                                                                                </w:t>
            </w:r>
            <w:permEnd w:id="352025224"/>
          </w:p>
        </w:tc>
      </w:tr>
      <w:tr w:rsidR="00A05801" w:rsidRPr="009F06D1" w14:paraId="00426340" w14:textId="77777777" w:rsidTr="00F256EE">
        <w:tc>
          <w:tcPr>
            <w:tcW w:w="9913" w:type="dxa"/>
            <w:tcBorders>
              <w:top w:val="dotted" w:sz="4" w:space="0" w:color="auto"/>
              <w:bottom w:val="dotted" w:sz="4" w:space="0" w:color="auto"/>
            </w:tcBorders>
            <w:shd w:val="clear" w:color="auto" w:fill="EDEDED" w:themeFill="accent3" w:themeFillTint="33"/>
            <w:noWrap/>
            <w:vAlign w:val="center"/>
          </w:tcPr>
          <w:p w14:paraId="567FCF59" w14:textId="322B0C8C" w:rsidR="00A05801" w:rsidRPr="00097F20" w:rsidRDefault="00A05801" w:rsidP="00A05801">
            <w:pPr>
              <w:pStyle w:val="ListParagraph"/>
              <w:numPr>
                <w:ilvl w:val="0"/>
                <w:numId w:val="37"/>
              </w:numPr>
              <w:rPr>
                <w:rFonts w:ascii="Arial" w:hAnsi="Arial" w:cs="Arial"/>
                <w:b/>
                <w:color w:val="000000"/>
                <w:sz w:val="20"/>
                <w:szCs w:val="20"/>
              </w:rPr>
            </w:pPr>
            <w:r w:rsidRPr="00097F20">
              <w:rPr>
                <w:rFonts w:ascii="Arial" w:hAnsi="Arial" w:cs="Arial"/>
                <w:b/>
                <w:color w:val="000000"/>
                <w:sz w:val="20"/>
                <w:szCs w:val="20"/>
              </w:rPr>
              <w:t xml:space="preserve">If awarded, is the applicant interested in selling </w:t>
            </w:r>
            <w:hyperlink r:id="rId18" w:history="1">
              <w:r w:rsidRPr="002D54A0">
                <w:rPr>
                  <w:rStyle w:val="Hyperlink"/>
                  <w:rFonts w:ascii="Arial" w:hAnsi="Arial" w:cs="Arial"/>
                  <w:b/>
                  <w:sz w:val="20"/>
                  <w:szCs w:val="20"/>
                </w:rPr>
                <w:t>Renewable Energy Certificates</w:t>
              </w:r>
            </w:hyperlink>
            <w:r w:rsidRPr="00097F20">
              <w:rPr>
                <w:rFonts w:ascii="Arial" w:hAnsi="Arial" w:cs="Arial"/>
                <w:b/>
                <w:color w:val="000000"/>
                <w:sz w:val="20"/>
                <w:szCs w:val="20"/>
              </w:rPr>
              <w:t xml:space="preserve"> (RECs) for this project to PSE?</w:t>
            </w:r>
            <w:r w:rsidRPr="00097F20">
              <w:rPr>
                <w:rFonts w:ascii="Arial" w:hAnsi="Arial" w:cs="Arial"/>
                <w:color w:val="000000"/>
                <w:sz w:val="20"/>
                <w:szCs w:val="20"/>
              </w:rPr>
              <w:t xml:space="preserve"> RECs are a market-based instrument that represent the non-power, “green” attributes of renewable electricity generation. If sold the owning organization cannot claim the solar as part of a sustainability plan or measure for the life of the REC contract. However, selling the RECs as part of a short or long-term contract creates an income stream for the life of the contract. You are not beholden to this answer, if awarded.  Your answer to this question will not impact PSE’s decision to fund your project.</w:t>
            </w:r>
          </w:p>
        </w:tc>
      </w:tr>
      <w:tr w:rsidR="00A05801" w:rsidRPr="009F06D1" w14:paraId="2C3DB61A" w14:textId="77777777" w:rsidTr="0033565C">
        <w:tc>
          <w:tcPr>
            <w:tcW w:w="9913" w:type="dxa"/>
            <w:tcBorders>
              <w:top w:val="dotted" w:sz="4" w:space="0" w:color="auto"/>
            </w:tcBorders>
            <w:shd w:val="clear" w:color="auto" w:fill="FFF2CC" w:themeFill="accent4" w:themeFillTint="33"/>
            <w:noWrap/>
            <w:vAlign w:val="center"/>
          </w:tcPr>
          <w:p w14:paraId="5E2E2B3D" w14:textId="1BDEA63A" w:rsidR="00A05801" w:rsidRPr="00F9072E" w:rsidRDefault="00A05801" w:rsidP="00A05801">
            <w:pPr>
              <w:rPr>
                <w:rFonts w:ascii="Arial" w:hAnsi="Arial" w:cs="Arial"/>
                <w:b/>
                <w:color w:val="000000"/>
                <w:sz w:val="20"/>
                <w:szCs w:val="20"/>
              </w:rPr>
            </w:pPr>
            <w:permStart w:id="786722917" w:edGrp="everyone"/>
            <w:r>
              <w:rPr>
                <w:rFonts w:ascii="Arial" w:hAnsi="Arial" w:cs="Arial"/>
                <w:b/>
                <w:color w:val="000000"/>
                <w:sz w:val="20"/>
                <w:szCs w:val="20"/>
              </w:rPr>
              <w:t xml:space="preserve">                                                                                                                                                                                </w:t>
            </w:r>
            <w:permEnd w:id="786722917"/>
          </w:p>
        </w:tc>
      </w:tr>
    </w:tbl>
    <w:p w14:paraId="7758AB18" w14:textId="77777777" w:rsidR="007760C8" w:rsidRDefault="007760C8" w:rsidP="00AD6FD5">
      <w:pPr>
        <w:spacing w:before="240" w:line="360" w:lineRule="auto"/>
        <w:rPr>
          <w:rFonts w:ascii="Arial" w:hAnsi="Arial" w:cs="Arial"/>
          <w:b/>
          <w:szCs w:val="20"/>
        </w:rPr>
      </w:pPr>
    </w:p>
    <w:p w14:paraId="464D855D" w14:textId="6A91D301" w:rsidR="00A11D44" w:rsidRPr="009001B7" w:rsidRDefault="00122858" w:rsidP="007760C8">
      <w:pPr>
        <w:spacing w:before="240"/>
        <w:rPr>
          <w:rFonts w:ascii="Arial" w:hAnsi="Arial" w:cs="Arial"/>
          <w:b/>
          <w:szCs w:val="20"/>
        </w:rPr>
      </w:pPr>
      <w:r w:rsidRPr="009001B7">
        <w:rPr>
          <w:rFonts w:ascii="Arial" w:hAnsi="Arial" w:cs="Arial"/>
          <w:b/>
          <w:szCs w:val="20"/>
        </w:rPr>
        <w:lastRenderedPageBreak/>
        <w:t>D</w:t>
      </w:r>
      <w:r w:rsidR="00A11D44" w:rsidRPr="009001B7">
        <w:rPr>
          <w:rFonts w:ascii="Arial" w:hAnsi="Arial" w:cs="Arial"/>
          <w:b/>
          <w:szCs w:val="20"/>
        </w:rPr>
        <w:t xml:space="preserve">. Project </w:t>
      </w:r>
      <w:r w:rsidR="009F06D1" w:rsidRPr="009001B7">
        <w:rPr>
          <w:rFonts w:ascii="Arial" w:hAnsi="Arial" w:cs="Arial"/>
          <w:b/>
          <w:szCs w:val="20"/>
        </w:rPr>
        <w:t>b</w:t>
      </w:r>
      <w:r w:rsidR="003A7642" w:rsidRPr="009001B7">
        <w:rPr>
          <w:rFonts w:ascii="Arial" w:hAnsi="Arial" w:cs="Arial"/>
          <w:b/>
          <w:szCs w:val="20"/>
        </w:rPr>
        <w:t>udget</w:t>
      </w:r>
    </w:p>
    <w:tbl>
      <w:tblPr>
        <w:tblW w:w="5023" w:type="pct"/>
        <w:tblInd w:w="-190" w:type="dxa"/>
        <w:tblLook w:val="04A0" w:firstRow="1" w:lastRow="0" w:firstColumn="1" w:lastColumn="0" w:noHBand="0" w:noVBand="1"/>
      </w:tblPr>
      <w:tblGrid>
        <w:gridCol w:w="4610"/>
        <w:gridCol w:w="2116"/>
        <w:gridCol w:w="3400"/>
      </w:tblGrid>
      <w:tr w:rsidR="00A11D44" w:rsidRPr="009F06D1" w14:paraId="14BBF535" w14:textId="77777777" w:rsidTr="00504485">
        <w:trPr>
          <w:trHeight w:val="376"/>
        </w:trPr>
        <w:tc>
          <w:tcPr>
            <w:tcW w:w="5000" w:type="pct"/>
            <w:gridSpan w:val="3"/>
            <w:shd w:val="clear" w:color="auto" w:fill="668B53"/>
            <w:noWrap/>
            <w:vAlign w:val="center"/>
            <w:hideMark/>
          </w:tcPr>
          <w:p w14:paraId="27020D10" w14:textId="77777777" w:rsidR="00A11D44" w:rsidRPr="009F06D1" w:rsidRDefault="00A11D44" w:rsidP="00AD6FD5">
            <w:pPr>
              <w:jc w:val="center"/>
              <w:rPr>
                <w:rFonts w:ascii="Arial" w:hAnsi="Arial" w:cs="Arial"/>
                <w:b/>
                <w:bCs/>
                <w:color w:val="FFFFFF"/>
                <w:sz w:val="20"/>
                <w:szCs w:val="20"/>
              </w:rPr>
            </w:pPr>
            <w:r w:rsidRPr="009F06D1">
              <w:rPr>
                <w:rFonts w:ascii="Arial" w:hAnsi="Arial" w:cs="Arial"/>
                <w:b/>
                <w:bCs/>
                <w:caps/>
                <w:color w:val="FFFFFF"/>
                <w:sz w:val="20"/>
                <w:szCs w:val="20"/>
              </w:rPr>
              <w:t>Project BUDGET</w:t>
            </w:r>
          </w:p>
        </w:tc>
      </w:tr>
      <w:tr w:rsidR="00A11D44" w:rsidRPr="009F06D1" w14:paraId="5AF00C06" w14:textId="77777777" w:rsidTr="00504485">
        <w:trPr>
          <w:trHeight w:val="539"/>
        </w:trPr>
        <w:tc>
          <w:tcPr>
            <w:tcW w:w="5000" w:type="pct"/>
            <w:gridSpan w:val="3"/>
            <w:tcBorders>
              <w:bottom w:val="dotted" w:sz="4" w:space="0" w:color="auto"/>
            </w:tcBorders>
            <w:vAlign w:val="center"/>
            <w:hideMark/>
          </w:tcPr>
          <w:p w14:paraId="09BAB64B" w14:textId="2EFD2553" w:rsidR="001743E1" w:rsidRPr="008D37E0" w:rsidRDefault="00A11D44" w:rsidP="008D37E0">
            <w:pPr>
              <w:rPr>
                <w:rFonts w:ascii="Arial" w:hAnsi="Arial" w:cs="Arial"/>
                <w:bCs/>
                <w:iCs/>
                <w:color w:val="000000"/>
                <w:sz w:val="20"/>
                <w:szCs w:val="20"/>
              </w:rPr>
            </w:pPr>
            <w:r w:rsidRPr="009F06D1">
              <w:rPr>
                <w:rFonts w:ascii="Arial" w:hAnsi="Arial" w:cs="Arial"/>
                <w:iCs/>
                <w:color w:val="000000"/>
                <w:sz w:val="20"/>
                <w:szCs w:val="20"/>
              </w:rPr>
              <w:t>Please provide an itemized budget for eligible costs including the categories listed below</w:t>
            </w:r>
            <w:r w:rsidRPr="009F06D1">
              <w:rPr>
                <w:rFonts w:ascii="Arial" w:hAnsi="Arial" w:cs="Arial"/>
                <w:b/>
                <w:bCs/>
                <w:iCs/>
                <w:color w:val="000000"/>
                <w:sz w:val="20"/>
                <w:szCs w:val="20"/>
              </w:rPr>
              <w:t>.</w:t>
            </w:r>
            <w:r w:rsidR="001602EB" w:rsidRPr="009F06D1">
              <w:rPr>
                <w:rFonts w:ascii="Arial" w:hAnsi="Arial" w:cs="Arial"/>
                <w:b/>
                <w:bCs/>
                <w:iCs/>
                <w:color w:val="000000"/>
                <w:sz w:val="20"/>
                <w:szCs w:val="20"/>
              </w:rPr>
              <w:t xml:space="preserve"> </w:t>
            </w:r>
            <w:r w:rsidR="001602EB" w:rsidRPr="009F06D1">
              <w:rPr>
                <w:rFonts w:ascii="Arial" w:hAnsi="Arial" w:cs="Arial"/>
                <w:bCs/>
                <w:iCs/>
                <w:color w:val="000000"/>
                <w:sz w:val="20"/>
                <w:szCs w:val="20"/>
              </w:rPr>
              <w:t>Budget must be based on</w:t>
            </w:r>
            <w:r w:rsidR="00500B98" w:rsidRPr="009F06D1">
              <w:rPr>
                <w:rFonts w:ascii="Arial" w:hAnsi="Arial" w:cs="Arial"/>
                <w:bCs/>
                <w:iCs/>
                <w:color w:val="000000"/>
                <w:sz w:val="20"/>
                <w:szCs w:val="20"/>
              </w:rPr>
              <w:t xml:space="preserve"> an installer</w:t>
            </w:r>
            <w:r w:rsidR="001602EB" w:rsidRPr="009F06D1">
              <w:rPr>
                <w:rFonts w:ascii="Arial" w:hAnsi="Arial" w:cs="Arial"/>
                <w:bCs/>
                <w:iCs/>
                <w:color w:val="000000"/>
                <w:sz w:val="20"/>
                <w:szCs w:val="20"/>
              </w:rPr>
              <w:t xml:space="preserve"> quote that is valid through </w:t>
            </w:r>
            <w:r w:rsidR="00DA5A59" w:rsidRPr="009F06D1">
              <w:rPr>
                <w:rFonts w:ascii="Arial" w:hAnsi="Arial" w:cs="Arial"/>
                <w:bCs/>
                <w:iCs/>
                <w:color w:val="000000"/>
                <w:sz w:val="20"/>
                <w:szCs w:val="20"/>
              </w:rPr>
              <w:t xml:space="preserve">January </w:t>
            </w:r>
            <w:r w:rsidR="00006F8F" w:rsidRPr="009F06D1">
              <w:rPr>
                <w:rFonts w:ascii="Arial" w:hAnsi="Arial" w:cs="Arial"/>
                <w:bCs/>
                <w:iCs/>
                <w:color w:val="000000"/>
                <w:sz w:val="20"/>
                <w:szCs w:val="20"/>
              </w:rPr>
              <w:t>31</w:t>
            </w:r>
            <w:r w:rsidR="001602EB" w:rsidRPr="009F06D1">
              <w:rPr>
                <w:rFonts w:ascii="Arial" w:hAnsi="Arial" w:cs="Arial"/>
                <w:bCs/>
                <w:iCs/>
                <w:color w:val="000000"/>
                <w:sz w:val="20"/>
                <w:szCs w:val="20"/>
              </w:rPr>
              <w:t xml:space="preserve">, </w:t>
            </w:r>
            <w:r w:rsidR="00511C4F">
              <w:rPr>
                <w:rFonts w:ascii="Arial" w:hAnsi="Arial" w:cs="Arial"/>
                <w:bCs/>
                <w:iCs/>
                <w:color w:val="000000"/>
                <w:sz w:val="20"/>
                <w:szCs w:val="20"/>
              </w:rPr>
              <w:t>202</w:t>
            </w:r>
            <w:r w:rsidR="00353807">
              <w:rPr>
                <w:rFonts w:ascii="Arial" w:hAnsi="Arial" w:cs="Arial"/>
                <w:bCs/>
                <w:iCs/>
                <w:color w:val="000000"/>
                <w:sz w:val="20"/>
                <w:szCs w:val="20"/>
              </w:rPr>
              <w:t>5</w:t>
            </w:r>
            <w:r w:rsidR="001602EB" w:rsidRPr="009F06D1">
              <w:rPr>
                <w:rFonts w:ascii="Arial" w:hAnsi="Arial" w:cs="Arial"/>
                <w:bCs/>
                <w:iCs/>
                <w:color w:val="000000"/>
                <w:sz w:val="20"/>
                <w:szCs w:val="20"/>
              </w:rPr>
              <w:t>.</w:t>
            </w:r>
          </w:p>
        </w:tc>
      </w:tr>
      <w:tr w:rsidR="00F07EDA" w:rsidRPr="009F06D1" w14:paraId="113E7974" w14:textId="77777777" w:rsidTr="00D70D52">
        <w:trPr>
          <w:trHeight w:val="404"/>
        </w:trPr>
        <w:tc>
          <w:tcPr>
            <w:tcW w:w="2276" w:type="pct"/>
            <w:tcBorders>
              <w:top w:val="dotted" w:sz="4" w:space="0" w:color="auto"/>
              <w:bottom w:val="dotted" w:sz="4" w:space="0" w:color="auto"/>
            </w:tcBorders>
            <w:shd w:val="clear" w:color="000000" w:fill="BFBFBF"/>
            <w:vAlign w:val="center"/>
            <w:hideMark/>
          </w:tcPr>
          <w:p w14:paraId="460A2589" w14:textId="77777777" w:rsidR="00F07EDA" w:rsidRPr="009F06D1" w:rsidRDefault="00EF3C16" w:rsidP="00AD6FD5">
            <w:pPr>
              <w:rPr>
                <w:rFonts w:ascii="Arial" w:hAnsi="Arial" w:cs="Arial"/>
                <w:b/>
                <w:bCs/>
                <w:iCs/>
                <w:color w:val="000000"/>
                <w:sz w:val="20"/>
                <w:szCs w:val="20"/>
              </w:rPr>
            </w:pPr>
            <w:r>
              <w:rPr>
                <w:rFonts w:ascii="Arial" w:hAnsi="Arial" w:cs="Arial"/>
                <w:b/>
                <w:bCs/>
                <w:iCs/>
                <w:color w:val="000000"/>
                <w:sz w:val="20"/>
                <w:szCs w:val="20"/>
              </w:rPr>
              <w:t>Eligible c</w:t>
            </w:r>
            <w:r w:rsidR="00F07EDA" w:rsidRPr="009F06D1">
              <w:rPr>
                <w:rFonts w:ascii="Arial" w:hAnsi="Arial" w:cs="Arial"/>
                <w:b/>
                <w:bCs/>
                <w:iCs/>
                <w:color w:val="000000"/>
                <w:sz w:val="20"/>
                <w:szCs w:val="20"/>
              </w:rPr>
              <w:t>osts</w:t>
            </w:r>
          </w:p>
        </w:tc>
        <w:tc>
          <w:tcPr>
            <w:tcW w:w="1045" w:type="pct"/>
            <w:tcBorders>
              <w:top w:val="dotted" w:sz="4" w:space="0" w:color="auto"/>
              <w:bottom w:val="dotted" w:sz="4" w:space="0" w:color="auto"/>
            </w:tcBorders>
            <w:shd w:val="clear" w:color="000000" w:fill="BFBFBF"/>
            <w:vAlign w:val="center"/>
            <w:hideMark/>
          </w:tcPr>
          <w:p w14:paraId="0E4ECD11" w14:textId="77777777" w:rsidR="00F07EDA" w:rsidRPr="009F06D1" w:rsidRDefault="00F07EDA" w:rsidP="00AD6FD5">
            <w:pPr>
              <w:jc w:val="center"/>
              <w:rPr>
                <w:rFonts w:ascii="Arial" w:hAnsi="Arial" w:cs="Arial"/>
                <w:b/>
                <w:bCs/>
                <w:iCs/>
                <w:color w:val="000000"/>
                <w:sz w:val="20"/>
                <w:szCs w:val="20"/>
              </w:rPr>
            </w:pPr>
            <w:r w:rsidRPr="009F06D1">
              <w:rPr>
                <w:rFonts w:ascii="Arial" w:hAnsi="Arial" w:cs="Arial"/>
                <w:b/>
                <w:bCs/>
                <w:iCs/>
                <w:color w:val="000000"/>
                <w:sz w:val="20"/>
                <w:szCs w:val="20"/>
              </w:rPr>
              <w:t>Amount</w:t>
            </w:r>
          </w:p>
        </w:tc>
        <w:tc>
          <w:tcPr>
            <w:tcW w:w="1679" w:type="pct"/>
            <w:tcBorders>
              <w:top w:val="dotted" w:sz="4" w:space="0" w:color="auto"/>
              <w:bottom w:val="dotted" w:sz="4" w:space="0" w:color="auto"/>
            </w:tcBorders>
            <w:shd w:val="clear" w:color="000000" w:fill="BFBFBF"/>
            <w:vAlign w:val="center"/>
            <w:hideMark/>
          </w:tcPr>
          <w:p w14:paraId="001DC5EB" w14:textId="77777777" w:rsidR="00F07EDA" w:rsidRPr="009F06D1" w:rsidRDefault="00F07EDA" w:rsidP="00AD6FD5">
            <w:pPr>
              <w:jc w:val="center"/>
              <w:rPr>
                <w:rFonts w:ascii="Arial" w:hAnsi="Arial" w:cs="Arial"/>
                <w:b/>
                <w:bCs/>
                <w:iCs/>
                <w:color w:val="000000"/>
                <w:sz w:val="20"/>
                <w:szCs w:val="20"/>
              </w:rPr>
            </w:pPr>
            <w:r w:rsidRPr="009F06D1">
              <w:rPr>
                <w:rFonts w:ascii="Arial" w:hAnsi="Arial" w:cs="Arial"/>
                <w:b/>
                <w:bCs/>
                <w:iCs/>
                <w:color w:val="000000"/>
                <w:sz w:val="20"/>
                <w:szCs w:val="20"/>
              </w:rPr>
              <w:t xml:space="preserve">Line </w:t>
            </w:r>
            <w:r w:rsidR="00B534C1">
              <w:rPr>
                <w:rFonts w:ascii="Arial" w:hAnsi="Arial" w:cs="Arial"/>
                <w:b/>
                <w:bCs/>
                <w:iCs/>
                <w:color w:val="000000"/>
                <w:sz w:val="20"/>
                <w:szCs w:val="20"/>
              </w:rPr>
              <w:t>i</w:t>
            </w:r>
            <w:r w:rsidRPr="009F06D1">
              <w:rPr>
                <w:rFonts w:ascii="Arial" w:hAnsi="Arial" w:cs="Arial"/>
                <w:b/>
                <w:bCs/>
                <w:iCs/>
                <w:color w:val="000000"/>
                <w:sz w:val="20"/>
                <w:szCs w:val="20"/>
              </w:rPr>
              <w:t xml:space="preserve">tem </w:t>
            </w:r>
            <w:r w:rsidR="00EF3C16">
              <w:rPr>
                <w:rFonts w:ascii="Arial" w:hAnsi="Arial" w:cs="Arial"/>
                <w:b/>
                <w:bCs/>
                <w:iCs/>
                <w:color w:val="000000"/>
                <w:sz w:val="20"/>
                <w:szCs w:val="20"/>
              </w:rPr>
              <w:t>d</w:t>
            </w:r>
            <w:r w:rsidRPr="009F06D1">
              <w:rPr>
                <w:rFonts w:ascii="Arial" w:hAnsi="Arial" w:cs="Arial"/>
                <w:b/>
                <w:bCs/>
                <w:iCs/>
                <w:color w:val="000000"/>
                <w:sz w:val="20"/>
                <w:szCs w:val="20"/>
              </w:rPr>
              <w:t>escription</w:t>
            </w:r>
          </w:p>
        </w:tc>
      </w:tr>
      <w:tr w:rsidR="00A11D44" w:rsidRPr="009F06D1" w14:paraId="5CEF568D" w14:textId="77777777" w:rsidTr="00D70D52">
        <w:trPr>
          <w:trHeight w:val="432"/>
        </w:trPr>
        <w:tc>
          <w:tcPr>
            <w:tcW w:w="2276" w:type="pct"/>
            <w:tcBorders>
              <w:top w:val="dotted" w:sz="4" w:space="0" w:color="auto"/>
              <w:bottom w:val="dotted" w:sz="4" w:space="0" w:color="auto"/>
            </w:tcBorders>
            <w:shd w:val="clear" w:color="auto" w:fill="F2F2F2"/>
            <w:vAlign w:val="center"/>
            <w:hideMark/>
          </w:tcPr>
          <w:p w14:paraId="24C609A5" w14:textId="77777777" w:rsidR="00A11D44" w:rsidRPr="009F06D1" w:rsidRDefault="006150D8" w:rsidP="00AD6FD5">
            <w:pPr>
              <w:rPr>
                <w:rFonts w:ascii="Arial" w:hAnsi="Arial" w:cs="Arial"/>
                <w:color w:val="000000"/>
                <w:sz w:val="20"/>
                <w:szCs w:val="20"/>
              </w:rPr>
            </w:pPr>
            <w:r w:rsidRPr="009F06D1">
              <w:rPr>
                <w:rFonts w:ascii="Arial" w:hAnsi="Arial" w:cs="Arial"/>
                <w:color w:val="000000"/>
                <w:sz w:val="20"/>
                <w:szCs w:val="20"/>
              </w:rPr>
              <w:t xml:space="preserve">System </w:t>
            </w:r>
            <w:r w:rsidR="00A11D44" w:rsidRPr="009F06D1">
              <w:rPr>
                <w:rFonts w:ascii="Arial" w:hAnsi="Arial" w:cs="Arial"/>
                <w:color w:val="000000"/>
                <w:sz w:val="20"/>
                <w:szCs w:val="20"/>
              </w:rPr>
              <w:t>installation costs</w:t>
            </w:r>
            <w:r w:rsidRPr="009F06D1">
              <w:rPr>
                <w:rFonts w:ascii="Arial" w:hAnsi="Arial" w:cs="Arial"/>
                <w:color w:val="000000"/>
                <w:sz w:val="20"/>
                <w:szCs w:val="20"/>
              </w:rPr>
              <w:t xml:space="preserve"> (equipment and labor)</w:t>
            </w:r>
            <w:r w:rsidR="00C72679" w:rsidRPr="009F06D1">
              <w:rPr>
                <w:rFonts w:ascii="Arial" w:hAnsi="Arial" w:cs="Arial"/>
                <w:color w:val="000000"/>
                <w:sz w:val="20"/>
                <w:szCs w:val="20"/>
              </w:rPr>
              <w:t>, including sales tax</w:t>
            </w:r>
          </w:p>
        </w:tc>
        <w:tc>
          <w:tcPr>
            <w:tcW w:w="1045" w:type="pct"/>
            <w:tcBorders>
              <w:top w:val="dotted" w:sz="4" w:space="0" w:color="auto"/>
              <w:bottom w:val="dotted" w:sz="4" w:space="0" w:color="auto"/>
            </w:tcBorders>
            <w:shd w:val="clear" w:color="auto" w:fill="FFF2CC" w:themeFill="accent4" w:themeFillTint="33"/>
            <w:vAlign w:val="center"/>
            <w:hideMark/>
          </w:tcPr>
          <w:p w14:paraId="5C6CD11E" w14:textId="0BB54FFA" w:rsidR="00A11D44" w:rsidRPr="009F06D1" w:rsidRDefault="00F42967" w:rsidP="00AD6FD5">
            <w:pPr>
              <w:rPr>
                <w:rFonts w:ascii="Arial" w:hAnsi="Arial" w:cs="Arial"/>
                <w:color w:val="000000"/>
                <w:sz w:val="20"/>
                <w:szCs w:val="20"/>
              </w:rPr>
            </w:pPr>
            <w:permStart w:id="160318264" w:edGrp="everyone"/>
            <w:r>
              <w:rPr>
                <w:rFonts w:ascii="Arial" w:hAnsi="Arial" w:cs="Arial"/>
                <w:color w:val="000000"/>
                <w:sz w:val="20"/>
                <w:szCs w:val="20"/>
              </w:rPr>
              <w:t xml:space="preserve">                                   </w:t>
            </w:r>
            <w:permEnd w:id="160318264"/>
          </w:p>
        </w:tc>
        <w:tc>
          <w:tcPr>
            <w:tcW w:w="1679" w:type="pct"/>
            <w:tcBorders>
              <w:top w:val="dotted" w:sz="4" w:space="0" w:color="auto"/>
              <w:bottom w:val="dotted" w:sz="4" w:space="0" w:color="auto"/>
            </w:tcBorders>
            <w:shd w:val="clear" w:color="auto" w:fill="FFF2CC" w:themeFill="accent4" w:themeFillTint="33"/>
            <w:vAlign w:val="center"/>
            <w:hideMark/>
          </w:tcPr>
          <w:p w14:paraId="559F5792" w14:textId="5165DD59" w:rsidR="00A11D44" w:rsidRPr="009F06D1" w:rsidRDefault="00F42967" w:rsidP="00AD6FD5">
            <w:pPr>
              <w:rPr>
                <w:rFonts w:ascii="Arial" w:hAnsi="Arial" w:cs="Arial"/>
                <w:color w:val="000000"/>
                <w:sz w:val="20"/>
                <w:szCs w:val="20"/>
              </w:rPr>
            </w:pPr>
            <w:r>
              <w:rPr>
                <w:rFonts w:ascii="Arial" w:hAnsi="Arial" w:cs="Arial"/>
                <w:color w:val="000000"/>
                <w:sz w:val="20"/>
                <w:szCs w:val="20"/>
              </w:rPr>
              <w:t xml:space="preserve">     </w:t>
            </w:r>
            <w:permStart w:id="1866143981" w:edGrp="everyone"/>
            <w:r>
              <w:rPr>
                <w:rFonts w:ascii="Arial" w:hAnsi="Arial" w:cs="Arial"/>
                <w:color w:val="000000"/>
                <w:sz w:val="20"/>
                <w:szCs w:val="20"/>
              </w:rPr>
              <w:t xml:space="preserve">                                                </w:t>
            </w:r>
            <w:permEnd w:id="1866143981"/>
            <w:r>
              <w:rPr>
                <w:rFonts w:ascii="Arial" w:hAnsi="Arial" w:cs="Arial"/>
                <w:color w:val="000000"/>
                <w:sz w:val="20"/>
                <w:szCs w:val="20"/>
              </w:rPr>
              <w:t xml:space="preserve"> </w:t>
            </w:r>
          </w:p>
        </w:tc>
      </w:tr>
      <w:tr w:rsidR="00A11D44" w:rsidRPr="009F06D1" w14:paraId="4B8E84B6" w14:textId="77777777" w:rsidTr="00D70D52">
        <w:trPr>
          <w:trHeight w:val="432"/>
        </w:trPr>
        <w:tc>
          <w:tcPr>
            <w:tcW w:w="2276" w:type="pct"/>
            <w:tcBorders>
              <w:top w:val="dotted" w:sz="4" w:space="0" w:color="auto"/>
              <w:bottom w:val="dotted" w:sz="4" w:space="0" w:color="auto"/>
            </w:tcBorders>
            <w:shd w:val="clear" w:color="auto" w:fill="F2F2F2"/>
            <w:vAlign w:val="center"/>
            <w:hideMark/>
          </w:tcPr>
          <w:p w14:paraId="64D8493F" w14:textId="77777777" w:rsidR="00A11D44" w:rsidRPr="009F06D1" w:rsidRDefault="00A11D44" w:rsidP="00AD6FD5">
            <w:pPr>
              <w:rPr>
                <w:rFonts w:ascii="Arial" w:hAnsi="Arial" w:cs="Arial"/>
                <w:color w:val="000000"/>
                <w:sz w:val="20"/>
                <w:szCs w:val="20"/>
              </w:rPr>
            </w:pPr>
            <w:r w:rsidRPr="009F06D1">
              <w:rPr>
                <w:rFonts w:ascii="Arial" w:hAnsi="Arial" w:cs="Arial"/>
                <w:color w:val="000000"/>
                <w:sz w:val="20"/>
                <w:szCs w:val="20"/>
              </w:rPr>
              <w:t>Permitting fees, if applicable (</w:t>
            </w:r>
            <w:r w:rsidRPr="009F06D1">
              <w:rPr>
                <w:rFonts w:ascii="Arial" w:hAnsi="Arial" w:cs="Arial"/>
                <w:iCs/>
                <w:color w:val="000000"/>
                <w:sz w:val="20"/>
                <w:szCs w:val="20"/>
              </w:rPr>
              <w:t>please itemize)</w:t>
            </w:r>
          </w:p>
        </w:tc>
        <w:tc>
          <w:tcPr>
            <w:tcW w:w="1045" w:type="pct"/>
            <w:tcBorders>
              <w:top w:val="dotted" w:sz="4" w:space="0" w:color="auto"/>
              <w:bottom w:val="dotted" w:sz="4" w:space="0" w:color="auto"/>
            </w:tcBorders>
            <w:shd w:val="clear" w:color="auto" w:fill="FFF2CC" w:themeFill="accent4" w:themeFillTint="33"/>
            <w:vAlign w:val="center"/>
            <w:hideMark/>
          </w:tcPr>
          <w:p w14:paraId="587ED08C" w14:textId="011A4609" w:rsidR="00A11D44" w:rsidRPr="009F06D1" w:rsidRDefault="00F42967" w:rsidP="00AD6FD5">
            <w:pPr>
              <w:rPr>
                <w:rFonts w:ascii="Arial" w:hAnsi="Arial" w:cs="Arial"/>
                <w:color w:val="000000"/>
                <w:sz w:val="20"/>
                <w:szCs w:val="20"/>
              </w:rPr>
            </w:pPr>
            <w:permStart w:id="400518238" w:edGrp="everyone"/>
            <w:r>
              <w:rPr>
                <w:rFonts w:ascii="Arial" w:hAnsi="Arial" w:cs="Arial"/>
                <w:color w:val="000000"/>
                <w:sz w:val="20"/>
                <w:szCs w:val="20"/>
              </w:rPr>
              <w:t xml:space="preserve">                                   </w:t>
            </w:r>
            <w:permEnd w:id="400518238"/>
          </w:p>
        </w:tc>
        <w:tc>
          <w:tcPr>
            <w:tcW w:w="1679" w:type="pct"/>
            <w:tcBorders>
              <w:top w:val="dotted" w:sz="4" w:space="0" w:color="auto"/>
              <w:bottom w:val="dotted" w:sz="4" w:space="0" w:color="auto"/>
            </w:tcBorders>
            <w:shd w:val="clear" w:color="auto" w:fill="FFF2CC" w:themeFill="accent4" w:themeFillTint="33"/>
            <w:vAlign w:val="center"/>
            <w:hideMark/>
          </w:tcPr>
          <w:p w14:paraId="141382D3" w14:textId="008976AD" w:rsidR="00A11D44" w:rsidRPr="009F06D1" w:rsidRDefault="00F42967" w:rsidP="00AD6FD5">
            <w:pPr>
              <w:rPr>
                <w:rFonts w:ascii="Arial" w:hAnsi="Arial" w:cs="Arial"/>
                <w:color w:val="000000"/>
                <w:sz w:val="20"/>
                <w:szCs w:val="20"/>
              </w:rPr>
            </w:pPr>
            <w:r>
              <w:rPr>
                <w:rFonts w:ascii="Arial" w:hAnsi="Arial" w:cs="Arial"/>
                <w:color w:val="000000"/>
                <w:sz w:val="20"/>
                <w:szCs w:val="20"/>
              </w:rPr>
              <w:t xml:space="preserve">     </w:t>
            </w:r>
            <w:permStart w:id="696140468" w:edGrp="everyone"/>
            <w:r>
              <w:rPr>
                <w:rFonts w:ascii="Arial" w:hAnsi="Arial" w:cs="Arial"/>
                <w:color w:val="000000"/>
                <w:sz w:val="20"/>
                <w:szCs w:val="20"/>
              </w:rPr>
              <w:t xml:space="preserve">                                                </w:t>
            </w:r>
            <w:permEnd w:id="696140468"/>
            <w:r>
              <w:rPr>
                <w:rFonts w:ascii="Arial" w:hAnsi="Arial" w:cs="Arial"/>
                <w:color w:val="000000"/>
                <w:sz w:val="20"/>
                <w:szCs w:val="20"/>
              </w:rPr>
              <w:t xml:space="preserve"> </w:t>
            </w:r>
          </w:p>
        </w:tc>
      </w:tr>
      <w:tr w:rsidR="00F42967" w:rsidRPr="009F06D1" w14:paraId="79D3ED7F" w14:textId="77777777" w:rsidTr="00D70D52">
        <w:trPr>
          <w:trHeight w:val="432"/>
        </w:trPr>
        <w:tc>
          <w:tcPr>
            <w:tcW w:w="2276" w:type="pct"/>
            <w:tcBorders>
              <w:top w:val="dotted" w:sz="4" w:space="0" w:color="auto"/>
              <w:bottom w:val="dotted" w:sz="4" w:space="0" w:color="auto"/>
            </w:tcBorders>
            <w:shd w:val="clear" w:color="auto" w:fill="F2F2F2"/>
            <w:vAlign w:val="center"/>
          </w:tcPr>
          <w:p w14:paraId="22F254FA" w14:textId="3432A341" w:rsidR="00F42967" w:rsidRPr="009F06D1" w:rsidRDefault="00F42967" w:rsidP="00F42967">
            <w:pPr>
              <w:rPr>
                <w:rFonts w:ascii="Arial" w:hAnsi="Arial" w:cs="Arial"/>
                <w:color w:val="000000"/>
                <w:sz w:val="20"/>
                <w:szCs w:val="20"/>
              </w:rPr>
            </w:pPr>
            <w:r>
              <w:rPr>
                <w:rFonts w:ascii="Arial" w:hAnsi="Arial" w:cs="Arial"/>
                <w:color w:val="000000"/>
                <w:sz w:val="20"/>
                <w:szCs w:val="20"/>
              </w:rPr>
              <w:t>Interconnection costs</w:t>
            </w:r>
          </w:p>
        </w:tc>
        <w:tc>
          <w:tcPr>
            <w:tcW w:w="1045" w:type="pct"/>
            <w:tcBorders>
              <w:top w:val="dotted" w:sz="4" w:space="0" w:color="auto"/>
              <w:bottom w:val="dotted" w:sz="4" w:space="0" w:color="auto"/>
            </w:tcBorders>
            <w:shd w:val="clear" w:color="auto" w:fill="FFF2CC" w:themeFill="accent4" w:themeFillTint="33"/>
            <w:vAlign w:val="center"/>
          </w:tcPr>
          <w:p w14:paraId="45B2CD2B" w14:textId="4C3B1F6D" w:rsidR="00F42967" w:rsidRPr="009F06D1" w:rsidRDefault="00F42967" w:rsidP="00F42967">
            <w:pPr>
              <w:rPr>
                <w:rFonts w:ascii="Arial" w:hAnsi="Arial" w:cs="Arial"/>
                <w:color w:val="000000"/>
                <w:sz w:val="20"/>
                <w:szCs w:val="20"/>
              </w:rPr>
            </w:pPr>
            <w:permStart w:id="341208151" w:edGrp="everyone"/>
            <w:r>
              <w:rPr>
                <w:rFonts w:ascii="Arial" w:hAnsi="Arial" w:cs="Arial"/>
                <w:color w:val="000000"/>
                <w:sz w:val="20"/>
                <w:szCs w:val="20"/>
              </w:rPr>
              <w:t xml:space="preserve">                                   </w:t>
            </w:r>
            <w:permEnd w:id="341208151"/>
          </w:p>
        </w:tc>
        <w:tc>
          <w:tcPr>
            <w:tcW w:w="1679" w:type="pct"/>
            <w:tcBorders>
              <w:top w:val="dotted" w:sz="4" w:space="0" w:color="auto"/>
              <w:bottom w:val="dotted" w:sz="4" w:space="0" w:color="auto"/>
            </w:tcBorders>
            <w:shd w:val="clear" w:color="auto" w:fill="FFF2CC" w:themeFill="accent4" w:themeFillTint="33"/>
            <w:vAlign w:val="center"/>
          </w:tcPr>
          <w:p w14:paraId="7775B5FF" w14:textId="49551C9C" w:rsidR="00F42967" w:rsidRPr="009F06D1" w:rsidRDefault="00F42967" w:rsidP="00F42967">
            <w:pPr>
              <w:rPr>
                <w:rFonts w:ascii="Arial" w:hAnsi="Arial" w:cs="Arial"/>
                <w:color w:val="000000"/>
                <w:sz w:val="20"/>
                <w:szCs w:val="20"/>
              </w:rPr>
            </w:pPr>
            <w:r>
              <w:rPr>
                <w:rFonts w:ascii="Arial" w:hAnsi="Arial" w:cs="Arial"/>
                <w:color w:val="000000"/>
                <w:sz w:val="20"/>
                <w:szCs w:val="20"/>
              </w:rPr>
              <w:t xml:space="preserve">     </w:t>
            </w:r>
            <w:permStart w:id="1809191729" w:edGrp="everyone"/>
            <w:r>
              <w:rPr>
                <w:rFonts w:ascii="Arial" w:hAnsi="Arial" w:cs="Arial"/>
                <w:color w:val="000000"/>
                <w:sz w:val="20"/>
                <w:szCs w:val="20"/>
              </w:rPr>
              <w:t xml:space="preserve">                                                </w:t>
            </w:r>
            <w:permEnd w:id="1809191729"/>
            <w:r>
              <w:rPr>
                <w:rFonts w:ascii="Arial" w:hAnsi="Arial" w:cs="Arial"/>
                <w:color w:val="000000"/>
                <w:sz w:val="20"/>
                <w:szCs w:val="20"/>
              </w:rPr>
              <w:t xml:space="preserve"> </w:t>
            </w:r>
          </w:p>
        </w:tc>
      </w:tr>
      <w:tr w:rsidR="00F42967" w:rsidRPr="009F06D1" w14:paraId="4682B32F" w14:textId="77777777" w:rsidTr="00D70D52">
        <w:trPr>
          <w:trHeight w:val="432"/>
        </w:trPr>
        <w:tc>
          <w:tcPr>
            <w:tcW w:w="2276" w:type="pct"/>
            <w:tcBorders>
              <w:top w:val="dotted" w:sz="4" w:space="0" w:color="auto"/>
              <w:bottom w:val="dotted" w:sz="4" w:space="0" w:color="auto"/>
            </w:tcBorders>
            <w:shd w:val="clear" w:color="auto" w:fill="F2F2F2"/>
            <w:vAlign w:val="center"/>
          </w:tcPr>
          <w:p w14:paraId="35860C77" w14:textId="77777777" w:rsidR="00F42967" w:rsidRPr="009F06D1" w:rsidRDefault="00F42967" w:rsidP="00F42967">
            <w:pPr>
              <w:rPr>
                <w:rFonts w:ascii="Arial" w:hAnsi="Arial" w:cs="Arial"/>
                <w:color w:val="000000"/>
                <w:sz w:val="20"/>
                <w:szCs w:val="20"/>
              </w:rPr>
            </w:pPr>
            <w:r w:rsidRPr="009F06D1">
              <w:rPr>
                <w:rFonts w:ascii="Arial" w:hAnsi="Arial" w:cs="Arial"/>
                <w:color w:val="000000"/>
                <w:sz w:val="20"/>
                <w:szCs w:val="20"/>
              </w:rPr>
              <w:t>Other solar installation costs (please itemize)</w:t>
            </w:r>
          </w:p>
        </w:tc>
        <w:tc>
          <w:tcPr>
            <w:tcW w:w="1045" w:type="pct"/>
            <w:tcBorders>
              <w:top w:val="dotted" w:sz="4" w:space="0" w:color="auto"/>
              <w:bottom w:val="dotted" w:sz="4" w:space="0" w:color="auto"/>
            </w:tcBorders>
            <w:shd w:val="clear" w:color="auto" w:fill="FFF2CC" w:themeFill="accent4" w:themeFillTint="33"/>
            <w:vAlign w:val="center"/>
          </w:tcPr>
          <w:p w14:paraId="7298FC9B" w14:textId="573CE8AF" w:rsidR="00F42967" w:rsidRPr="009F06D1" w:rsidRDefault="00F42967" w:rsidP="00F42967">
            <w:pPr>
              <w:rPr>
                <w:rFonts w:ascii="Arial" w:hAnsi="Arial" w:cs="Arial"/>
                <w:color w:val="000000"/>
                <w:sz w:val="20"/>
                <w:szCs w:val="20"/>
              </w:rPr>
            </w:pPr>
            <w:permStart w:id="1607209353" w:edGrp="everyone"/>
            <w:r>
              <w:rPr>
                <w:rFonts w:ascii="Arial" w:hAnsi="Arial" w:cs="Arial"/>
                <w:color w:val="000000"/>
                <w:sz w:val="20"/>
                <w:szCs w:val="20"/>
              </w:rPr>
              <w:t xml:space="preserve">                                   </w:t>
            </w:r>
            <w:permEnd w:id="1607209353"/>
          </w:p>
        </w:tc>
        <w:tc>
          <w:tcPr>
            <w:tcW w:w="1679" w:type="pct"/>
            <w:tcBorders>
              <w:top w:val="dotted" w:sz="4" w:space="0" w:color="auto"/>
              <w:bottom w:val="dotted" w:sz="4" w:space="0" w:color="auto"/>
            </w:tcBorders>
            <w:shd w:val="clear" w:color="auto" w:fill="FFF2CC" w:themeFill="accent4" w:themeFillTint="33"/>
            <w:vAlign w:val="center"/>
          </w:tcPr>
          <w:p w14:paraId="721FBC2B" w14:textId="56E79637" w:rsidR="00F42967" w:rsidRPr="009F06D1" w:rsidRDefault="00F42967" w:rsidP="00F42967">
            <w:pPr>
              <w:rPr>
                <w:rFonts w:ascii="Arial" w:hAnsi="Arial" w:cs="Arial"/>
                <w:color w:val="000000"/>
                <w:sz w:val="20"/>
                <w:szCs w:val="20"/>
              </w:rPr>
            </w:pPr>
            <w:r>
              <w:rPr>
                <w:rFonts w:ascii="Arial" w:hAnsi="Arial" w:cs="Arial"/>
                <w:color w:val="000000"/>
                <w:sz w:val="20"/>
                <w:szCs w:val="20"/>
              </w:rPr>
              <w:t xml:space="preserve">     </w:t>
            </w:r>
            <w:permStart w:id="1432311478" w:edGrp="everyone"/>
            <w:r>
              <w:rPr>
                <w:rFonts w:ascii="Arial" w:hAnsi="Arial" w:cs="Arial"/>
                <w:color w:val="000000"/>
                <w:sz w:val="20"/>
                <w:szCs w:val="20"/>
              </w:rPr>
              <w:t xml:space="preserve">                                                </w:t>
            </w:r>
            <w:permEnd w:id="1432311478"/>
            <w:r>
              <w:rPr>
                <w:rFonts w:ascii="Arial" w:hAnsi="Arial" w:cs="Arial"/>
                <w:color w:val="000000"/>
                <w:sz w:val="20"/>
                <w:szCs w:val="20"/>
              </w:rPr>
              <w:t xml:space="preserve"> </w:t>
            </w:r>
          </w:p>
        </w:tc>
      </w:tr>
      <w:tr w:rsidR="00F42967" w:rsidRPr="009F06D1" w14:paraId="5B299182" w14:textId="77777777" w:rsidTr="00D70D52">
        <w:trPr>
          <w:trHeight w:val="432"/>
        </w:trPr>
        <w:tc>
          <w:tcPr>
            <w:tcW w:w="2276" w:type="pct"/>
            <w:tcBorders>
              <w:top w:val="dotted" w:sz="4" w:space="0" w:color="auto"/>
              <w:bottom w:val="dotted" w:sz="4" w:space="0" w:color="auto"/>
            </w:tcBorders>
            <w:shd w:val="clear" w:color="auto" w:fill="F2F2F2"/>
            <w:vAlign w:val="center"/>
          </w:tcPr>
          <w:p w14:paraId="197870F5" w14:textId="6D8BBA2E" w:rsidR="00F42967" w:rsidRPr="009F06D1" w:rsidRDefault="00F42967" w:rsidP="00F42967">
            <w:pPr>
              <w:rPr>
                <w:rFonts w:ascii="Arial" w:hAnsi="Arial" w:cs="Arial"/>
                <w:color w:val="000000"/>
                <w:sz w:val="20"/>
                <w:szCs w:val="20"/>
              </w:rPr>
            </w:pPr>
            <w:r>
              <w:rPr>
                <w:rFonts w:ascii="Arial" w:hAnsi="Arial" w:cs="Arial"/>
                <w:color w:val="000000"/>
                <w:sz w:val="20"/>
                <w:szCs w:val="20"/>
              </w:rPr>
              <w:t>Marketing, education and outreach costs, not to exceed $1,000 (please itemize)</w:t>
            </w:r>
          </w:p>
        </w:tc>
        <w:tc>
          <w:tcPr>
            <w:tcW w:w="1045" w:type="pct"/>
            <w:tcBorders>
              <w:top w:val="dotted" w:sz="4" w:space="0" w:color="auto"/>
              <w:bottom w:val="dotted" w:sz="4" w:space="0" w:color="auto"/>
            </w:tcBorders>
            <w:shd w:val="clear" w:color="auto" w:fill="FFF2CC" w:themeFill="accent4" w:themeFillTint="33"/>
            <w:vAlign w:val="center"/>
          </w:tcPr>
          <w:p w14:paraId="3C921862" w14:textId="7CA881DF" w:rsidR="00F42967" w:rsidRPr="009F06D1" w:rsidRDefault="00F42967" w:rsidP="00F42967">
            <w:pPr>
              <w:rPr>
                <w:rFonts w:ascii="Arial" w:hAnsi="Arial" w:cs="Arial"/>
                <w:color w:val="000000"/>
                <w:sz w:val="20"/>
                <w:szCs w:val="20"/>
              </w:rPr>
            </w:pPr>
            <w:permStart w:id="1696476455" w:edGrp="everyone"/>
            <w:r>
              <w:rPr>
                <w:rFonts w:ascii="Arial" w:hAnsi="Arial" w:cs="Arial"/>
                <w:color w:val="000000"/>
                <w:sz w:val="20"/>
                <w:szCs w:val="20"/>
              </w:rPr>
              <w:t xml:space="preserve">                                   </w:t>
            </w:r>
            <w:permEnd w:id="1696476455"/>
          </w:p>
        </w:tc>
        <w:tc>
          <w:tcPr>
            <w:tcW w:w="1679" w:type="pct"/>
            <w:tcBorders>
              <w:top w:val="dotted" w:sz="4" w:space="0" w:color="auto"/>
              <w:bottom w:val="dotted" w:sz="4" w:space="0" w:color="auto"/>
            </w:tcBorders>
            <w:shd w:val="clear" w:color="auto" w:fill="FFF2CC" w:themeFill="accent4" w:themeFillTint="33"/>
            <w:vAlign w:val="center"/>
          </w:tcPr>
          <w:p w14:paraId="4BBE35FA" w14:textId="107F7CE1" w:rsidR="00F42967" w:rsidRPr="009F06D1" w:rsidRDefault="00F42967" w:rsidP="00F42967">
            <w:pPr>
              <w:rPr>
                <w:rFonts w:ascii="Arial" w:hAnsi="Arial" w:cs="Arial"/>
                <w:color w:val="000000"/>
                <w:sz w:val="20"/>
                <w:szCs w:val="20"/>
              </w:rPr>
            </w:pPr>
            <w:r>
              <w:rPr>
                <w:rFonts w:ascii="Arial" w:hAnsi="Arial" w:cs="Arial"/>
                <w:color w:val="000000"/>
                <w:sz w:val="20"/>
                <w:szCs w:val="20"/>
              </w:rPr>
              <w:t xml:space="preserve">     </w:t>
            </w:r>
            <w:permStart w:id="1645766538" w:edGrp="everyone"/>
            <w:r>
              <w:rPr>
                <w:rFonts w:ascii="Arial" w:hAnsi="Arial" w:cs="Arial"/>
                <w:color w:val="000000"/>
                <w:sz w:val="20"/>
                <w:szCs w:val="20"/>
              </w:rPr>
              <w:t xml:space="preserve">                                                </w:t>
            </w:r>
            <w:permEnd w:id="1645766538"/>
            <w:r>
              <w:rPr>
                <w:rFonts w:ascii="Arial" w:hAnsi="Arial" w:cs="Arial"/>
                <w:color w:val="000000"/>
                <w:sz w:val="20"/>
                <w:szCs w:val="20"/>
              </w:rPr>
              <w:t xml:space="preserve"> </w:t>
            </w:r>
          </w:p>
        </w:tc>
      </w:tr>
      <w:tr w:rsidR="00F42967" w:rsidRPr="009F06D1" w14:paraId="4F3AB6D7" w14:textId="77777777" w:rsidTr="00D70D52">
        <w:trPr>
          <w:trHeight w:val="432"/>
        </w:trPr>
        <w:tc>
          <w:tcPr>
            <w:tcW w:w="2276" w:type="pct"/>
            <w:tcBorders>
              <w:top w:val="dotted" w:sz="4" w:space="0" w:color="auto"/>
              <w:bottom w:val="dotted" w:sz="4" w:space="0" w:color="auto"/>
            </w:tcBorders>
            <w:shd w:val="clear" w:color="auto" w:fill="F2F2F2"/>
            <w:vAlign w:val="center"/>
          </w:tcPr>
          <w:p w14:paraId="58C69472" w14:textId="55F69F60" w:rsidR="00F42967" w:rsidRDefault="00F42967" w:rsidP="00F42967">
            <w:pPr>
              <w:rPr>
                <w:rFonts w:ascii="Arial" w:hAnsi="Arial" w:cs="Arial"/>
                <w:color w:val="000000"/>
                <w:sz w:val="20"/>
                <w:szCs w:val="20"/>
              </w:rPr>
            </w:pPr>
            <w:r>
              <w:rPr>
                <w:rFonts w:ascii="Arial" w:hAnsi="Arial" w:cs="Arial"/>
                <w:color w:val="000000"/>
                <w:sz w:val="20"/>
                <w:szCs w:val="20"/>
              </w:rPr>
              <w:t>Contingency fund for electrical upgrades (only for projects located on an existing building.  Must represent no more than 5% of total budget)</w:t>
            </w:r>
          </w:p>
        </w:tc>
        <w:tc>
          <w:tcPr>
            <w:tcW w:w="1045" w:type="pct"/>
            <w:tcBorders>
              <w:top w:val="dotted" w:sz="4" w:space="0" w:color="auto"/>
              <w:bottom w:val="dotted" w:sz="4" w:space="0" w:color="auto"/>
            </w:tcBorders>
            <w:shd w:val="clear" w:color="auto" w:fill="FFF2CC" w:themeFill="accent4" w:themeFillTint="33"/>
            <w:vAlign w:val="center"/>
          </w:tcPr>
          <w:p w14:paraId="5539C4A3" w14:textId="205AA817" w:rsidR="00F42967" w:rsidRPr="009F06D1" w:rsidRDefault="00F42967" w:rsidP="00F42967">
            <w:pPr>
              <w:rPr>
                <w:rFonts w:ascii="Arial" w:hAnsi="Arial" w:cs="Arial"/>
                <w:color w:val="000000"/>
                <w:sz w:val="20"/>
                <w:szCs w:val="20"/>
              </w:rPr>
            </w:pPr>
            <w:permStart w:id="51126103" w:edGrp="everyone"/>
            <w:r>
              <w:rPr>
                <w:rFonts w:ascii="Arial" w:hAnsi="Arial" w:cs="Arial"/>
                <w:color w:val="000000"/>
                <w:sz w:val="20"/>
                <w:szCs w:val="20"/>
              </w:rPr>
              <w:t xml:space="preserve">                                   </w:t>
            </w:r>
            <w:permEnd w:id="51126103"/>
          </w:p>
        </w:tc>
        <w:tc>
          <w:tcPr>
            <w:tcW w:w="1679" w:type="pct"/>
            <w:tcBorders>
              <w:top w:val="dotted" w:sz="4" w:space="0" w:color="auto"/>
              <w:bottom w:val="dotted" w:sz="4" w:space="0" w:color="auto"/>
            </w:tcBorders>
            <w:shd w:val="clear" w:color="auto" w:fill="FFF2CC" w:themeFill="accent4" w:themeFillTint="33"/>
            <w:vAlign w:val="center"/>
          </w:tcPr>
          <w:p w14:paraId="24398F49" w14:textId="47069189" w:rsidR="00F42967" w:rsidRPr="009F06D1" w:rsidRDefault="00F42967" w:rsidP="00F42967">
            <w:pPr>
              <w:rPr>
                <w:rFonts w:ascii="Arial" w:hAnsi="Arial" w:cs="Arial"/>
                <w:color w:val="000000"/>
                <w:sz w:val="20"/>
                <w:szCs w:val="20"/>
              </w:rPr>
            </w:pPr>
            <w:r>
              <w:rPr>
                <w:rFonts w:ascii="Arial" w:hAnsi="Arial" w:cs="Arial"/>
                <w:color w:val="000000"/>
                <w:sz w:val="20"/>
                <w:szCs w:val="20"/>
              </w:rPr>
              <w:t xml:space="preserve">     </w:t>
            </w:r>
            <w:permStart w:id="47534318" w:edGrp="everyone"/>
            <w:r>
              <w:rPr>
                <w:rFonts w:ascii="Arial" w:hAnsi="Arial" w:cs="Arial"/>
                <w:color w:val="000000"/>
                <w:sz w:val="20"/>
                <w:szCs w:val="20"/>
              </w:rPr>
              <w:t xml:space="preserve">                                                </w:t>
            </w:r>
            <w:permEnd w:id="47534318"/>
            <w:r>
              <w:rPr>
                <w:rFonts w:ascii="Arial" w:hAnsi="Arial" w:cs="Arial"/>
                <w:color w:val="000000"/>
                <w:sz w:val="20"/>
                <w:szCs w:val="20"/>
              </w:rPr>
              <w:t xml:space="preserve"> </w:t>
            </w:r>
          </w:p>
        </w:tc>
      </w:tr>
      <w:tr w:rsidR="00F42967" w:rsidRPr="009F06D1" w14:paraId="0D6606C5" w14:textId="77777777" w:rsidTr="00504485">
        <w:trPr>
          <w:trHeight w:val="432"/>
        </w:trPr>
        <w:tc>
          <w:tcPr>
            <w:tcW w:w="2276" w:type="pct"/>
            <w:tcBorders>
              <w:top w:val="dotted" w:sz="4" w:space="0" w:color="auto"/>
              <w:bottom w:val="single" w:sz="4" w:space="0" w:color="auto"/>
            </w:tcBorders>
            <w:shd w:val="clear" w:color="auto" w:fill="F2F2F2"/>
            <w:vAlign w:val="center"/>
            <w:hideMark/>
          </w:tcPr>
          <w:p w14:paraId="3BB17017" w14:textId="77777777" w:rsidR="00F42967" w:rsidRDefault="00F42967" w:rsidP="00F42967">
            <w:pPr>
              <w:rPr>
                <w:rFonts w:ascii="Arial" w:hAnsi="Arial" w:cs="Arial"/>
                <w:b/>
                <w:bCs/>
                <w:color w:val="000000"/>
                <w:sz w:val="20"/>
                <w:szCs w:val="20"/>
              </w:rPr>
            </w:pPr>
            <w:r w:rsidRPr="009F06D1">
              <w:rPr>
                <w:rFonts w:ascii="Arial" w:hAnsi="Arial" w:cs="Arial"/>
                <w:b/>
                <w:bCs/>
                <w:color w:val="000000"/>
                <w:sz w:val="20"/>
                <w:szCs w:val="20"/>
              </w:rPr>
              <w:t>TOTAL ELIGIBLE PROJECT COSTS</w:t>
            </w:r>
            <w:r>
              <w:rPr>
                <w:rFonts w:ascii="Arial" w:hAnsi="Arial" w:cs="Arial"/>
                <w:b/>
                <w:bCs/>
                <w:color w:val="000000"/>
                <w:sz w:val="20"/>
                <w:szCs w:val="20"/>
              </w:rPr>
              <w:t xml:space="preserve"> </w:t>
            </w:r>
          </w:p>
          <w:p w14:paraId="52351C36" w14:textId="77777777" w:rsidR="00F42967" w:rsidRPr="00FF67D1" w:rsidRDefault="00F42967" w:rsidP="00F42967">
            <w:pPr>
              <w:pStyle w:val="paragraph"/>
              <w:numPr>
                <w:ilvl w:val="0"/>
                <w:numId w:val="40"/>
              </w:numPr>
              <w:spacing w:before="0" w:beforeAutospacing="0" w:after="0" w:afterAutospacing="0"/>
              <w:textAlignment w:val="baseline"/>
              <w:rPr>
                <w:rStyle w:val="eop"/>
                <w:rFonts w:ascii="Arial" w:hAnsi="Arial" w:cs="Arial"/>
              </w:rPr>
            </w:pPr>
            <w:r w:rsidRPr="00FF67D1">
              <w:rPr>
                <w:rStyle w:val="normaltextrun"/>
                <w:rFonts w:ascii="Arial" w:hAnsi="Arial" w:cs="Arial"/>
                <w:bCs/>
                <w:sz w:val="20"/>
                <w:szCs w:val="20"/>
              </w:rPr>
              <w:t>For projects less than or equal to 100 kW AC, this amount should total no more than 100% or up to $100,000</w:t>
            </w:r>
            <w:r w:rsidRPr="00FF67D1">
              <w:rPr>
                <w:rStyle w:val="eop"/>
                <w:rFonts w:ascii="Arial" w:hAnsi="Arial" w:cs="Arial"/>
                <w:sz w:val="20"/>
                <w:szCs w:val="20"/>
              </w:rPr>
              <w:t> </w:t>
            </w:r>
          </w:p>
          <w:p w14:paraId="6F91A7BF" w14:textId="4DAF1E95" w:rsidR="00F42967" w:rsidRPr="00FF67D1" w:rsidRDefault="00F42967" w:rsidP="00F42967">
            <w:pPr>
              <w:pStyle w:val="paragraph"/>
              <w:numPr>
                <w:ilvl w:val="0"/>
                <w:numId w:val="40"/>
              </w:numPr>
              <w:spacing w:before="0" w:beforeAutospacing="0" w:after="0" w:afterAutospacing="0"/>
              <w:textAlignment w:val="baseline"/>
              <w:rPr>
                <w:rFonts w:ascii="Arial" w:hAnsi="Arial" w:cs="Arial"/>
              </w:rPr>
            </w:pPr>
            <w:r w:rsidRPr="00FF67D1">
              <w:rPr>
                <w:rStyle w:val="normaltextrun"/>
                <w:rFonts w:ascii="Arial" w:hAnsi="Arial" w:cs="Arial"/>
                <w:bCs/>
                <w:sz w:val="20"/>
                <w:szCs w:val="20"/>
              </w:rPr>
              <w:t>For projects greater than 100 kW AC, this amount should total no more than 50% or up to $250,000</w:t>
            </w:r>
            <w:r w:rsidRPr="00FF67D1">
              <w:rPr>
                <w:rStyle w:val="eop"/>
                <w:rFonts w:ascii="Arial" w:hAnsi="Arial" w:cs="Arial"/>
                <w:sz w:val="20"/>
                <w:szCs w:val="20"/>
              </w:rPr>
              <w:t> </w:t>
            </w:r>
          </w:p>
          <w:p w14:paraId="1F20EBC4" w14:textId="3829EE8D" w:rsidR="00F42967" w:rsidRPr="009F06D1" w:rsidRDefault="00F42967" w:rsidP="00F42967">
            <w:pPr>
              <w:rPr>
                <w:rFonts w:ascii="Arial" w:hAnsi="Arial" w:cs="Arial"/>
                <w:b/>
                <w:bCs/>
                <w:color w:val="000000"/>
                <w:sz w:val="20"/>
                <w:szCs w:val="20"/>
              </w:rPr>
            </w:pPr>
          </w:p>
        </w:tc>
        <w:tc>
          <w:tcPr>
            <w:tcW w:w="2724" w:type="pct"/>
            <w:gridSpan w:val="2"/>
            <w:tcBorders>
              <w:top w:val="dotted" w:sz="4" w:space="0" w:color="auto"/>
              <w:bottom w:val="single" w:sz="4" w:space="0" w:color="auto"/>
            </w:tcBorders>
            <w:shd w:val="clear" w:color="auto" w:fill="FFF2CC" w:themeFill="accent4" w:themeFillTint="33"/>
            <w:vAlign w:val="center"/>
            <w:hideMark/>
          </w:tcPr>
          <w:p w14:paraId="4DE2B5D2" w14:textId="3887D638" w:rsidR="00F42967" w:rsidRPr="009F06D1" w:rsidRDefault="00F42967" w:rsidP="00F42967">
            <w:pPr>
              <w:rPr>
                <w:rFonts w:ascii="Arial" w:hAnsi="Arial" w:cs="Arial"/>
                <w:color w:val="000000"/>
                <w:sz w:val="20"/>
                <w:szCs w:val="20"/>
              </w:rPr>
            </w:pPr>
            <w:permStart w:id="1459577727" w:edGrp="everyone"/>
            <w:r>
              <w:rPr>
                <w:rFonts w:ascii="Arial" w:hAnsi="Arial" w:cs="Arial"/>
                <w:color w:val="000000"/>
                <w:sz w:val="20"/>
                <w:szCs w:val="20"/>
              </w:rPr>
              <w:t xml:space="preserve">                                                                                                 </w:t>
            </w:r>
            <w:permEnd w:id="1459577727"/>
          </w:p>
        </w:tc>
      </w:tr>
      <w:tr w:rsidR="00114300" w:rsidRPr="009F06D1" w14:paraId="695163C1" w14:textId="77777777" w:rsidTr="00097F20">
        <w:trPr>
          <w:trHeight w:val="432"/>
        </w:trPr>
        <w:tc>
          <w:tcPr>
            <w:tcW w:w="2276" w:type="pct"/>
            <w:tcBorders>
              <w:top w:val="single" w:sz="4" w:space="0" w:color="auto"/>
              <w:bottom w:val="single" w:sz="4" w:space="0" w:color="auto"/>
            </w:tcBorders>
            <w:shd w:val="clear" w:color="auto" w:fill="F2F2F2"/>
            <w:vAlign w:val="center"/>
          </w:tcPr>
          <w:p w14:paraId="1E1E6000" w14:textId="5A7EB9D9" w:rsidR="00114300" w:rsidRPr="009F06D1" w:rsidRDefault="00114300" w:rsidP="00114300">
            <w:pPr>
              <w:spacing w:before="120" w:after="120"/>
              <w:rPr>
                <w:rFonts w:ascii="Arial" w:hAnsi="Arial" w:cs="Arial"/>
                <w:b/>
                <w:bCs/>
                <w:color w:val="000000"/>
                <w:sz w:val="20"/>
                <w:szCs w:val="20"/>
              </w:rPr>
            </w:pPr>
            <w:r>
              <w:rPr>
                <w:rFonts w:ascii="Arial" w:hAnsi="Arial" w:cs="Arial"/>
                <w:b/>
                <w:bCs/>
                <w:color w:val="000000"/>
                <w:sz w:val="20"/>
                <w:szCs w:val="20"/>
              </w:rPr>
              <w:t>ADDITIONAL FUNDING SOURCES</w:t>
            </w:r>
          </w:p>
          <w:p w14:paraId="0E55AED4" w14:textId="00A4FA2B" w:rsidR="00114300" w:rsidRPr="009F06D1" w:rsidRDefault="00114300" w:rsidP="00114300">
            <w:pPr>
              <w:spacing w:after="120"/>
              <w:rPr>
                <w:rFonts w:ascii="Arial" w:hAnsi="Arial" w:cs="Arial"/>
                <w:b/>
                <w:bCs/>
                <w:color w:val="000000"/>
                <w:sz w:val="20"/>
                <w:szCs w:val="20"/>
              </w:rPr>
            </w:pPr>
            <w:r w:rsidRPr="009F06D1">
              <w:rPr>
                <w:rFonts w:ascii="Arial" w:hAnsi="Arial" w:cs="Arial"/>
                <w:bCs/>
                <w:color w:val="000000"/>
                <w:sz w:val="20"/>
                <w:szCs w:val="20"/>
              </w:rPr>
              <w:t xml:space="preserve">If funding request is less than 100% of project costs, </w:t>
            </w:r>
            <w:r>
              <w:rPr>
                <w:rFonts w:ascii="Arial" w:hAnsi="Arial" w:cs="Arial"/>
                <w:bCs/>
                <w:color w:val="000000"/>
                <w:sz w:val="20"/>
                <w:szCs w:val="20"/>
              </w:rPr>
              <w:t xml:space="preserve">please be clear about the source of </w:t>
            </w:r>
            <w:r w:rsidRPr="009F06D1">
              <w:rPr>
                <w:rFonts w:ascii="Arial" w:hAnsi="Arial" w:cs="Arial"/>
                <w:bCs/>
                <w:color w:val="000000"/>
                <w:sz w:val="20"/>
                <w:szCs w:val="20"/>
              </w:rPr>
              <w:t>additional funding.</w:t>
            </w:r>
          </w:p>
        </w:tc>
        <w:tc>
          <w:tcPr>
            <w:tcW w:w="2724" w:type="pct"/>
            <w:gridSpan w:val="2"/>
            <w:tcBorders>
              <w:top w:val="single" w:sz="4" w:space="0" w:color="auto"/>
              <w:bottom w:val="single" w:sz="4" w:space="0" w:color="auto"/>
            </w:tcBorders>
            <w:shd w:val="clear" w:color="auto" w:fill="FFF2CC" w:themeFill="accent4" w:themeFillTint="33"/>
            <w:vAlign w:val="center"/>
          </w:tcPr>
          <w:p w14:paraId="0820B1CB" w14:textId="20455727" w:rsidR="00114300" w:rsidRPr="009F06D1" w:rsidRDefault="00114300" w:rsidP="00114300">
            <w:pPr>
              <w:rPr>
                <w:rFonts w:ascii="Arial" w:hAnsi="Arial" w:cs="Arial"/>
                <w:color w:val="000000"/>
                <w:sz w:val="20"/>
                <w:szCs w:val="20"/>
              </w:rPr>
            </w:pPr>
            <w:permStart w:id="1975329122" w:edGrp="everyone"/>
            <w:r>
              <w:rPr>
                <w:rFonts w:ascii="Arial" w:hAnsi="Arial" w:cs="Arial"/>
                <w:color w:val="000000"/>
                <w:sz w:val="20"/>
                <w:szCs w:val="20"/>
              </w:rPr>
              <w:t xml:space="preserve">                                                                                                 </w:t>
            </w:r>
            <w:permEnd w:id="1975329122"/>
          </w:p>
        </w:tc>
      </w:tr>
      <w:tr w:rsidR="00114300" w:rsidRPr="009F06D1" w14:paraId="5D7DAA5D" w14:textId="77777777" w:rsidTr="00504485">
        <w:trPr>
          <w:trHeight w:val="432"/>
        </w:trPr>
        <w:tc>
          <w:tcPr>
            <w:tcW w:w="2276" w:type="pct"/>
            <w:tcBorders>
              <w:top w:val="single" w:sz="4" w:space="0" w:color="auto"/>
            </w:tcBorders>
            <w:shd w:val="clear" w:color="auto" w:fill="F2F2F2"/>
            <w:vAlign w:val="center"/>
          </w:tcPr>
          <w:p w14:paraId="00445D06" w14:textId="31A48144" w:rsidR="00114300" w:rsidRDefault="00114300" w:rsidP="00114300">
            <w:pPr>
              <w:spacing w:before="120" w:after="120"/>
              <w:rPr>
                <w:rFonts w:ascii="Arial" w:hAnsi="Arial" w:cs="Arial"/>
                <w:b/>
                <w:bCs/>
                <w:color w:val="000000"/>
                <w:sz w:val="20"/>
                <w:szCs w:val="20"/>
              </w:rPr>
            </w:pPr>
            <w:r>
              <w:rPr>
                <w:rFonts w:ascii="Arial" w:hAnsi="Arial" w:cs="Arial"/>
                <w:b/>
                <w:bCs/>
                <w:color w:val="000000"/>
                <w:sz w:val="20"/>
                <w:szCs w:val="20"/>
              </w:rPr>
              <w:t>TAX INCENTIVES/CREDITS</w:t>
            </w:r>
          </w:p>
          <w:p w14:paraId="77404DF3" w14:textId="7A2C3E84" w:rsidR="00114300" w:rsidRPr="00097F20" w:rsidDel="00807F39" w:rsidRDefault="00114300" w:rsidP="00114300">
            <w:pPr>
              <w:spacing w:before="120" w:after="120"/>
              <w:rPr>
                <w:rFonts w:ascii="Arial" w:hAnsi="Arial" w:cs="Arial"/>
                <w:bCs/>
                <w:color w:val="000000"/>
                <w:sz w:val="20"/>
                <w:szCs w:val="20"/>
              </w:rPr>
            </w:pPr>
            <w:r w:rsidRPr="00097F20">
              <w:rPr>
                <w:rFonts w:ascii="Arial" w:hAnsi="Arial" w:cs="Arial"/>
                <w:bCs/>
                <w:color w:val="000000"/>
                <w:sz w:val="20"/>
                <w:szCs w:val="20"/>
              </w:rPr>
              <w:t xml:space="preserve">Are you planning to take </w:t>
            </w:r>
            <w:r>
              <w:rPr>
                <w:rFonts w:ascii="Arial" w:hAnsi="Arial" w:cs="Arial"/>
                <w:bCs/>
                <w:color w:val="000000"/>
                <w:sz w:val="20"/>
                <w:szCs w:val="20"/>
              </w:rPr>
              <w:t xml:space="preserve">state or </w:t>
            </w:r>
            <w:r w:rsidRPr="00097F20">
              <w:rPr>
                <w:rFonts w:ascii="Arial" w:hAnsi="Arial" w:cs="Arial"/>
                <w:bCs/>
                <w:color w:val="000000"/>
                <w:sz w:val="20"/>
                <w:szCs w:val="20"/>
              </w:rPr>
              <w:t xml:space="preserve">federal tax </w:t>
            </w:r>
            <w:r>
              <w:rPr>
                <w:rFonts w:ascii="Arial" w:hAnsi="Arial" w:cs="Arial"/>
                <w:bCs/>
                <w:color w:val="000000"/>
                <w:sz w:val="20"/>
                <w:szCs w:val="20"/>
              </w:rPr>
              <w:t xml:space="preserve">credits or </w:t>
            </w:r>
            <w:r w:rsidRPr="00097F20">
              <w:rPr>
                <w:rFonts w:ascii="Arial" w:hAnsi="Arial" w:cs="Arial"/>
                <w:bCs/>
                <w:color w:val="000000"/>
                <w:sz w:val="20"/>
                <w:szCs w:val="20"/>
              </w:rPr>
              <w:t xml:space="preserve">incentives associated with this installation? If so, </w:t>
            </w:r>
            <w:r>
              <w:rPr>
                <w:rFonts w:ascii="Arial" w:hAnsi="Arial" w:cs="Arial"/>
                <w:bCs/>
                <w:color w:val="000000"/>
                <w:sz w:val="20"/>
                <w:szCs w:val="20"/>
              </w:rPr>
              <w:t>please explain how they factor into your overall project budget.</w:t>
            </w:r>
            <w:r w:rsidRPr="00097F20" w:rsidDel="00807F39">
              <w:rPr>
                <w:rFonts w:ascii="Arial" w:hAnsi="Arial" w:cs="Arial"/>
                <w:bCs/>
                <w:color w:val="000000"/>
                <w:sz w:val="20"/>
                <w:szCs w:val="20"/>
              </w:rPr>
              <w:t xml:space="preserve"> </w:t>
            </w:r>
          </w:p>
        </w:tc>
        <w:tc>
          <w:tcPr>
            <w:tcW w:w="2724" w:type="pct"/>
            <w:gridSpan w:val="2"/>
            <w:tcBorders>
              <w:top w:val="single" w:sz="4" w:space="0" w:color="auto"/>
            </w:tcBorders>
            <w:shd w:val="clear" w:color="auto" w:fill="FFF2CC" w:themeFill="accent4" w:themeFillTint="33"/>
            <w:vAlign w:val="center"/>
          </w:tcPr>
          <w:p w14:paraId="78FB5876" w14:textId="041ED337" w:rsidR="00114300" w:rsidRPr="009F06D1" w:rsidRDefault="00114300" w:rsidP="00114300">
            <w:pPr>
              <w:rPr>
                <w:rFonts w:ascii="Arial" w:hAnsi="Arial" w:cs="Arial"/>
                <w:color w:val="000000"/>
                <w:sz w:val="20"/>
                <w:szCs w:val="20"/>
              </w:rPr>
            </w:pPr>
            <w:permStart w:id="1776768251" w:edGrp="everyone"/>
            <w:r>
              <w:rPr>
                <w:rFonts w:ascii="Arial" w:hAnsi="Arial" w:cs="Arial"/>
                <w:color w:val="000000"/>
                <w:sz w:val="20"/>
                <w:szCs w:val="20"/>
              </w:rPr>
              <w:t xml:space="preserve">                                                                                                 </w:t>
            </w:r>
            <w:permEnd w:id="1776768251"/>
          </w:p>
        </w:tc>
      </w:tr>
    </w:tbl>
    <w:p w14:paraId="726CC6FD" w14:textId="32459DD8" w:rsidR="00665A5C" w:rsidRDefault="004A56A8" w:rsidP="00AD6FD5">
      <w:pPr>
        <w:spacing w:before="100" w:beforeAutospacing="1" w:after="240"/>
        <w:rPr>
          <w:rFonts w:ascii="Arial" w:hAnsi="Arial" w:cs="Arial"/>
          <w:b/>
          <w:sz w:val="20"/>
          <w:szCs w:val="20"/>
        </w:rPr>
      </w:pPr>
      <w:r>
        <w:rPr>
          <w:rFonts w:ascii="Arial" w:hAnsi="Arial" w:cs="Arial"/>
          <w:b/>
          <w:sz w:val="20"/>
          <w:szCs w:val="20"/>
        </w:rPr>
        <w:t xml:space="preserve">Reminder: </w:t>
      </w:r>
      <w:r w:rsidR="00A11D44" w:rsidRPr="009F06D1">
        <w:rPr>
          <w:rFonts w:ascii="Arial" w:hAnsi="Arial" w:cs="Arial"/>
          <w:b/>
          <w:sz w:val="20"/>
          <w:szCs w:val="20"/>
        </w:rPr>
        <w:t xml:space="preserve">The following costs are </w:t>
      </w:r>
      <w:r w:rsidR="00A11D44" w:rsidRPr="009F06D1">
        <w:rPr>
          <w:rFonts w:ascii="Arial" w:hAnsi="Arial" w:cs="Arial"/>
          <w:b/>
          <w:sz w:val="20"/>
          <w:szCs w:val="20"/>
          <w:u w:val="single"/>
        </w:rPr>
        <w:t>NOT</w:t>
      </w:r>
      <w:r w:rsidR="00A11D44" w:rsidRPr="009F06D1">
        <w:rPr>
          <w:rFonts w:ascii="Arial" w:hAnsi="Arial" w:cs="Arial"/>
          <w:b/>
          <w:sz w:val="20"/>
          <w:szCs w:val="20"/>
        </w:rPr>
        <w:t xml:space="preserve"> eligible for reimbursement:</w:t>
      </w:r>
    </w:p>
    <w:p w14:paraId="521ADCFB" w14:textId="4AAC9C96" w:rsidR="00A11D44" w:rsidRDefault="00A11D44" w:rsidP="00AD6FD5">
      <w:pPr>
        <w:pStyle w:val="ListParagraph"/>
        <w:numPr>
          <w:ilvl w:val="0"/>
          <w:numId w:val="29"/>
        </w:numPr>
        <w:spacing w:after="30"/>
        <w:ind w:left="0"/>
        <w:rPr>
          <w:rFonts w:ascii="Arial" w:hAnsi="Arial" w:cs="Arial"/>
          <w:sz w:val="20"/>
          <w:szCs w:val="20"/>
        </w:rPr>
      </w:pPr>
      <w:r w:rsidRPr="009F06D1">
        <w:rPr>
          <w:rFonts w:ascii="Arial" w:hAnsi="Arial" w:cs="Arial"/>
          <w:sz w:val="20"/>
          <w:szCs w:val="20"/>
        </w:rPr>
        <w:t>Activities not directly associated with the capital costs of renewable energy systems, including structural or site improvements required prior to project construction such as canopies, roofing, tree removal, lighting, floorin</w:t>
      </w:r>
      <w:r w:rsidR="003238E0" w:rsidRPr="009F06D1">
        <w:rPr>
          <w:rFonts w:ascii="Arial" w:hAnsi="Arial" w:cs="Arial"/>
          <w:sz w:val="20"/>
          <w:szCs w:val="20"/>
        </w:rPr>
        <w:t>g, and structural reinforcement</w:t>
      </w:r>
    </w:p>
    <w:p w14:paraId="6B9C79CC" w14:textId="77777777" w:rsidR="00A11D44" w:rsidRPr="009F06D1" w:rsidRDefault="00A11D44"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Fees incurred for project estima</w:t>
      </w:r>
      <w:r w:rsidR="003238E0" w:rsidRPr="009F06D1">
        <w:rPr>
          <w:rFonts w:ascii="Arial" w:hAnsi="Arial" w:cs="Arial"/>
          <w:sz w:val="20"/>
          <w:szCs w:val="20"/>
        </w:rPr>
        <w:t>tes or bids</w:t>
      </w:r>
    </w:p>
    <w:p w14:paraId="6CF98789" w14:textId="77777777" w:rsidR="00A11D44" w:rsidRPr="009F06D1" w:rsidRDefault="003238E0"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Site evaluation expenses</w:t>
      </w:r>
    </w:p>
    <w:p w14:paraId="3BD1797F" w14:textId="77777777" w:rsidR="00BE5063" w:rsidRPr="009F06D1" w:rsidRDefault="00BE5063" w:rsidP="00AD6FD5">
      <w:pPr>
        <w:pStyle w:val="ListParagraph"/>
        <w:numPr>
          <w:ilvl w:val="0"/>
          <w:numId w:val="29"/>
        </w:numPr>
        <w:ind w:left="0"/>
        <w:rPr>
          <w:rFonts w:ascii="Arial" w:hAnsi="Arial" w:cs="Arial"/>
          <w:sz w:val="20"/>
          <w:szCs w:val="20"/>
        </w:rPr>
      </w:pPr>
      <w:r w:rsidRPr="009F06D1">
        <w:rPr>
          <w:rFonts w:ascii="Arial" w:hAnsi="Arial" w:cs="Arial"/>
          <w:sz w:val="20"/>
          <w:szCs w:val="20"/>
        </w:rPr>
        <w:t>Engineering expenses incurred prior to project funding</w:t>
      </w:r>
    </w:p>
    <w:p w14:paraId="6E2ED82C" w14:textId="77777777" w:rsidR="00A11D44" w:rsidRPr="009F06D1" w:rsidRDefault="003238E0"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Landscaping costs</w:t>
      </w:r>
    </w:p>
    <w:p w14:paraId="1628046D" w14:textId="77777777" w:rsidR="00A11D44" w:rsidRPr="009F06D1" w:rsidRDefault="003238E0"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Construction bond costs</w:t>
      </w:r>
    </w:p>
    <w:p w14:paraId="650BC8CF" w14:textId="77777777" w:rsidR="00C20D39" w:rsidRPr="009F06D1" w:rsidRDefault="00C20D39" w:rsidP="00C20D39">
      <w:pPr>
        <w:pStyle w:val="ListParagraph"/>
        <w:numPr>
          <w:ilvl w:val="0"/>
          <w:numId w:val="29"/>
        </w:numPr>
        <w:spacing w:after="30"/>
        <w:ind w:left="0"/>
        <w:rPr>
          <w:rFonts w:ascii="Arial" w:hAnsi="Arial" w:cs="Arial"/>
          <w:sz w:val="20"/>
          <w:szCs w:val="20"/>
        </w:rPr>
      </w:pPr>
      <w:r>
        <w:rPr>
          <w:rFonts w:ascii="Arial" w:hAnsi="Arial" w:cs="Arial"/>
          <w:sz w:val="20"/>
          <w:szCs w:val="20"/>
        </w:rPr>
        <w:t>Equipment (e.g. monitors) used to display solar production at the site</w:t>
      </w:r>
    </w:p>
    <w:p w14:paraId="183E8791" w14:textId="77777777" w:rsidR="00A11D44" w:rsidRPr="009F06D1" w:rsidRDefault="004F184C" w:rsidP="00AD6FD5">
      <w:pPr>
        <w:pStyle w:val="ListParagraph"/>
        <w:numPr>
          <w:ilvl w:val="0"/>
          <w:numId w:val="29"/>
        </w:numPr>
        <w:spacing w:before="100" w:beforeAutospacing="1" w:after="30"/>
        <w:ind w:left="0"/>
        <w:rPr>
          <w:rFonts w:ascii="Arial" w:hAnsi="Arial" w:cs="Arial"/>
          <w:sz w:val="20"/>
          <w:szCs w:val="20"/>
        </w:rPr>
      </w:pPr>
      <w:r w:rsidRPr="009F06D1">
        <w:rPr>
          <w:rFonts w:ascii="Arial" w:hAnsi="Arial" w:cs="Arial"/>
          <w:sz w:val="20"/>
          <w:szCs w:val="20"/>
        </w:rPr>
        <w:t xml:space="preserve">Future </w:t>
      </w:r>
      <w:r w:rsidR="00A11D44" w:rsidRPr="009F06D1">
        <w:rPr>
          <w:rFonts w:ascii="Arial" w:hAnsi="Arial" w:cs="Arial"/>
          <w:sz w:val="20"/>
          <w:szCs w:val="20"/>
        </w:rPr>
        <w:t>maintenance or repair costs</w:t>
      </w:r>
    </w:p>
    <w:p w14:paraId="67574B90" w14:textId="6897DDF5" w:rsidR="00306716" w:rsidRPr="008944DF" w:rsidRDefault="00A11D44" w:rsidP="008944DF">
      <w:pPr>
        <w:pStyle w:val="ListParagraph"/>
        <w:numPr>
          <w:ilvl w:val="0"/>
          <w:numId w:val="29"/>
        </w:numPr>
        <w:spacing w:before="100" w:beforeAutospacing="1" w:after="30"/>
        <w:ind w:left="0"/>
        <w:rPr>
          <w:rFonts w:ascii="Arial" w:hAnsi="Arial" w:cs="Arial"/>
          <w:b/>
          <w:sz w:val="20"/>
          <w:szCs w:val="20"/>
        </w:rPr>
      </w:pPr>
      <w:r w:rsidRPr="009F06D1">
        <w:rPr>
          <w:rFonts w:ascii="Arial" w:hAnsi="Arial" w:cs="Arial"/>
          <w:sz w:val="20"/>
          <w:szCs w:val="20"/>
        </w:rPr>
        <w:t>Donated, in-kind, or volunteer materials or labor</w:t>
      </w:r>
      <w:r w:rsidR="00811052">
        <w:rPr>
          <w:rFonts w:ascii="Arial" w:hAnsi="Arial" w:cs="Arial"/>
          <w:sz w:val="20"/>
          <w:szCs w:val="20"/>
        </w:rPr>
        <w:t xml:space="preserve"> </w:t>
      </w:r>
    </w:p>
    <w:p w14:paraId="7FEAB07B" w14:textId="0FDE89C0" w:rsidR="003A7642" w:rsidRPr="009001B7" w:rsidRDefault="00122858" w:rsidP="00C84E3C">
      <w:pPr>
        <w:spacing w:before="120" w:after="30" w:line="360" w:lineRule="auto"/>
        <w:rPr>
          <w:rFonts w:ascii="Arial" w:hAnsi="Arial" w:cs="Arial"/>
          <w:b/>
          <w:szCs w:val="20"/>
        </w:rPr>
      </w:pPr>
      <w:r w:rsidRPr="009001B7">
        <w:rPr>
          <w:rFonts w:ascii="Arial" w:hAnsi="Arial" w:cs="Arial"/>
          <w:b/>
          <w:szCs w:val="20"/>
        </w:rPr>
        <w:lastRenderedPageBreak/>
        <w:t>E</w:t>
      </w:r>
      <w:r w:rsidR="009F06D1" w:rsidRPr="009001B7">
        <w:rPr>
          <w:rFonts w:ascii="Arial" w:hAnsi="Arial" w:cs="Arial"/>
          <w:b/>
          <w:szCs w:val="20"/>
        </w:rPr>
        <w:t>. Project t</w:t>
      </w:r>
      <w:r w:rsidR="00FC2F22" w:rsidRPr="009001B7">
        <w:rPr>
          <w:rFonts w:ascii="Arial" w:hAnsi="Arial" w:cs="Arial"/>
          <w:b/>
          <w:szCs w:val="20"/>
        </w:rPr>
        <w:t>imeline</w:t>
      </w:r>
    </w:p>
    <w:tbl>
      <w:tblPr>
        <w:tblW w:w="5092" w:type="pct"/>
        <w:tblInd w:w="-185" w:type="dxa"/>
        <w:tblCellMar>
          <w:top w:w="43" w:type="dxa"/>
          <w:left w:w="115" w:type="dxa"/>
          <w:bottom w:w="43" w:type="dxa"/>
          <w:right w:w="115" w:type="dxa"/>
        </w:tblCellMar>
        <w:tblLook w:val="04A0" w:firstRow="1" w:lastRow="0" w:firstColumn="1" w:lastColumn="0" w:noHBand="0" w:noVBand="1"/>
      </w:tblPr>
      <w:tblGrid>
        <w:gridCol w:w="4813"/>
        <w:gridCol w:w="2726"/>
        <w:gridCol w:w="2726"/>
      </w:tblGrid>
      <w:tr w:rsidR="00811052" w:rsidRPr="00811052" w14:paraId="2380D7DF" w14:textId="77777777" w:rsidTr="00E77922">
        <w:tc>
          <w:tcPr>
            <w:tcW w:w="5000" w:type="pct"/>
            <w:gridSpan w:val="3"/>
            <w:shd w:val="clear" w:color="auto" w:fill="668B53"/>
            <w:vAlign w:val="center"/>
          </w:tcPr>
          <w:p w14:paraId="6981615B" w14:textId="77777777" w:rsidR="009730B1" w:rsidRPr="00811052" w:rsidRDefault="00FC2F22" w:rsidP="00AD6FD5">
            <w:pPr>
              <w:jc w:val="center"/>
              <w:rPr>
                <w:rFonts w:ascii="Arial" w:hAnsi="Arial" w:cs="Arial"/>
                <w:b/>
                <w:color w:val="FFFFFF" w:themeColor="background1"/>
                <w:sz w:val="22"/>
                <w:szCs w:val="22"/>
              </w:rPr>
            </w:pPr>
            <w:r w:rsidRPr="00811052">
              <w:rPr>
                <w:rFonts w:ascii="Arial" w:hAnsi="Arial" w:cs="Arial"/>
                <w:b/>
                <w:color w:val="FFFFFF" w:themeColor="background1"/>
                <w:sz w:val="22"/>
                <w:szCs w:val="22"/>
              </w:rPr>
              <w:t>PROJECT TIMELINE</w:t>
            </w:r>
          </w:p>
        </w:tc>
      </w:tr>
      <w:tr w:rsidR="009730B1" w:rsidRPr="00665A5C" w14:paraId="3DC4C4BA" w14:textId="77777777" w:rsidTr="00E77922">
        <w:tc>
          <w:tcPr>
            <w:tcW w:w="5000" w:type="pct"/>
            <w:gridSpan w:val="3"/>
            <w:tcBorders>
              <w:bottom w:val="dotted" w:sz="4" w:space="0" w:color="auto"/>
            </w:tcBorders>
            <w:shd w:val="clear" w:color="auto" w:fill="auto"/>
            <w:vAlign w:val="center"/>
          </w:tcPr>
          <w:p w14:paraId="20E64A80" w14:textId="77777777" w:rsidR="009730B1" w:rsidRPr="0033565C" w:rsidRDefault="009730B1" w:rsidP="00AD6FD5">
            <w:pPr>
              <w:rPr>
                <w:rFonts w:ascii="Arial" w:hAnsi="Arial" w:cs="Arial"/>
                <w:sz w:val="20"/>
                <w:szCs w:val="20"/>
              </w:rPr>
            </w:pPr>
            <w:r w:rsidRPr="0033565C">
              <w:rPr>
                <w:rFonts w:ascii="Arial" w:hAnsi="Arial" w:cs="Arial"/>
                <w:sz w:val="20"/>
                <w:szCs w:val="20"/>
              </w:rPr>
              <w:t>Please provide estimated dates for project milestones listed below, and any additional comments regarding project timeline.</w:t>
            </w:r>
          </w:p>
        </w:tc>
      </w:tr>
      <w:tr w:rsidR="009730B1" w:rsidRPr="00665A5C" w14:paraId="675A4D7D" w14:textId="77777777" w:rsidTr="00E77922">
        <w:tc>
          <w:tcPr>
            <w:tcW w:w="2344" w:type="pct"/>
            <w:tcBorders>
              <w:top w:val="dotted" w:sz="4" w:space="0" w:color="auto"/>
              <w:bottom w:val="dotted" w:sz="4" w:space="0" w:color="auto"/>
            </w:tcBorders>
            <w:shd w:val="clear" w:color="auto" w:fill="auto"/>
            <w:vAlign w:val="center"/>
            <w:hideMark/>
          </w:tcPr>
          <w:p w14:paraId="40BBDE33" w14:textId="77777777" w:rsidR="009730B1" w:rsidRPr="0033565C" w:rsidRDefault="009730B1" w:rsidP="00AD6FD5">
            <w:pPr>
              <w:rPr>
                <w:rFonts w:ascii="Arial" w:hAnsi="Arial" w:cs="Arial"/>
                <w:b/>
                <w:sz w:val="20"/>
                <w:szCs w:val="20"/>
              </w:rPr>
            </w:pPr>
            <w:r w:rsidRPr="0033565C">
              <w:rPr>
                <w:rFonts w:ascii="Arial" w:hAnsi="Arial" w:cs="Arial"/>
                <w:b/>
                <w:sz w:val="20"/>
                <w:szCs w:val="20"/>
              </w:rPr>
              <w:t>Milestone</w:t>
            </w:r>
          </w:p>
        </w:tc>
        <w:tc>
          <w:tcPr>
            <w:tcW w:w="1328" w:type="pct"/>
            <w:tcBorders>
              <w:top w:val="dotted" w:sz="4" w:space="0" w:color="auto"/>
              <w:bottom w:val="dotted" w:sz="4" w:space="0" w:color="auto"/>
            </w:tcBorders>
            <w:shd w:val="clear" w:color="auto" w:fill="auto"/>
            <w:vAlign w:val="center"/>
            <w:hideMark/>
          </w:tcPr>
          <w:p w14:paraId="02482113" w14:textId="77777777" w:rsidR="009730B1" w:rsidRPr="0033565C" w:rsidRDefault="009730B1" w:rsidP="00AD6FD5">
            <w:pPr>
              <w:rPr>
                <w:rFonts w:ascii="Arial" w:hAnsi="Arial" w:cs="Arial"/>
                <w:b/>
                <w:sz w:val="20"/>
                <w:szCs w:val="20"/>
              </w:rPr>
            </w:pPr>
            <w:r w:rsidRPr="0033565C">
              <w:rPr>
                <w:rFonts w:ascii="Arial" w:hAnsi="Arial" w:cs="Arial"/>
                <w:b/>
                <w:sz w:val="20"/>
                <w:szCs w:val="20"/>
              </w:rPr>
              <w:t>Date</w:t>
            </w:r>
          </w:p>
        </w:tc>
        <w:tc>
          <w:tcPr>
            <w:tcW w:w="1328" w:type="pct"/>
            <w:tcBorders>
              <w:top w:val="dotted" w:sz="4" w:space="0" w:color="auto"/>
              <w:bottom w:val="dotted" w:sz="4" w:space="0" w:color="auto"/>
            </w:tcBorders>
            <w:shd w:val="clear" w:color="auto" w:fill="auto"/>
            <w:vAlign w:val="center"/>
          </w:tcPr>
          <w:p w14:paraId="24298183" w14:textId="77777777" w:rsidR="009730B1" w:rsidRPr="0033565C" w:rsidRDefault="009730B1" w:rsidP="00AD6FD5">
            <w:pPr>
              <w:rPr>
                <w:rFonts w:ascii="Arial" w:hAnsi="Arial" w:cs="Arial"/>
                <w:b/>
                <w:sz w:val="20"/>
                <w:szCs w:val="20"/>
              </w:rPr>
            </w:pPr>
            <w:r w:rsidRPr="0033565C">
              <w:rPr>
                <w:rFonts w:ascii="Arial" w:hAnsi="Arial" w:cs="Arial"/>
                <w:b/>
                <w:sz w:val="20"/>
                <w:szCs w:val="20"/>
              </w:rPr>
              <w:t>Comments</w:t>
            </w:r>
          </w:p>
        </w:tc>
      </w:tr>
      <w:tr w:rsidR="009730B1" w:rsidRPr="00665A5C" w14:paraId="1C341CF5" w14:textId="77777777" w:rsidTr="00E77922">
        <w:tc>
          <w:tcPr>
            <w:tcW w:w="2344" w:type="pct"/>
            <w:tcBorders>
              <w:top w:val="dotted" w:sz="4" w:space="0" w:color="auto"/>
              <w:bottom w:val="dotted" w:sz="4" w:space="0" w:color="auto"/>
            </w:tcBorders>
            <w:shd w:val="clear" w:color="auto" w:fill="auto"/>
            <w:vAlign w:val="center"/>
            <w:hideMark/>
          </w:tcPr>
          <w:p w14:paraId="0E5BAF85" w14:textId="77777777" w:rsidR="009730B1" w:rsidRPr="0033565C" w:rsidRDefault="009730B1" w:rsidP="00AD6FD5">
            <w:pPr>
              <w:rPr>
                <w:rFonts w:ascii="Arial" w:hAnsi="Arial" w:cs="Arial"/>
                <w:sz w:val="20"/>
                <w:szCs w:val="20"/>
              </w:rPr>
            </w:pPr>
            <w:r w:rsidRPr="0033565C">
              <w:rPr>
                <w:rFonts w:ascii="Arial" w:hAnsi="Arial" w:cs="Arial"/>
                <w:sz w:val="20"/>
                <w:szCs w:val="20"/>
              </w:rPr>
              <w:t>Award notification</w:t>
            </w:r>
          </w:p>
        </w:tc>
        <w:tc>
          <w:tcPr>
            <w:tcW w:w="1328" w:type="pct"/>
            <w:tcBorders>
              <w:top w:val="dotted" w:sz="4" w:space="0" w:color="auto"/>
              <w:bottom w:val="dotted" w:sz="4" w:space="0" w:color="auto"/>
            </w:tcBorders>
            <w:shd w:val="clear" w:color="auto" w:fill="auto"/>
            <w:vAlign w:val="center"/>
            <w:hideMark/>
          </w:tcPr>
          <w:p w14:paraId="6E694580" w14:textId="30B662F6" w:rsidR="009730B1" w:rsidRPr="0033565C" w:rsidRDefault="008D37E0">
            <w:pPr>
              <w:rPr>
                <w:rFonts w:ascii="Arial" w:hAnsi="Arial" w:cs="Arial"/>
                <w:sz w:val="20"/>
                <w:szCs w:val="20"/>
              </w:rPr>
            </w:pPr>
            <w:r w:rsidRPr="0033565C">
              <w:rPr>
                <w:rFonts w:ascii="Arial" w:hAnsi="Arial" w:cs="Arial"/>
                <w:sz w:val="20"/>
                <w:szCs w:val="20"/>
              </w:rPr>
              <w:t>November/</w:t>
            </w:r>
            <w:r w:rsidR="00006F8F" w:rsidRPr="0033565C">
              <w:rPr>
                <w:rFonts w:ascii="Arial" w:hAnsi="Arial" w:cs="Arial"/>
                <w:sz w:val="20"/>
                <w:szCs w:val="20"/>
              </w:rPr>
              <w:t>December</w:t>
            </w:r>
            <w:r w:rsidR="009730B1" w:rsidRPr="0033565C">
              <w:rPr>
                <w:rFonts w:ascii="Arial" w:hAnsi="Arial" w:cs="Arial"/>
                <w:sz w:val="20"/>
                <w:szCs w:val="20"/>
              </w:rPr>
              <w:t xml:space="preserve"> </w:t>
            </w:r>
            <w:r w:rsidR="00511C4F" w:rsidRPr="0033565C">
              <w:rPr>
                <w:rFonts w:ascii="Arial" w:hAnsi="Arial" w:cs="Arial"/>
                <w:sz w:val="20"/>
                <w:szCs w:val="20"/>
              </w:rPr>
              <w:t>202</w:t>
            </w:r>
            <w:r w:rsidR="00E51325">
              <w:rPr>
                <w:rFonts w:ascii="Arial" w:hAnsi="Arial" w:cs="Arial"/>
                <w:sz w:val="20"/>
                <w:szCs w:val="20"/>
              </w:rPr>
              <w:t>4</w:t>
            </w:r>
          </w:p>
        </w:tc>
        <w:tc>
          <w:tcPr>
            <w:tcW w:w="1328" w:type="pct"/>
            <w:tcBorders>
              <w:top w:val="dotted" w:sz="4" w:space="0" w:color="auto"/>
              <w:bottom w:val="dotted" w:sz="4" w:space="0" w:color="auto"/>
            </w:tcBorders>
            <w:shd w:val="clear" w:color="auto" w:fill="auto"/>
            <w:vAlign w:val="center"/>
          </w:tcPr>
          <w:p w14:paraId="579C2494" w14:textId="5F604D21" w:rsidR="009730B1" w:rsidRPr="0033565C" w:rsidRDefault="008D37E0" w:rsidP="00AD6FD5">
            <w:pPr>
              <w:rPr>
                <w:rFonts w:ascii="Arial" w:hAnsi="Arial" w:cs="Arial"/>
                <w:sz w:val="20"/>
                <w:szCs w:val="20"/>
              </w:rPr>
            </w:pPr>
            <w:r w:rsidRPr="0033565C">
              <w:rPr>
                <w:rFonts w:ascii="Arial" w:hAnsi="Arial" w:cs="Arial"/>
                <w:sz w:val="20"/>
                <w:szCs w:val="20"/>
              </w:rPr>
              <w:t>Dependent on number of applications received</w:t>
            </w:r>
          </w:p>
        </w:tc>
      </w:tr>
      <w:tr w:rsidR="009730B1" w:rsidRPr="00665A5C" w14:paraId="5E2959E2" w14:textId="77777777" w:rsidTr="00E77922">
        <w:tc>
          <w:tcPr>
            <w:tcW w:w="2344" w:type="pct"/>
            <w:tcBorders>
              <w:top w:val="dotted" w:sz="4" w:space="0" w:color="auto"/>
              <w:bottom w:val="dotted" w:sz="4" w:space="0" w:color="auto"/>
            </w:tcBorders>
            <w:shd w:val="clear" w:color="auto" w:fill="auto"/>
            <w:vAlign w:val="center"/>
            <w:hideMark/>
          </w:tcPr>
          <w:p w14:paraId="164798A8" w14:textId="2742CB59" w:rsidR="009730B1" w:rsidRPr="0033565C" w:rsidRDefault="00D83CA0" w:rsidP="00AD6FD5">
            <w:pPr>
              <w:rPr>
                <w:rFonts w:ascii="Arial" w:hAnsi="Arial" w:cs="Arial"/>
                <w:sz w:val="20"/>
                <w:szCs w:val="20"/>
              </w:rPr>
            </w:pPr>
            <w:r w:rsidRPr="0033565C">
              <w:rPr>
                <w:rFonts w:ascii="Arial" w:hAnsi="Arial" w:cs="Arial"/>
                <w:sz w:val="20"/>
                <w:szCs w:val="20"/>
              </w:rPr>
              <w:t xml:space="preserve">First </w:t>
            </w:r>
            <w:r w:rsidR="009730B1" w:rsidRPr="0033565C">
              <w:rPr>
                <w:rFonts w:ascii="Arial" w:hAnsi="Arial" w:cs="Arial"/>
                <w:sz w:val="20"/>
                <w:szCs w:val="20"/>
              </w:rPr>
              <w:t>50% of award provided</w:t>
            </w:r>
          </w:p>
        </w:tc>
        <w:tc>
          <w:tcPr>
            <w:tcW w:w="1328" w:type="pct"/>
            <w:tcBorders>
              <w:top w:val="dotted" w:sz="4" w:space="0" w:color="auto"/>
              <w:bottom w:val="dotted" w:sz="4" w:space="0" w:color="auto"/>
            </w:tcBorders>
            <w:shd w:val="clear" w:color="auto" w:fill="auto"/>
            <w:vAlign w:val="center"/>
            <w:hideMark/>
          </w:tcPr>
          <w:p w14:paraId="53B81A9B" w14:textId="33E7877C" w:rsidR="009730B1" w:rsidRPr="0033565C" w:rsidRDefault="008D37E0" w:rsidP="00E55903">
            <w:pPr>
              <w:rPr>
                <w:rFonts w:ascii="Arial" w:hAnsi="Arial" w:cs="Arial"/>
                <w:sz w:val="20"/>
                <w:szCs w:val="20"/>
              </w:rPr>
            </w:pPr>
            <w:r w:rsidRPr="0033565C">
              <w:rPr>
                <w:rFonts w:ascii="Arial" w:hAnsi="Arial" w:cs="Arial"/>
                <w:sz w:val="20"/>
                <w:szCs w:val="20"/>
              </w:rPr>
              <w:t>Late 2024/Early 2025</w:t>
            </w:r>
          </w:p>
        </w:tc>
        <w:tc>
          <w:tcPr>
            <w:tcW w:w="1328" w:type="pct"/>
            <w:tcBorders>
              <w:top w:val="dotted" w:sz="4" w:space="0" w:color="auto"/>
              <w:bottom w:val="dotted" w:sz="4" w:space="0" w:color="auto"/>
            </w:tcBorders>
            <w:shd w:val="clear" w:color="auto" w:fill="auto"/>
            <w:vAlign w:val="center"/>
          </w:tcPr>
          <w:p w14:paraId="58E18147" w14:textId="61D5FD00" w:rsidR="009730B1" w:rsidRPr="0033565C" w:rsidRDefault="008D37E0" w:rsidP="008D37E0">
            <w:pPr>
              <w:rPr>
                <w:rFonts w:ascii="Arial" w:hAnsi="Arial" w:cs="Arial"/>
                <w:sz w:val="20"/>
                <w:szCs w:val="20"/>
              </w:rPr>
            </w:pPr>
            <w:r w:rsidRPr="0033565C">
              <w:rPr>
                <w:rFonts w:ascii="Arial" w:hAnsi="Arial" w:cs="Arial"/>
                <w:sz w:val="20"/>
                <w:szCs w:val="20"/>
              </w:rPr>
              <w:t xml:space="preserve">After submitting signed contract </w:t>
            </w:r>
            <w:r w:rsidR="00C54699" w:rsidRPr="0033565C">
              <w:rPr>
                <w:rFonts w:ascii="Arial" w:hAnsi="Arial" w:cs="Arial"/>
                <w:sz w:val="20"/>
                <w:szCs w:val="20"/>
              </w:rPr>
              <w:t>with installer</w:t>
            </w:r>
          </w:p>
        </w:tc>
      </w:tr>
      <w:tr w:rsidR="00964077" w:rsidRPr="00665A5C" w14:paraId="3849D182" w14:textId="77777777" w:rsidTr="00E77922">
        <w:tc>
          <w:tcPr>
            <w:tcW w:w="2344" w:type="pct"/>
            <w:tcBorders>
              <w:top w:val="dotted" w:sz="4" w:space="0" w:color="auto"/>
              <w:bottom w:val="dotted" w:sz="4" w:space="0" w:color="auto"/>
            </w:tcBorders>
            <w:shd w:val="clear" w:color="auto" w:fill="auto"/>
            <w:vAlign w:val="center"/>
          </w:tcPr>
          <w:p w14:paraId="551490F8" w14:textId="737243BF" w:rsidR="00964077" w:rsidRPr="0033565C" w:rsidRDefault="00CB6615" w:rsidP="00AD6FD5">
            <w:pPr>
              <w:rPr>
                <w:rFonts w:ascii="Arial" w:hAnsi="Arial" w:cs="Arial"/>
                <w:sz w:val="20"/>
                <w:szCs w:val="20"/>
              </w:rPr>
            </w:pPr>
            <w:r>
              <w:rPr>
                <w:rFonts w:ascii="Arial" w:hAnsi="Arial" w:cs="Arial"/>
                <w:sz w:val="20"/>
                <w:szCs w:val="20"/>
              </w:rPr>
              <w:t>Apply for electrical interconnection</w:t>
            </w:r>
          </w:p>
        </w:tc>
        <w:tc>
          <w:tcPr>
            <w:tcW w:w="1328" w:type="pct"/>
            <w:tcBorders>
              <w:top w:val="dotted" w:sz="4" w:space="0" w:color="auto"/>
              <w:bottom w:val="dotted" w:sz="4" w:space="0" w:color="auto"/>
            </w:tcBorders>
            <w:shd w:val="clear" w:color="auto" w:fill="FFF2CC" w:themeFill="accent4" w:themeFillTint="33"/>
            <w:vAlign w:val="center"/>
          </w:tcPr>
          <w:p w14:paraId="110A6A90" w14:textId="0169AE99" w:rsidR="00964077" w:rsidRPr="0033565C" w:rsidRDefault="00E77922" w:rsidP="00AD6FD5">
            <w:pPr>
              <w:rPr>
                <w:rFonts w:ascii="Arial" w:hAnsi="Arial" w:cs="Arial"/>
                <w:sz w:val="20"/>
                <w:szCs w:val="20"/>
              </w:rPr>
            </w:pPr>
            <w:permStart w:id="1402370077" w:edGrp="everyone"/>
            <w:r>
              <w:rPr>
                <w:rFonts w:ascii="Arial" w:hAnsi="Arial" w:cs="Arial"/>
                <w:sz w:val="20"/>
                <w:szCs w:val="20"/>
              </w:rPr>
              <w:t xml:space="preserve">                                              </w:t>
            </w:r>
            <w:permEnd w:id="1402370077"/>
          </w:p>
        </w:tc>
        <w:tc>
          <w:tcPr>
            <w:tcW w:w="1328" w:type="pct"/>
            <w:tcBorders>
              <w:top w:val="dotted" w:sz="4" w:space="0" w:color="auto"/>
              <w:bottom w:val="dotted" w:sz="4" w:space="0" w:color="auto"/>
            </w:tcBorders>
            <w:shd w:val="clear" w:color="auto" w:fill="FFF2CC" w:themeFill="accent4" w:themeFillTint="33"/>
            <w:vAlign w:val="center"/>
          </w:tcPr>
          <w:p w14:paraId="57A6E270" w14:textId="4A02557A" w:rsidR="00964077" w:rsidRPr="0033565C" w:rsidRDefault="00E77922" w:rsidP="00AD6FD5">
            <w:pPr>
              <w:rPr>
                <w:rFonts w:ascii="Arial" w:hAnsi="Arial" w:cs="Arial"/>
                <w:sz w:val="20"/>
                <w:szCs w:val="20"/>
              </w:rPr>
            </w:pPr>
            <w:permStart w:id="1539583484" w:edGrp="everyone"/>
            <w:r>
              <w:rPr>
                <w:rFonts w:ascii="Arial" w:hAnsi="Arial" w:cs="Arial"/>
                <w:sz w:val="20"/>
                <w:szCs w:val="20"/>
              </w:rPr>
              <w:t xml:space="preserve">                                              </w:t>
            </w:r>
            <w:permEnd w:id="1539583484"/>
          </w:p>
        </w:tc>
      </w:tr>
      <w:tr w:rsidR="00E77922" w:rsidRPr="00665A5C" w14:paraId="3688F123" w14:textId="77777777" w:rsidTr="00E77922">
        <w:tc>
          <w:tcPr>
            <w:tcW w:w="2344" w:type="pct"/>
            <w:tcBorders>
              <w:top w:val="dotted" w:sz="4" w:space="0" w:color="auto"/>
              <w:bottom w:val="dotted" w:sz="4" w:space="0" w:color="auto"/>
            </w:tcBorders>
            <w:shd w:val="clear" w:color="auto" w:fill="auto"/>
            <w:vAlign w:val="center"/>
          </w:tcPr>
          <w:p w14:paraId="736A0BD0" w14:textId="77777777" w:rsidR="00E77922" w:rsidRPr="0033565C" w:rsidRDefault="00E77922" w:rsidP="00E77922">
            <w:pPr>
              <w:rPr>
                <w:rFonts w:ascii="Arial" w:hAnsi="Arial" w:cs="Arial"/>
                <w:sz w:val="20"/>
                <w:szCs w:val="20"/>
              </w:rPr>
            </w:pPr>
            <w:r w:rsidRPr="0033565C">
              <w:rPr>
                <w:rFonts w:ascii="Arial" w:hAnsi="Arial" w:cs="Arial"/>
                <w:sz w:val="20"/>
                <w:szCs w:val="20"/>
              </w:rPr>
              <w:t>Equipment procured</w:t>
            </w:r>
          </w:p>
        </w:tc>
        <w:tc>
          <w:tcPr>
            <w:tcW w:w="1328" w:type="pct"/>
            <w:tcBorders>
              <w:top w:val="dotted" w:sz="4" w:space="0" w:color="auto"/>
              <w:bottom w:val="dotted" w:sz="4" w:space="0" w:color="auto"/>
            </w:tcBorders>
            <w:shd w:val="clear" w:color="auto" w:fill="FFF2CC" w:themeFill="accent4" w:themeFillTint="33"/>
            <w:vAlign w:val="center"/>
          </w:tcPr>
          <w:p w14:paraId="46542D2A" w14:textId="4CE70545" w:rsidR="00E77922" w:rsidRPr="0033565C" w:rsidRDefault="00E77922" w:rsidP="00E77922">
            <w:pPr>
              <w:rPr>
                <w:rFonts w:ascii="Arial" w:hAnsi="Arial" w:cs="Arial"/>
                <w:sz w:val="20"/>
                <w:szCs w:val="20"/>
              </w:rPr>
            </w:pPr>
            <w:permStart w:id="1165968036" w:edGrp="everyone"/>
            <w:r>
              <w:rPr>
                <w:rFonts w:ascii="Arial" w:hAnsi="Arial" w:cs="Arial"/>
                <w:sz w:val="20"/>
                <w:szCs w:val="20"/>
              </w:rPr>
              <w:t xml:space="preserve">                                              </w:t>
            </w:r>
            <w:permEnd w:id="1165968036"/>
          </w:p>
        </w:tc>
        <w:tc>
          <w:tcPr>
            <w:tcW w:w="1328" w:type="pct"/>
            <w:tcBorders>
              <w:top w:val="dotted" w:sz="4" w:space="0" w:color="auto"/>
              <w:bottom w:val="dotted" w:sz="4" w:space="0" w:color="auto"/>
            </w:tcBorders>
            <w:shd w:val="clear" w:color="auto" w:fill="FFF2CC" w:themeFill="accent4" w:themeFillTint="33"/>
            <w:vAlign w:val="center"/>
          </w:tcPr>
          <w:p w14:paraId="26556ED0" w14:textId="3F6C499A" w:rsidR="00E77922" w:rsidRPr="0033565C" w:rsidRDefault="00E77922" w:rsidP="00E77922">
            <w:pPr>
              <w:rPr>
                <w:rFonts w:ascii="Arial" w:hAnsi="Arial" w:cs="Arial"/>
                <w:sz w:val="20"/>
                <w:szCs w:val="20"/>
              </w:rPr>
            </w:pPr>
            <w:permStart w:id="214783425" w:edGrp="everyone"/>
            <w:r>
              <w:rPr>
                <w:rFonts w:ascii="Arial" w:hAnsi="Arial" w:cs="Arial"/>
                <w:sz w:val="20"/>
                <w:szCs w:val="20"/>
              </w:rPr>
              <w:t xml:space="preserve">                                              </w:t>
            </w:r>
            <w:permEnd w:id="214783425"/>
          </w:p>
        </w:tc>
      </w:tr>
      <w:tr w:rsidR="00E77922" w:rsidRPr="00665A5C" w14:paraId="7F9CBD3B" w14:textId="77777777" w:rsidTr="00E77922">
        <w:tc>
          <w:tcPr>
            <w:tcW w:w="2344" w:type="pct"/>
            <w:tcBorders>
              <w:top w:val="dotted" w:sz="4" w:space="0" w:color="auto"/>
              <w:bottom w:val="dotted" w:sz="4" w:space="0" w:color="auto"/>
            </w:tcBorders>
            <w:shd w:val="clear" w:color="auto" w:fill="auto"/>
            <w:vAlign w:val="center"/>
          </w:tcPr>
          <w:p w14:paraId="3E97A1CF" w14:textId="77777777" w:rsidR="00E77922" w:rsidRPr="0033565C" w:rsidRDefault="00E77922" w:rsidP="00E77922">
            <w:pPr>
              <w:rPr>
                <w:rFonts w:ascii="Arial" w:hAnsi="Arial" w:cs="Arial"/>
                <w:sz w:val="20"/>
                <w:szCs w:val="20"/>
              </w:rPr>
            </w:pPr>
            <w:r w:rsidRPr="0033565C">
              <w:rPr>
                <w:rFonts w:ascii="Arial" w:hAnsi="Arial" w:cs="Arial"/>
                <w:sz w:val="20"/>
                <w:szCs w:val="20"/>
              </w:rPr>
              <w:t>Drawings and engineering completed</w:t>
            </w:r>
          </w:p>
        </w:tc>
        <w:tc>
          <w:tcPr>
            <w:tcW w:w="1328" w:type="pct"/>
            <w:tcBorders>
              <w:top w:val="dotted" w:sz="4" w:space="0" w:color="auto"/>
              <w:bottom w:val="dotted" w:sz="4" w:space="0" w:color="auto"/>
            </w:tcBorders>
            <w:shd w:val="clear" w:color="auto" w:fill="FFF2CC" w:themeFill="accent4" w:themeFillTint="33"/>
            <w:vAlign w:val="center"/>
          </w:tcPr>
          <w:p w14:paraId="5A2750B9" w14:textId="65FDC24C" w:rsidR="00E77922" w:rsidRPr="0033565C" w:rsidRDefault="00E77922" w:rsidP="00E77922">
            <w:pPr>
              <w:rPr>
                <w:rFonts w:ascii="Arial" w:hAnsi="Arial" w:cs="Arial"/>
                <w:sz w:val="20"/>
                <w:szCs w:val="20"/>
              </w:rPr>
            </w:pPr>
            <w:permStart w:id="795552090" w:edGrp="everyone"/>
            <w:r>
              <w:rPr>
                <w:rFonts w:ascii="Arial" w:hAnsi="Arial" w:cs="Arial"/>
                <w:sz w:val="20"/>
                <w:szCs w:val="20"/>
              </w:rPr>
              <w:t xml:space="preserve">                                              </w:t>
            </w:r>
            <w:permEnd w:id="795552090"/>
          </w:p>
        </w:tc>
        <w:tc>
          <w:tcPr>
            <w:tcW w:w="1328" w:type="pct"/>
            <w:tcBorders>
              <w:top w:val="dotted" w:sz="4" w:space="0" w:color="auto"/>
              <w:bottom w:val="dotted" w:sz="4" w:space="0" w:color="auto"/>
            </w:tcBorders>
            <w:shd w:val="clear" w:color="auto" w:fill="FFF2CC" w:themeFill="accent4" w:themeFillTint="33"/>
            <w:vAlign w:val="center"/>
          </w:tcPr>
          <w:p w14:paraId="3150B0D6" w14:textId="772FB178" w:rsidR="00E77922" w:rsidRPr="0033565C" w:rsidRDefault="00E77922" w:rsidP="00E77922">
            <w:pPr>
              <w:rPr>
                <w:rFonts w:ascii="Arial" w:hAnsi="Arial" w:cs="Arial"/>
                <w:sz w:val="20"/>
                <w:szCs w:val="20"/>
              </w:rPr>
            </w:pPr>
            <w:permStart w:id="957633299" w:edGrp="everyone"/>
            <w:r>
              <w:rPr>
                <w:rFonts w:ascii="Arial" w:hAnsi="Arial" w:cs="Arial"/>
                <w:sz w:val="20"/>
                <w:szCs w:val="20"/>
              </w:rPr>
              <w:t xml:space="preserve">                                              </w:t>
            </w:r>
            <w:permEnd w:id="957633299"/>
          </w:p>
        </w:tc>
      </w:tr>
      <w:tr w:rsidR="00E77922" w:rsidRPr="00665A5C" w14:paraId="12AE37CB" w14:textId="77777777" w:rsidTr="00E77922">
        <w:tc>
          <w:tcPr>
            <w:tcW w:w="2344" w:type="pct"/>
            <w:tcBorders>
              <w:top w:val="dotted" w:sz="4" w:space="0" w:color="auto"/>
              <w:bottom w:val="dotted" w:sz="4" w:space="0" w:color="auto"/>
            </w:tcBorders>
            <w:shd w:val="clear" w:color="auto" w:fill="auto"/>
            <w:vAlign w:val="center"/>
          </w:tcPr>
          <w:p w14:paraId="3B14892E" w14:textId="77777777" w:rsidR="00E77922" w:rsidRPr="0033565C" w:rsidRDefault="00E77922" w:rsidP="00E77922">
            <w:pPr>
              <w:rPr>
                <w:rFonts w:ascii="Arial" w:hAnsi="Arial" w:cs="Arial"/>
                <w:sz w:val="20"/>
                <w:szCs w:val="20"/>
              </w:rPr>
            </w:pPr>
            <w:r w:rsidRPr="0033565C">
              <w:rPr>
                <w:rFonts w:ascii="Arial" w:hAnsi="Arial" w:cs="Arial"/>
                <w:sz w:val="20"/>
                <w:szCs w:val="20"/>
              </w:rPr>
              <w:t>Permits received</w:t>
            </w:r>
          </w:p>
        </w:tc>
        <w:tc>
          <w:tcPr>
            <w:tcW w:w="1328" w:type="pct"/>
            <w:tcBorders>
              <w:top w:val="dotted" w:sz="4" w:space="0" w:color="auto"/>
              <w:bottom w:val="dotted" w:sz="4" w:space="0" w:color="auto"/>
            </w:tcBorders>
            <w:shd w:val="clear" w:color="auto" w:fill="FFF2CC" w:themeFill="accent4" w:themeFillTint="33"/>
            <w:vAlign w:val="center"/>
          </w:tcPr>
          <w:p w14:paraId="1DDF7039" w14:textId="0DA7B2D4" w:rsidR="00E77922" w:rsidRPr="0033565C" w:rsidRDefault="00E77922" w:rsidP="00E77922">
            <w:pPr>
              <w:rPr>
                <w:rFonts w:ascii="Arial" w:hAnsi="Arial" w:cs="Arial"/>
                <w:sz w:val="20"/>
                <w:szCs w:val="20"/>
              </w:rPr>
            </w:pPr>
            <w:permStart w:id="418924305" w:edGrp="everyone"/>
            <w:r>
              <w:rPr>
                <w:rFonts w:ascii="Arial" w:hAnsi="Arial" w:cs="Arial"/>
                <w:sz w:val="20"/>
                <w:szCs w:val="20"/>
              </w:rPr>
              <w:t xml:space="preserve">                                              </w:t>
            </w:r>
            <w:permEnd w:id="418924305"/>
          </w:p>
        </w:tc>
        <w:tc>
          <w:tcPr>
            <w:tcW w:w="1328" w:type="pct"/>
            <w:tcBorders>
              <w:top w:val="dotted" w:sz="4" w:space="0" w:color="auto"/>
              <w:bottom w:val="dotted" w:sz="4" w:space="0" w:color="auto"/>
            </w:tcBorders>
            <w:shd w:val="clear" w:color="auto" w:fill="FFF2CC" w:themeFill="accent4" w:themeFillTint="33"/>
            <w:vAlign w:val="center"/>
          </w:tcPr>
          <w:p w14:paraId="1FE0EB43" w14:textId="3FDDB5D7" w:rsidR="00E77922" w:rsidRPr="0033565C" w:rsidRDefault="00E77922" w:rsidP="00E77922">
            <w:pPr>
              <w:rPr>
                <w:rFonts w:ascii="Arial" w:hAnsi="Arial" w:cs="Arial"/>
                <w:sz w:val="20"/>
                <w:szCs w:val="20"/>
              </w:rPr>
            </w:pPr>
            <w:permStart w:id="1823241603" w:edGrp="everyone"/>
            <w:r>
              <w:rPr>
                <w:rFonts w:ascii="Arial" w:hAnsi="Arial" w:cs="Arial"/>
                <w:sz w:val="20"/>
                <w:szCs w:val="20"/>
              </w:rPr>
              <w:t xml:space="preserve">                                              </w:t>
            </w:r>
            <w:permEnd w:id="1823241603"/>
          </w:p>
        </w:tc>
      </w:tr>
      <w:tr w:rsidR="00E77922" w:rsidRPr="00665A5C" w14:paraId="5AE0C92A" w14:textId="77777777" w:rsidTr="00E77922">
        <w:tc>
          <w:tcPr>
            <w:tcW w:w="2344" w:type="pct"/>
            <w:tcBorders>
              <w:top w:val="dotted" w:sz="4" w:space="0" w:color="auto"/>
              <w:bottom w:val="dotted" w:sz="4" w:space="0" w:color="auto"/>
            </w:tcBorders>
            <w:shd w:val="clear" w:color="auto" w:fill="auto"/>
            <w:vAlign w:val="center"/>
          </w:tcPr>
          <w:p w14:paraId="409F210A" w14:textId="77777777" w:rsidR="00E77922" w:rsidRPr="0033565C" w:rsidRDefault="00E77922" w:rsidP="00E77922">
            <w:pPr>
              <w:rPr>
                <w:rFonts w:ascii="Arial" w:hAnsi="Arial" w:cs="Arial"/>
                <w:sz w:val="20"/>
                <w:szCs w:val="20"/>
              </w:rPr>
            </w:pPr>
            <w:r w:rsidRPr="0033565C">
              <w:rPr>
                <w:rFonts w:ascii="Arial" w:hAnsi="Arial" w:cs="Arial"/>
                <w:sz w:val="20"/>
                <w:szCs w:val="20"/>
              </w:rPr>
              <w:t>Equipment delivered</w:t>
            </w:r>
          </w:p>
        </w:tc>
        <w:tc>
          <w:tcPr>
            <w:tcW w:w="1328" w:type="pct"/>
            <w:tcBorders>
              <w:top w:val="dotted" w:sz="4" w:space="0" w:color="auto"/>
              <w:bottom w:val="dotted" w:sz="4" w:space="0" w:color="auto"/>
            </w:tcBorders>
            <w:shd w:val="clear" w:color="auto" w:fill="FFF2CC" w:themeFill="accent4" w:themeFillTint="33"/>
            <w:vAlign w:val="center"/>
          </w:tcPr>
          <w:p w14:paraId="33C3629C" w14:textId="4D76F008" w:rsidR="00E77922" w:rsidRPr="0033565C" w:rsidRDefault="00E77922" w:rsidP="00E77922">
            <w:pPr>
              <w:rPr>
                <w:rFonts w:ascii="Arial" w:hAnsi="Arial" w:cs="Arial"/>
                <w:sz w:val="20"/>
                <w:szCs w:val="20"/>
              </w:rPr>
            </w:pPr>
            <w:permStart w:id="1540516793" w:edGrp="everyone"/>
            <w:r>
              <w:rPr>
                <w:rFonts w:ascii="Arial" w:hAnsi="Arial" w:cs="Arial"/>
                <w:sz w:val="20"/>
                <w:szCs w:val="20"/>
              </w:rPr>
              <w:t xml:space="preserve">                                              </w:t>
            </w:r>
            <w:permEnd w:id="1540516793"/>
          </w:p>
        </w:tc>
        <w:tc>
          <w:tcPr>
            <w:tcW w:w="1328" w:type="pct"/>
            <w:tcBorders>
              <w:top w:val="dotted" w:sz="4" w:space="0" w:color="auto"/>
              <w:bottom w:val="dotted" w:sz="4" w:space="0" w:color="auto"/>
            </w:tcBorders>
            <w:shd w:val="clear" w:color="auto" w:fill="FFF2CC" w:themeFill="accent4" w:themeFillTint="33"/>
            <w:vAlign w:val="center"/>
          </w:tcPr>
          <w:p w14:paraId="69AADCAD" w14:textId="1CEC39B3" w:rsidR="00E77922" w:rsidRPr="0033565C" w:rsidRDefault="00E77922" w:rsidP="00E77922">
            <w:pPr>
              <w:rPr>
                <w:rFonts w:ascii="Arial" w:hAnsi="Arial" w:cs="Arial"/>
                <w:sz w:val="20"/>
                <w:szCs w:val="20"/>
              </w:rPr>
            </w:pPr>
            <w:permStart w:id="913073890" w:edGrp="everyone"/>
            <w:r>
              <w:rPr>
                <w:rFonts w:ascii="Arial" w:hAnsi="Arial" w:cs="Arial"/>
                <w:sz w:val="20"/>
                <w:szCs w:val="20"/>
              </w:rPr>
              <w:t xml:space="preserve">                                              </w:t>
            </w:r>
            <w:permEnd w:id="913073890"/>
          </w:p>
        </w:tc>
      </w:tr>
      <w:tr w:rsidR="00E77922" w:rsidRPr="00665A5C" w14:paraId="2C2A42F5" w14:textId="77777777" w:rsidTr="00E77922">
        <w:tc>
          <w:tcPr>
            <w:tcW w:w="2344" w:type="pct"/>
            <w:tcBorders>
              <w:top w:val="dotted" w:sz="4" w:space="0" w:color="auto"/>
              <w:bottom w:val="dotted" w:sz="4" w:space="0" w:color="auto"/>
            </w:tcBorders>
            <w:shd w:val="clear" w:color="auto" w:fill="auto"/>
            <w:vAlign w:val="center"/>
          </w:tcPr>
          <w:p w14:paraId="7C9234CF" w14:textId="77777777" w:rsidR="00E77922" w:rsidRPr="0033565C" w:rsidRDefault="00E77922" w:rsidP="00E77922">
            <w:pPr>
              <w:rPr>
                <w:rFonts w:ascii="Arial" w:hAnsi="Arial" w:cs="Arial"/>
                <w:sz w:val="20"/>
                <w:szCs w:val="20"/>
              </w:rPr>
            </w:pPr>
            <w:r w:rsidRPr="0033565C">
              <w:rPr>
                <w:rFonts w:ascii="Arial" w:hAnsi="Arial" w:cs="Arial"/>
                <w:sz w:val="20"/>
                <w:szCs w:val="20"/>
              </w:rPr>
              <w:t>Construction begins</w:t>
            </w:r>
          </w:p>
        </w:tc>
        <w:tc>
          <w:tcPr>
            <w:tcW w:w="1328" w:type="pct"/>
            <w:tcBorders>
              <w:top w:val="dotted" w:sz="4" w:space="0" w:color="auto"/>
              <w:bottom w:val="dotted" w:sz="4" w:space="0" w:color="auto"/>
            </w:tcBorders>
            <w:shd w:val="clear" w:color="auto" w:fill="FFF2CC" w:themeFill="accent4" w:themeFillTint="33"/>
            <w:vAlign w:val="center"/>
          </w:tcPr>
          <w:p w14:paraId="1000E043" w14:textId="32F46AA2" w:rsidR="00E77922" w:rsidRPr="0033565C" w:rsidRDefault="00E77922" w:rsidP="00E77922">
            <w:pPr>
              <w:rPr>
                <w:rFonts w:ascii="Arial" w:hAnsi="Arial" w:cs="Arial"/>
                <w:sz w:val="20"/>
                <w:szCs w:val="20"/>
              </w:rPr>
            </w:pPr>
            <w:permStart w:id="2025401633" w:edGrp="everyone"/>
            <w:r>
              <w:rPr>
                <w:rFonts w:ascii="Arial" w:hAnsi="Arial" w:cs="Arial"/>
                <w:sz w:val="20"/>
                <w:szCs w:val="20"/>
              </w:rPr>
              <w:t xml:space="preserve">                                              </w:t>
            </w:r>
            <w:permEnd w:id="2025401633"/>
          </w:p>
        </w:tc>
        <w:tc>
          <w:tcPr>
            <w:tcW w:w="1328" w:type="pct"/>
            <w:tcBorders>
              <w:top w:val="dotted" w:sz="4" w:space="0" w:color="auto"/>
              <w:bottom w:val="dotted" w:sz="4" w:space="0" w:color="auto"/>
            </w:tcBorders>
            <w:shd w:val="clear" w:color="auto" w:fill="FFF2CC" w:themeFill="accent4" w:themeFillTint="33"/>
            <w:vAlign w:val="center"/>
          </w:tcPr>
          <w:p w14:paraId="0CA835F2" w14:textId="47768BC9" w:rsidR="00E77922" w:rsidRPr="0033565C" w:rsidRDefault="00E77922" w:rsidP="00E77922">
            <w:pPr>
              <w:rPr>
                <w:rFonts w:ascii="Arial" w:hAnsi="Arial" w:cs="Arial"/>
                <w:sz w:val="20"/>
                <w:szCs w:val="20"/>
              </w:rPr>
            </w:pPr>
            <w:permStart w:id="81618346" w:edGrp="everyone"/>
            <w:r>
              <w:rPr>
                <w:rFonts w:ascii="Arial" w:hAnsi="Arial" w:cs="Arial"/>
                <w:sz w:val="20"/>
                <w:szCs w:val="20"/>
              </w:rPr>
              <w:t xml:space="preserve">                                              </w:t>
            </w:r>
            <w:permEnd w:id="81618346"/>
          </w:p>
        </w:tc>
      </w:tr>
      <w:tr w:rsidR="00E77922" w:rsidRPr="00665A5C" w14:paraId="7098F32E" w14:textId="77777777" w:rsidTr="00E77922">
        <w:tc>
          <w:tcPr>
            <w:tcW w:w="2344" w:type="pct"/>
            <w:tcBorders>
              <w:top w:val="dotted" w:sz="4" w:space="0" w:color="auto"/>
              <w:bottom w:val="dotted" w:sz="4" w:space="0" w:color="auto"/>
            </w:tcBorders>
            <w:shd w:val="clear" w:color="auto" w:fill="auto"/>
            <w:vAlign w:val="center"/>
          </w:tcPr>
          <w:p w14:paraId="6C5773C3" w14:textId="77777777" w:rsidR="00E77922" w:rsidRPr="0033565C" w:rsidRDefault="00E77922" w:rsidP="00E77922">
            <w:pPr>
              <w:rPr>
                <w:rFonts w:ascii="Arial" w:hAnsi="Arial" w:cs="Arial"/>
                <w:sz w:val="20"/>
                <w:szCs w:val="20"/>
              </w:rPr>
            </w:pPr>
            <w:r w:rsidRPr="0033565C">
              <w:rPr>
                <w:rFonts w:ascii="Arial" w:hAnsi="Arial" w:cs="Arial"/>
                <w:sz w:val="20"/>
                <w:szCs w:val="20"/>
              </w:rPr>
              <w:t>Construction completed</w:t>
            </w:r>
          </w:p>
        </w:tc>
        <w:tc>
          <w:tcPr>
            <w:tcW w:w="1328" w:type="pct"/>
            <w:tcBorders>
              <w:top w:val="dotted" w:sz="4" w:space="0" w:color="auto"/>
              <w:bottom w:val="dotted" w:sz="4" w:space="0" w:color="auto"/>
            </w:tcBorders>
            <w:shd w:val="clear" w:color="auto" w:fill="FFF2CC" w:themeFill="accent4" w:themeFillTint="33"/>
            <w:vAlign w:val="center"/>
          </w:tcPr>
          <w:p w14:paraId="7200F9F8" w14:textId="03D3B6AE" w:rsidR="00E77922" w:rsidRPr="0033565C" w:rsidRDefault="00E77922" w:rsidP="00E77922">
            <w:pPr>
              <w:rPr>
                <w:rFonts w:ascii="Arial" w:hAnsi="Arial" w:cs="Arial"/>
                <w:sz w:val="20"/>
                <w:szCs w:val="20"/>
              </w:rPr>
            </w:pPr>
            <w:permStart w:id="790587366" w:edGrp="everyone"/>
            <w:r>
              <w:rPr>
                <w:rFonts w:ascii="Arial" w:hAnsi="Arial" w:cs="Arial"/>
                <w:sz w:val="20"/>
                <w:szCs w:val="20"/>
              </w:rPr>
              <w:t xml:space="preserve">                                              </w:t>
            </w:r>
            <w:permEnd w:id="790587366"/>
          </w:p>
        </w:tc>
        <w:tc>
          <w:tcPr>
            <w:tcW w:w="1328" w:type="pct"/>
            <w:tcBorders>
              <w:top w:val="dotted" w:sz="4" w:space="0" w:color="auto"/>
              <w:bottom w:val="dotted" w:sz="4" w:space="0" w:color="auto"/>
            </w:tcBorders>
            <w:shd w:val="clear" w:color="auto" w:fill="FFF2CC" w:themeFill="accent4" w:themeFillTint="33"/>
            <w:vAlign w:val="center"/>
          </w:tcPr>
          <w:p w14:paraId="2A82A24B" w14:textId="5724C797" w:rsidR="00E77922" w:rsidRPr="0033565C" w:rsidRDefault="00E77922" w:rsidP="00E77922">
            <w:pPr>
              <w:rPr>
                <w:rFonts w:ascii="Arial" w:hAnsi="Arial" w:cs="Arial"/>
                <w:sz w:val="20"/>
                <w:szCs w:val="20"/>
              </w:rPr>
            </w:pPr>
            <w:permStart w:id="1364749331" w:edGrp="everyone"/>
            <w:r>
              <w:rPr>
                <w:rFonts w:ascii="Arial" w:hAnsi="Arial" w:cs="Arial"/>
                <w:sz w:val="20"/>
                <w:szCs w:val="20"/>
              </w:rPr>
              <w:t xml:space="preserve">                                              </w:t>
            </w:r>
            <w:permEnd w:id="1364749331"/>
          </w:p>
        </w:tc>
      </w:tr>
      <w:tr w:rsidR="00E77922" w:rsidRPr="00665A5C" w14:paraId="6A155DC5" w14:textId="77777777" w:rsidTr="00E77922">
        <w:tc>
          <w:tcPr>
            <w:tcW w:w="2344" w:type="pct"/>
            <w:tcBorders>
              <w:top w:val="dotted" w:sz="4" w:space="0" w:color="auto"/>
              <w:bottom w:val="dotted" w:sz="4" w:space="0" w:color="auto"/>
            </w:tcBorders>
            <w:shd w:val="clear" w:color="auto" w:fill="auto"/>
            <w:vAlign w:val="center"/>
          </w:tcPr>
          <w:p w14:paraId="36B6270B" w14:textId="77777777" w:rsidR="00E77922" w:rsidRPr="0033565C" w:rsidRDefault="00E77922" w:rsidP="00E77922">
            <w:pPr>
              <w:rPr>
                <w:rFonts w:ascii="Arial" w:hAnsi="Arial" w:cs="Arial"/>
                <w:sz w:val="20"/>
                <w:szCs w:val="20"/>
              </w:rPr>
            </w:pPr>
            <w:r w:rsidRPr="0033565C">
              <w:rPr>
                <w:rFonts w:ascii="Arial" w:hAnsi="Arial" w:cs="Arial"/>
                <w:sz w:val="20"/>
                <w:szCs w:val="20"/>
              </w:rPr>
              <w:t>Inspections and interconnection completed</w:t>
            </w:r>
          </w:p>
        </w:tc>
        <w:tc>
          <w:tcPr>
            <w:tcW w:w="1328" w:type="pct"/>
            <w:tcBorders>
              <w:top w:val="dotted" w:sz="4" w:space="0" w:color="auto"/>
              <w:bottom w:val="dotted" w:sz="4" w:space="0" w:color="auto"/>
            </w:tcBorders>
            <w:shd w:val="clear" w:color="auto" w:fill="FFF2CC" w:themeFill="accent4" w:themeFillTint="33"/>
            <w:vAlign w:val="center"/>
          </w:tcPr>
          <w:p w14:paraId="0504AA3D" w14:textId="4EA274B1" w:rsidR="00E77922" w:rsidRPr="0033565C" w:rsidRDefault="00E77922" w:rsidP="00E77922">
            <w:pPr>
              <w:rPr>
                <w:rFonts w:ascii="Arial" w:hAnsi="Arial" w:cs="Arial"/>
                <w:sz w:val="20"/>
                <w:szCs w:val="20"/>
              </w:rPr>
            </w:pPr>
            <w:permStart w:id="1796746488" w:edGrp="everyone"/>
            <w:r>
              <w:rPr>
                <w:rFonts w:ascii="Arial" w:hAnsi="Arial" w:cs="Arial"/>
                <w:sz w:val="20"/>
                <w:szCs w:val="20"/>
              </w:rPr>
              <w:t xml:space="preserve">                                              </w:t>
            </w:r>
            <w:permEnd w:id="1796746488"/>
          </w:p>
        </w:tc>
        <w:tc>
          <w:tcPr>
            <w:tcW w:w="1328" w:type="pct"/>
            <w:tcBorders>
              <w:top w:val="dotted" w:sz="4" w:space="0" w:color="auto"/>
              <w:bottom w:val="dotted" w:sz="4" w:space="0" w:color="auto"/>
            </w:tcBorders>
            <w:shd w:val="clear" w:color="auto" w:fill="FFF2CC" w:themeFill="accent4" w:themeFillTint="33"/>
            <w:vAlign w:val="center"/>
          </w:tcPr>
          <w:p w14:paraId="1F03A673" w14:textId="264AF3B6" w:rsidR="00E77922" w:rsidRPr="0033565C" w:rsidRDefault="00E77922" w:rsidP="00E77922">
            <w:pPr>
              <w:rPr>
                <w:rFonts w:ascii="Arial" w:hAnsi="Arial" w:cs="Arial"/>
                <w:sz w:val="20"/>
                <w:szCs w:val="20"/>
              </w:rPr>
            </w:pPr>
            <w:permStart w:id="201607523" w:edGrp="everyone"/>
            <w:r>
              <w:rPr>
                <w:rFonts w:ascii="Arial" w:hAnsi="Arial" w:cs="Arial"/>
                <w:sz w:val="20"/>
                <w:szCs w:val="20"/>
              </w:rPr>
              <w:t xml:space="preserve">                                              </w:t>
            </w:r>
            <w:permEnd w:id="201607523"/>
          </w:p>
        </w:tc>
      </w:tr>
      <w:tr w:rsidR="00E77922" w:rsidRPr="00665A5C" w14:paraId="649D95E8" w14:textId="77777777" w:rsidTr="00E77922">
        <w:tc>
          <w:tcPr>
            <w:tcW w:w="2344" w:type="pct"/>
            <w:tcBorders>
              <w:top w:val="dotted" w:sz="4" w:space="0" w:color="auto"/>
              <w:bottom w:val="dotted" w:sz="4" w:space="0" w:color="auto"/>
            </w:tcBorders>
            <w:shd w:val="clear" w:color="auto" w:fill="auto"/>
            <w:vAlign w:val="center"/>
          </w:tcPr>
          <w:p w14:paraId="50BB4028" w14:textId="3EDE9507" w:rsidR="00E77922" w:rsidRPr="0033565C" w:rsidRDefault="00E77922" w:rsidP="00E77922">
            <w:pPr>
              <w:rPr>
                <w:rFonts w:ascii="Arial" w:hAnsi="Arial" w:cs="Arial"/>
                <w:sz w:val="20"/>
                <w:szCs w:val="20"/>
              </w:rPr>
            </w:pPr>
            <w:r w:rsidRPr="0033565C">
              <w:rPr>
                <w:rFonts w:ascii="Arial" w:hAnsi="Arial" w:cs="Arial"/>
                <w:sz w:val="20"/>
                <w:szCs w:val="20"/>
              </w:rPr>
              <w:t xml:space="preserve">Commissioning </w:t>
            </w:r>
          </w:p>
        </w:tc>
        <w:tc>
          <w:tcPr>
            <w:tcW w:w="1328" w:type="pct"/>
            <w:tcBorders>
              <w:top w:val="dotted" w:sz="4" w:space="0" w:color="auto"/>
              <w:bottom w:val="dotted" w:sz="4" w:space="0" w:color="auto"/>
            </w:tcBorders>
            <w:shd w:val="clear" w:color="auto" w:fill="FFF2CC" w:themeFill="accent4" w:themeFillTint="33"/>
            <w:vAlign w:val="center"/>
          </w:tcPr>
          <w:p w14:paraId="3A992675" w14:textId="54E51BEC" w:rsidR="00E77922" w:rsidRPr="0033565C" w:rsidRDefault="00E77922" w:rsidP="00E77922">
            <w:pPr>
              <w:rPr>
                <w:rFonts w:ascii="Arial" w:hAnsi="Arial" w:cs="Arial"/>
                <w:sz w:val="20"/>
                <w:szCs w:val="20"/>
              </w:rPr>
            </w:pPr>
            <w:permStart w:id="916264795" w:edGrp="everyone"/>
            <w:r>
              <w:rPr>
                <w:rFonts w:ascii="Arial" w:hAnsi="Arial" w:cs="Arial"/>
                <w:sz w:val="20"/>
                <w:szCs w:val="20"/>
              </w:rPr>
              <w:t xml:space="preserve">                                              </w:t>
            </w:r>
            <w:permEnd w:id="916264795"/>
          </w:p>
        </w:tc>
        <w:tc>
          <w:tcPr>
            <w:tcW w:w="1328" w:type="pct"/>
            <w:tcBorders>
              <w:top w:val="dotted" w:sz="4" w:space="0" w:color="auto"/>
              <w:bottom w:val="dotted" w:sz="4" w:space="0" w:color="auto"/>
            </w:tcBorders>
            <w:shd w:val="clear" w:color="auto" w:fill="FFF2CC" w:themeFill="accent4" w:themeFillTint="33"/>
            <w:vAlign w:val="center"/>
          </w:tcPr>
          <w:p w14:paraId="20652DDF" w14:textId="5297432A" w:rsidR="00E77922" w:rsidRPr="0033565C" w:rsidRDefault="00E77922" w:rsidP="00E77922">
            <w:pPr>
              <w:rPr>
                <w:rFonts w:ascii="Arial" w:hAnsi="Arial" w:cs="Arial"/>
                <w:sz w:val="20"/>
                <w:szCs w:val="20"/>
              </w:rPr>
            </w:pPr>
            <w:permStart w:id="377058412" w:edGrp="everyone"/>
            <w:r>
              <w:rPr>
                <w:rFonts w:ascii="Arial" w:hAnsi="Arial" w:cs="Arial"/>
                <w:sz w:val="20"/>
                <w:szCs w:val="20"/>
              </w:rPr>
              <w:t xml:space="preserve">                                              </w:t>
            </w:r>
            <w:permEnd w:id="377058412"/>
          </w:p>
        </w:tc>
      </w:tr>
      <w:tr w:rsidR="00E77922" w:rsidRPr="00665A5C" w14:paraId="092BB691" w14:textId="77777777" w:rsidTr="00E77922">
        <w:tc>
          <w:tcPr>
            <w:tcW w:w="2344" w:type="pct"/>
            <w:tcBorders>
              <w:top w:val="dotted" w:sz="4" w:space="0" w:color="auto"/>
              <w:bottom w:val="dotted" w:sz="4" w:space="0" w:color="auto"/>
            </w:tcBorders>
            <w:shd w:val="clear" w:color="auto" w:fill="auto"/>
            <w:vAlign w:val="center"/>
          </w:tcPr>
          <w:p w14:paraId="0C8CD394" w14:textId="174986A6" w:rsidR="00E77922" w:rsidRPr="0033565C" w:rsidRDefault="00E77922" w:rsidP="00E77922">
            <w:pPr>
              <w:rPr>
                <w:rFonts w:ascii="Arial" w:hAnsi="Arial" w:cs="Arial"/>
                <w:sz w:val="20"/>
                <w:szCs w:val="20"/>
              </w:rPr>
            </w:pPr>
            <w:r w:rsidRPr="0033565C">
              <w:rPr>
                <w:rFonts w:ascii="Arial" w:hAnsi="Arial" w:cs="Arial"/>
                <w:sz w:val="20"/>
                <w:szCs w:val="20"/>
              </w:rPr>
              <w:t>Final 50% of award provided</w:t>
            </w:r>
          </w:p>
        </w:tc>
        <w:tc>
          <w:tcPr>
            <w:tcW w:w="1328" w:type="pct"/>
            <w:tcBorders>
              <w:top w:val="dotted" w:sz="4" w:space="0" w:color="auto"/>
              <w:bottom w:val="dotted" w:sz="4" w:space="0" w:color="auto"/>
            </w:tcBorders>
            <w:shd w:val="clear" w:color="auto" w:fill="auto"/>
            <w:vAlign w:val="center"/>
          </w:tcPr>
          <w:p w14:paraId="119D96A1" w14:textId="59EBBCF3" w:rsidR="00E77922" w:rsidRPr="0033565C" w:rsidRDefault="00E77922" w:rsidP="00E77922">
            <w:pPr>
              <w:rPr>
                <w:rFonts w:ascii="Arial" w:hAnsi="Arial" w:cs="Arial"/>
                <w:sz w:val="20"/>
                <w:szCs w:val="20"/>
              </w:rPr>
            </w:pPr>
            <w:r w:rsidRPr="0033565C">
              <w:rPr>
                <w:rFonts w:ascii="Arial" w:hAnsi="Arial" w:cs="Arial"/>
                <w:sz w:val="20"/>
                <w:szCs w:val="20"/>
              </w:rPr>
              <w:t xml:space="preserve">After system commissioning </w:t>
            </w:r>
          </w:p>
        </w:tc>
        <w:tc>
          <w:tcPr>
            <w:tcW w:w="1328" w:type="pct"/>
            <w:tcBorders>
              <w:top w:val="dotted" w:sz="4" w:space="0" w:color="auto"/>
              <w:bottom w:val="dotted" w:sz="4" w:space="0" w:color="auto"/>
            </w:tcBorders>
            <w:shd w:val="clear" w:color="auto" w:fill="auto"/>
            <w:vAlign w:val="center"/>
          </w:tcPr>
          <w:p w14:paraId="65A86B5D" w14:textId="71DE2DB1" w:rsidR="00E77922" w:rsidRPr="0033565C" w:rsidRDefault="00E77922" w:rsidP="00E77922">
            <w:pPr>
              <w:rPr>
                <w:rFonts w:ascii="Arial" w:hAnsi="Arial" w:cs="Arial"/>
                <w:sz w:val="20"/>
                <w:szCs w:val="20"/>
              </w:rPr>
            </w:pPr>
          </w:p>
        </w:tc>
      </w:tr>
      <w:tr w:rsidR="00FC4D69" w:rsidRPr="00665A5C" w14:paraId="236251D4" w14:textId="77777777" w:rsidTr="00E77922">
        <w:tc>
          <w:tcPr>
            <w:tcW w:w="2344" w:type="pct"/>
            <w:tcBorders>
              <w:top w:val="dotted" w:sz="4" w:space="0" w:color="auto"/>
              <w:bottom w:val="dotted" w:sz="4" w:space="0" w:color="auto"/>
            </w:tcBorders>
            <w:shd w:val="clear" w:color="auto" w:fill="auto"/>
            <w:vAlign w:val="center"/>
          </w:tcPr>
          <w:p w14:paraId="563521B6" w14:textId="73779C65" w:rsidR="00FC4D69" w:rsidRPr="0033565C" w:rsidRDefault="00FC4D69" w:rsidP="00FC4D69">
            <w:pPr>
              <w:rPr>
                <w:rFonts w:ascii="Arial" w:hAnsi="Arial" w:cs="Arial"/>
                <w:sz w:val="20"/>
                <w:szCs w:val="20"/>
              </w:rPr>
            </w:pPr>
            <w:r w:rsidRPr="0033565C">
              <w:rPr>
                <w:rFonts w:ascii="Arial" w:hAnsi="Arial" w:cs="Arial"/>
                <w:sz w:val="20"/>
                <w:szCs w:val="20"/>
              </w:rPr>
              <w:t>Year-one report</w:t>
            </w:r>
          </w:p>
        </w:tc>
        <w:tc>
          <w:tcPr>
            <w:tcW w:w="1328" w:type="pct"/>
            <w:tcBorders>
              <w:top w:val="dotted" w:sz="4" w:space="0" w:color="auto"/>
              <w:bottom w:val="dotted" w:sz="4" w:space="0" w:color="auto"/>
            </w:tcBorders>
            <w:shd w:val="clear" w:color="auto" w:fill="FFF2CC" w:themeFill="accent4" w:themeFillTint="33"/>
            <w:vAlign w:val="center"/>
          </w:tcPr>
          <w:p w14:paraId="4F5B1503" w14:textId="0752811A" w:rsidR="00FC4D69" w:rsidRPr="0033565C" w:rsidRDefault="00FC4D69" w:rsidP="00FC4D69">
            <w:pPr>
              <w:rPr>
                <w:rFonts w:ascii="Arial" w:hAnsi="Arial" w:cs="Arial"/>
                <w:sz w:val="20"/>
                <w:szCs w:val="20"/>
              </w:rPr>
            </w:pPr>
            <w:permStart w:id="1595504103" w:edGrp="everyone"/>
            <w:r>
              <w:rPr>
                <w:rFonts w:ascii="Arial" w:hAnsi="Arial" w:cs="Arial"/>
                <w:sz w:val="20"/>
                <w:szCs w:val="20"/>
              </w:rPr>
              <w:t xml:space="preserve">                                              </w:t>
            </w:r>
            <w:permEnd w:id="1595504103"/>
          </w:p>
        </w:tc>
        <w:tc>
          <w:tcPr>
            <w:tcW w:w="1328" w:type="pct"/>
            <w:tcBorders>
              <w:top w:val="dotted" w:sz="4" w:space="0" w:color="auto"/>
              <w:bottom w:val="dotted" w:sz="4" w:space="0" w:color="auto"/>
            </w:tcBorders>
            <w:shd w:val="clear" w:color="auto" w:fill="FFFFFF" w:themeFill="background1"/>
            <w:vAlign w:val="center"/>
          </w:tcPr>
          <w:p w14:paraId="74420262" w14:textId="03C492AD" w:rsidR="00FC4D69" w:rsidRPr="0033565C" w:rsidRDefault="00FC4D69" w:rsidP="00FC4D69">
            <w:pPr>
              <w:rPr>
                <w:rFonts w:ascii="Arial" w:hAnsi="Arial" w:cs="Arial"/>
                <w:sz w:val="20"/>
                <w:szCs w:val="20"/>
              </w:rPr>
            </w:pPr>
            <w:r w:rsidRPr="0033565C">
              <w:rPr>
                <w:rFonts w:ascii="Arial" w:hAnsi="Arial" w:cs="Arial"/>
                <w:sz w:val="20"/>
                <w:szCs w:val="20"/>
              </w:rPr>
              <w:t>One year after project completion, grantee will report on how the savings they received from the solar array were used to directly benefit historically marginalized communities</w:t>
            </w:r>
          </w:p>
        </w:tc>
      </w:tr>
      <w:tr w:rsidR="00FC4D69" w:rsidRPr="00665A5C" w14:paraId="53230229" w14:textId="77777777" w:rsidTr="00E77922">
        <w:tc>
          <w:tcPr>
            <w:tcW w:w="5000" w:type="pct"/>
            <w:gridSpan w:val="3"/>
            <w:tcBorders>
              <w:top w:val="dotted" w:sz="4" w:space="0" w:color="auto"/>
              <w:bottom w:val="dotted" w:sz="4" w:space="0" w:color="auto"/>
            </w:tcBorders>
            <w:shd w:val="clear" w:color="auto" w:fill="auto"/>
            <w:vAlign w:val="center"/>
          </w:tcPr>
          <w:p w14:paraId="6D077BBD" w14:textId="77777777" w:rsidR="00FC4D69" w:rsidRPr="0033565C" w:rsidRDefault="00FC4D69" w:rsidP="00FC4D69">
            <w:pPr>
              <w:rPr>
                <w:rFonts w:ascii="Arial" w:hAnsi="Arial" w:cs="Arial"/>
                <w:sz w:val="20"/>
                <w:szCs w:val="20"/>
              </w:rPr>
            </w:pPr>
            <w:r w:rsidRPr="0033565C">
              <w:rPr>
                <w:rFonts w:ascii="Arial" w:hAnsi="Arial" w:cs="Arial"/>
                <w:sz w:val="20"/>
                <w:szCs w:val="20"/>
              </w:rPr>
              <w:t xml:space="preserve">Additional comments regarding timeline: </w:t>
            </w:r>
          </w:p>
        </w:tc>
      </w:tr>
      <w:tr w:rsidR="007B5E6D" w:rsidRPr="00665A5C" w14:paraId="62B0B3D3" w14:textId="77777777" w:rsidTr="00E77922">
        <w:tc>
          <w:tcPr>
            <w:tcW w:w="5000" w:type="pct"/>
            <w:gridSpan w:val="3"/>
            <w:tcBorders>
              <w:top w:val="dotted" w:sz="4" w:space="0" w:color="auto"/>
            </w:tcBorders>
            <w:shd w:val="clear" w:color="auto" w:fill="FFF2CC" w:themeFill="accent4" w:themeFillTint="33"/>
            <w:vAlign w:val="center"/>
          </w:tcPr>
          <w:p w14:paraId="0116CC85" w14:textId="75FE9228" w:rsidR="007B5E6D" w:rsidRPr="0033565C" w:rsidRDefault="007B5E6D" w:rsidP="007B5E6D">
            <w:pPr>
              <w:rPr>
                <w:rFonts w:ascii="Arial" w:hAnsi="Arial" w:cs="Arial"/>
                <w:sz w:val="20"/>
                <w:szCs w:val="20"/>
              </w:rPr>
            </w:pPr>
            <w:permStart w:id="305669836" w:edGrp="everyone"/>
            <w:r>
              <w:rPr>
                <w:rFonts w:ascii="Arial" w:hAnsi="Arial" w:cs="Arial"/>
                <w:sz w:val="20"/>
                <w:szCs w:val="20"/>
              </w:rPr>
              <w:t xml:space="preserve">                                                                                                                                                                                      </w:t>
            </w:r>
            <w:permEnd w:id="305669836"/>
          </w:p>
        </w:tc>
      </w:tr>
    </w:tbl>
    <w:p w14:paraId="2FEF979F" w14:textId="77777777" w:rsidR="00811052" w:rsidRDefault="00811052" w:rsidP="00AD6FD5">
      <w:pPr>
        <w:rPr>
          <w:rFonts w:ascii="Arial" w:hAnsi="Arial" w:cs="Arial"/>
          <w:b/>
          <w:sz w:val="20"/>
          <w:szCs w:val="20"/>
        </w:rPr>
      </w:pPr>
    </w:p>
    <w:p w14:paraId="15987845" w14:textId="469A6CCC" w:rsidR="009160A8" w:rsidRDefault="00DF5DA2" w:rsidP="0033565C">
      <w:pPr>
        <w:spacing w:before="240"/>
        <w:rPr>
          <w:rFonts w:ascii="Arial" w:hAnsi="Arial" w:cs="Arial"/>
          <w:b/>
          <w:szCs w:val="20"/>
        </w:rPr>
      </w:pPr>
      <w:r w:rsidRPr="009001B7">
        <w:rPr>
          <w:rFonts w:ascii="Arial" w:hAnsi="Arial" w:cs="Arial"/>
          <w:b/>
          <w:szCs w:val="20"/>
        </w:rPr>
        <w:t xml:space="preserve">F. </w:t>
      </w:r>
      <w:r w:rsidR="0033565C">
        <w:rPr>
          <w:rFonts w:ascii="Arial" w:hAnsi="Arial" w:cs="Arial"/>
          <w:b/>
          <w:szCs w:val="20"/>
        </w:rPr>
        <w:t>Receiving feedback</w:t>
      </w:r>
    </w:p>
    <w:tbl>
      <w:tblPr>
        <w:tblpPr w:leftFromText="180" w:rightFromText="180" w:vertAnchor="text" w:tblpX="-185" w:tblpY="1"/>
        <w:tblOverlap w:val="never"/>
        <w:tblW w:w="10260" w:type="dxa"/>
        <w:tblCellMar>
          <w:top w:w="43" w:type="dxa"/>
          <w:left w:w="115" w:type="dxa"/>
          <w:bottom w:w="43" w:type="dxa"/>
          <w:right w:w="115" w:type="dxa"/>
        </w:tblCellMar>
        <w:tblLook w:val="04A0" w:firstRow="1" w:lastRow="0" w:firstColumn="1" w:lastColumn="0" w:noHBand="0" w:noVBand="1"/>
      </w:tblPr>
      <w:tblGrid>
        <w:gridCol w:w="5670"/>
        <w:gridCol w:w="4590"/>
      </w:tblGrid>
      <w:tr w:rsidR="0033565C" w:rsidRPr="009F06D1" w14:paraId="1D5B179F" w14:textId="77777777" w:rsidTr="6FD73EB2">
        <w:tc>
          <w:tcPr>
            <w:tcW w:w="10260" w:type="dxa"/>
            <w:gridSpan w:val="2"/>
            <w:shd w:val="clear" w:color="auto" w:fill="668B53"/>
            <w:noWrap/>
            <w:vAlign w:val="bottom"/>
          </w:tcPr>
          <w:p w14:paraId="44E842E5" w14:textId="519EDF13" w:rsidR="0033565C" w:rsidRPr="00C24696" w:rsidRDefault="0033565C" w:rsidP="0033565C">
            <w:pPr>
              <w:jc w:val="center"/>
              <w:rPr>
                <w:rFonts w:ascii="Arial" w:hAnsi="Arial" w:cs="Arial"/>
                <w:color w:val="000000"/>
                <w:sz w:val="20"/>
                <w:szCs w:val="20"/>
              </w:rPr>
            </w:pPr>
            <w:r>
              <w:rPr>
                <w:rFonts w:ascii="Arial" w:hAnsi="Arial" w:cs="Arial"/>
                <w:b/>
                <w:caps/>
                <w:color w:val="FFFFFF"/>
                <w:sz w:val="20"/>
                <w:szCs w:val="20"/>
              </w:rPr>
              <w:t>Receiving feedback</w:t>
            </w:r>
          </w:p>
        </w:tc>
      </w:tr>
      <w:tr w:rsidR="0011040E" w:rsidRPr="009F06D1" w14:paraId="351F2076" w14:textId="77777777" w:rsidTr="6FD73EB2">
        <w:trPr>
          <w:trHeight w:val="288"/>
        </w:trPr>
        <w:tc>
          <w:tcPr>
            <w:tcW w:w="10260" w:type="dxa"/>
            <w:gridSpan w:val="2"/>
            <w:tcBorders>
              <w:bottom w:val="dotted" w:sz="4" w:space="0" w:color="auto"/>
            </w:tcBorders>
            <w:shd w:val="clear" w:color="auto" w:fill="F2F2F2" w:themeFill="background1" w:themeFillShade="F2"/>
            <w:noWrap/>
          </w:tcPr>
          <w:p w14:paraId="5A777DBA" w14:textId="2BB0980F" w:rsidR="0011040E" w:rsidRPr="009F06D1" w:rsidRDefault="00C743B1" w:rsidP="00C743B1">
            <w:pPr>
              <w:rPr>
                <w:rFonts w:ascii="Arial" w:hAnsi="Arial" w:cs="Arial"/>
                <w:color w:val="000000"/>
                <w:sz w:val="20"/>
                <w:szCs w:val="20"/>
              </w:rPr>
            </w:pPr>
            <w:r w:rsidRPr="6FD73EB2">
              <w:rPr>
                <w:rFonts w:ascii="Arial" w:hAnsi="Arial" w:cs="Arial"/>
                <w:color w:val="000000" w:themeColor="text1"/>
                <w:sz w:val="20"/>
                <w:szCs w:val="20"/>
              </w:rPr>
              <w:t xml:space="preserve">All applications are discussed at length by a panel of internal PSE staff and member’s of PSE’s </w:t>
            </w:r>
            <w:hyperlink r:id="rId19" w:anchor="EAG">
              <w:r w:rsidRPr="6FD73EB2">
                <w:rPr>
                  <w:rStyle w:val="Hyperlink"/>
                  <w:rFonts w:ascii="Arial" w:hAnsi="Arial" w:cs="Arial"/>
                  <w:sz w:val="20"/>
                  <w:szCs w:val="20"/>
                </w:rPr>
                <w:t>Equity Advisory Group (EAG)</w:t>
              </w:r>
            </w:hyperlink>
            <w:r w:rsidRPr="6FD73EB2">
              <w:rPr>
                <w:rFonts w:ascii="Arial" w:hAnsi="Arial" w:cs="Arial"/>
                <w:color w:val="000000" w:themeColor="text1"/>
                <w:sz w:val="20"/>
                <w:szCs w:val="20"/>
              </w:rPr>
              <w:t>. EAG members are external</w:t>
            </w:r>
            <w:r w:rsidR="74EDD703" w:rsidRPr="6FD73EB2">
              <w:rPr>
                <w:rFonts w:ascii="Arial" w:hAnsi="Arial" w:cs="Arial"/>
                <w:color w:val="000000" w:themeColor="text1"/>
                <w:sz w:val="20"/>
                <w:szCs w:val="20"/>
              </w:rPr>
              <w:t xml:space="preserve"> advisors</w:t>
            </w:r>
            <w:r w:rsidRPr="6FD73EB2">
              <w:rPr>
                <w:rFonts w:ascii="Arial" w:hAnsi="Arial" w:cs="Arial"/>
                <w:color w:val="000000" w:themeColor="text1"/>
                <w:sz w:val="20"/>
                <w:szCs w:val="20"/>
              </w:rPr>
              <w:t xml:space="preserve"> to PSE and are advocates for historically marginalized community members. The review panel will prepare thoughtful feedback on your application, whether you are awarded or not.  And we would be happy to share that feedback with you after final funding decisions have been made.</w:t>
            </w:r>
          </w:p>
        </w:tc>
      </w:tr>
      <w:tr w:rsidR="0033565C" w:rsidRPr="009F06D1" w14:paraId="4FB9A9B7" w14:textId="77777777" w:rsidTr="6FD73EB2">
        <w:trPr>
          <w:trHeight w:val="288"/>
        </w:trPr>
        <w:tc>
          <w:tcPr>
            <w:tcW w:w="5670" w:type="dxa"/>
            <w:tcBorders>
              <w:bottom w:val="dotted" w:sz="4" w:space="0" w:color="auto"/>
            </w:tcBorders>
            <w:shd w:val="clear" w:color="auto" w:fill="F2F2F2" w:themeFill="background1" w:themeFillShade="F2"/>
            <w:noWrap/>
          </w:tcPr>
          <w:p w14:paraId="1A6F20A6" w14:textId="4DB6695F" w:rsidR="0033565C" w:rsidRPr="009F06D1" w:rsidRDefault="00C743B1" w:rsidP="0033565C">
            <w:pPr>
              <w:rPr>
                <w:rFonts w:ascii="Arial" w:hAnsi="Arial" w:cs="Arial"/>
                <w:b/>
                <w:color w:val="000000"/>
                <w:sz w:val="20"/>
                <w:szCs w:val="20"/>
              </w:rPr>
            </w:pPr>
            <w:r>
              <w:rPr>
                <w:rFonts w:ascii="Arial" w:hAnsi="Arial" w:cs="Arial"/>
                <w:b/>
                <w:color w:val="000000"/>
                <w:sz w:val="20"/>
                <w:szCs w:val="20"/>
              </w:rPr>
              <w:t>After funding awards are announced, would you like to receive the feedback the review panel provided on your application?</w:t>
            </w:r>
          </w:p>
        </w:tc>
        <w:permStart w:id="149254445" w:edGrp="everyone"/>
        <w:tc>
          <w:tcPr>
            <w:tcW w:w="4590" w:type="dxa"/>
            <w:tcBorders>
              <w:bottom w:val="dotted" w:sz="4" w:space="0" w:color="auto"/>
            </w:tcBorders>
            <w:shd w:val="clear" w:color="auto" w:fill="FFF2CC" w:themeFill="accent4" w:themeFillTint="33"/>
          </w:tcPr>
          <w:p w14:paraId="3444307C" w14:textId="77777777" w:rsidR="0033565C" w:rsidRPr="007A3C86" w:rsidRDefault="008176BF" w:rsidP="0033565C">
            <w:pPr>
              <w:rPr>
                <w:rFonts w:ascii="Arial" w:hAnsi="Arial" w:cs="Arial"/>
                <w:color w:val="000000"/>
                <w:sz w:val="20"/>
                <w:szCs w:val="20"/>
              </w:rPr>
            </w:pPr>
            <w:sdt>
              <w:sdtPr>
                <w:rPr>
                  <w:rFonts w:ascii="Arial" w:hAnsi="Arial" w:cs="Arial"/>
                  <w:sz w:val="20"/>
                  <w:szCs w:val="20"/>
                  <w:shd w:val="clear" w:color="auto" w:fill="FFF2CC"/>
                </w:rPr>
                <w:id w:val="1739139602"/>
                <w14:checkbox>
                  <w14:checked w14:val="0"/>
                  <w14:checkedState w14:val="2612" w14:font="MS Gothic"/>
                  <w14:uncheckedState w14:val="2610" w14:font="MS Gothic"/>
                </w14:checkbox>
              </w:sdtPr>
              <w:sdtEndPr/>
              <w:sdtContent>
                <w:r w:rsidR="0033565C">
                  <w:rPr>
                    <w:rFonts w:ascii="MS Gothic" w:eastAsia="MS Gothic" w:hAnsi="MS Gothic" w:cs="Arial" w:hint="eastAsia"/>
                    <w:sz w:val="20"/>
                    <w:szCs w:val="20"/>
                    <w:shd w:val="clear" w:color="auto" w:fill="FFF2CC"/>
                  </w:rPr>
                  <w:t>☐</w:t>
                </w:r>
              </w:sdtContent>
            </w:sdt>
            <w:r w:rsidR="0033565C" w:rsidRPr="007A3C86">
              <w:rPr>
                <w:rFonts w:ascii="Arial" w:hAnsi="Arial" w:cs="Arial"/>
                <w:color w:val="000000"/>
                <w:sz w:val="20"/>
                <w:szCs w:val="20"/>
              </w:rPr>
              <w:t xml:space="preserve"> </w:t>
            </w:r>
            <w:permEnd w:id="149254445"/>
            <w:r w:rsidR="0033565C" w:rsidRPr="007A3C86">
              <w:rPr>
                <w:rFonts w:ascii="Arial" w:hAnsi="Arial" w:cs="Arial"/>
                <w:color w:val="000000"/>
                <w:sz w:val="20"/>
                <w:szCs w:val="20"/>
              </w:rPr>
              <w:t>Yes</w:t>
            </w:r>
          </w:p>
          <w:permStart w:id="1205950728" w:edGrp="everyone"/>
          <w:p w14:paraId="3704D705" w14:textId="45A69319" w:rsidR="0033565C" w:rsidRPr="007A3C86" w:rsidRDefault="008176BF" w:rsidP="0011040E">
            <w:pPr>
              <w:rPr>
                <w:rFonts w:ascii="Arial" w:hAnsi="Arial" w:cs="Arial"/>
                <w:color w:val="000000"/>
                <w:sz w:val="20"/>
                <w:szCs w:val="20"/>
              </w:rPr>
            </w:pPr>
            <w:sdt>
              <w:sdtPr>
                <w:rPr>
                  <w:rFonts w:ascii="Arial" w:hAnsi="Arial" w:cs="Arial"/>
                  <w:sz w:val="20"/>
                  <w:szCs w:val="20"/>
                  <w:shd w:val="clear" w:color="auto" w:fill="FFF2CC"/>
                </w:rPr>
                <w:id w:val="1321470704"/>
                <w14:checkbox>
                  <w14:checked w14:val="0"/>
                  <w14:checkedState w14:val="2612" w14:font="MS Gothic"/>
                  <w14:uncheckedState w14:val="2610" w14:font="MS Gothic"/>
                </w14:checkbox>
              </w:sdtPr>
              <w:sdtEndPr/>
              <w:sdtContent>
                <w:r w:rsidR="00280D9C">
                  <w:rPr>
                    <w:rFonts w:ascii="MS Gothic" w:eastAsia="MS Gothic" w:hAnsi="MS Gothic" w:cs="Arial" w:hint="eastAsia"/>
                    <w:sz w:val="20"/>
                    <w:szCs w:val="20"/>
                    <w:shd w:val="clear" w:color="auto" w:fill="FFF2CC"/>
                  </w:rPr>
                  <w:t>☐</w:t>
                </w:r>
              </w:sdtContent>
            </w:sdt>
            <w:r w:rsidR="0033565C" w:rsidRPr="007A3C86">
              <w:rPr>
                <w:rFonts w:ascii="Arial" w:hAnsi="Arial" w:cs="Arial"/>
                <w:color w:val="000000"/>
                <w:sz w:val="20"/>
                <w:szCs w:val="20"/>
              </w:rPr>
              <w:t xml:space="preserve"> </w:t>
            </w:r>
            <w:permEnd w:id="1205950728"/>
            <w:r w:rsidR="0033565C" w:rsidRPr="007A3C86">
              <w:rPr>
                <w:rFonts w:ascii="Arial" w:hAnsi="Arial" w:cs="Arial"/>
                <w:color w:val="000000"/>
                <w:sz w:val="20"/>
                <w:szCs w:val="20"/>
              </w:rPr>
              <w:t>No</w:t>
            </w:r>
          </w:p>
        </w:tc>
      </w:tr>
      <w:tr w:rsidR="0033565C" w:rsidRPr="009F06D1" w14:paraId="4FE58FFB" w14:textId="77777777" w:rsidTr="6FD73EB2">
        <w:trPr>
          <w:trHeight w:val="288"/>
        </w:trPr>
        <w:tc>
          <w:tcPr>
            <w:tcW w:w="5670" w:type="dxa"/>
            <w:tcBorders>
              <w:top w:val="dotted" w:sz="4" w:space="0" w:color="auto"/>
              <w:bottom w:val="dotted" w:sz="4" w:space="0" w:color="auto"/>
            </w:tcBorders>
            <w:shd w:val="clear" w:color="auto" w:fill="F2F2F2" w:themeFill="background1" w:themeFillShade="F2"/>
            <w:noWrap/>
          </w:tcPr>
          <w:p w14:paraId="20B0B596" w14:textId="0F822DA1" w:rsidR="0033565C" w:rsidRPr="009F06D1" w:rsidRDefault="00C743B1" w:rsidP="0033565C">
            <w:pPr>
              <w:rPr>
                <w:rFonts w:ascii="Arial" w:hAnsi="Arial" w:cs="Arial"/>
                <w:b/>
                <w:color w:val="000000"/>
                <w:sz w:val="20"/>
                <w:szCs w:val="20"/>
              </w:rPr>
            </w:pPr>
            <w:r>
              <w:rPr>
                <w:rFonts w:ascii="Arial" w:hAnsi="Arial" w:cs="Arial"/>
                <w:b/>
                <w:color w:val="000000"/>
                <w:sz w:val="20"/>
                <w:szCs w:val="20"/>
              </w:rPr>
              <w:t>If yes, how would you like to receive that feedback?</w:t>
            </w:r>
          </w:p>
          <w:p w14:paraId="363308BF" w14:textId="633FC253" w:rsidR="0033565C" w:rsidRPr="009F06D1" w:rsidRDefault="0033565C" w:rsidP="0033565C">
            <w:pPr>
              <w:rPr>
                <w:rFonts w:ascii="Arial" w:hAnsi="Arial" w:cs="Arial"/>
                <w:color w:val="000000"/>
                <w:sz w:val="20"/>
                <w:szCs w:val="20"/>
              </w:rPr>
            </w:pPr>
          </w:p>
        </w:tc>
        <w:permStart w:id="1747541964" w:edGrp="everyone"/>
        <w:tc>
          <w:tcPr>
            <w:tcW w:w="4590" w:type="dxa"/>
            <w:tcBorders>
              <w:top w:val="dotted" w:sz="4" w:space="0" w:color="auto"/>
              <w:bottom w:val="dotted" w:sz="4" w:space="0" w:color="auto"/>
            </w:tcBorders>
            <w:shd w:val="clear" w:color="auto" w:fill="FFF2CC" w:themeFill="accent4" w:themeFillTint="33"/>
          </w:tcPr>
          <w:p w14:paraId="6413D8C3" w14:textId="452A3C75" w:rsidR="00C743B1" w:rsidRPr="007A3C86" w:rsidRDefault="008176BF" w:rsidP="00C743B1">
            <w:pPr>
              <w:rPr>
                <w:rFonts w:ascii="Arial" w:hAnsi="Arial" w:cs="Arial"/>
                <w:color w:val="000000"/>
                <w:sz w:val="20"/>
                <w:szCs w:val="20"/>
              </w:rPr>
            </w:pPr>
            <w:sdt>
              <w:sdtPr>
                <w:rPr>
                  <w:rFonts w:ascii="Arial" w:hAnsi="Arial" w:cs="Arial"/>
                  <w:sz w:val="20"/>
                  <w:szCs w:val="20"/>
                  <w:shd w:val="clear" w:color="auto" w:fill="FFF2CC"/>
                </w:rPr>
                <w:id w:val="1899249399"/>
                <w14:checkbox>
                  <w14:checked w14:val="0"/>
                  <w14:checkedState w14:val="2612" w14:font="MS Gothic"/>
                  <w14:uncheckedState w14:val="2610" w14:font="MS Gothic"/>
                </w14:checkbox>
              </w:sdtPr>
              <w:sdtEndPr/>
              <w:sdtContent>
                <w:r w:rsidR="00C743B1">
                  <w:rPr>
                    <w:rFonts w:ascii="MS Gothic" w:eastAsia="MS Gothic" w:hAnsi="MS Gothic" w:cs="Arial" w:hint="eastAsia"/>
                    <w:sz w:val="20"/>
                    <w:szCs w:val="20"/>
                    <w:shd w:val="clear" w:color="auto" w:fill="FFF2CC"/>
                  </w:rPr>
                  <w:t>☐</w:t>
                </w:r>
              </w:sdtContent>
            </w:sdt>
            <w:r w:rsidR="00C743B1">
              <w:rPr>
                <w:rFonts w:ascii="Arial" w:hAnsi="Arial" w:cs="Arial"/>
                <w:color w:val="000000"/>
                <w:sz w:val="20"/>
                <w:szCs w:val="20"/>
              </w:rPr>
              <w:t xml:space="preserve"> </w:t>
            </w:r>
            <w:permEnd w:id="1747541964"/>
            <w:r w:rsidR="00C743B1">
              <w:rPr>
                <w:rFonts w:ascii="Arial" w:hAnsi="Arial" w:cs="Arial"/>
                <w:color w:val="000000"/>
                <w:sz w:val="20"/>
                <w:szCs w:val="20"/>
              </w:rPr>
              <w:t>Email</w:t>
            </w:r>
          </w:p>
          <w:permStart w:id="622547276" w:edGrp="everyone"/>
          <w:p w14:paraId="141ABE6D" w14:textId="77777777" w:rsidR="0033565C" w:rsidRDefault="008176BF" w:rsidP="00C743B1">
            <w:pPr>
              <w:rPr>
                <w:rFonts w:ascii="Arial" w:hAnsi="Arial" w:cs="Arial"/>
                <w:color w:val="000000"/>
                <w:sz w:val="20"/>
                <w:szCs w:val="20"/>
              </w:rPr>
            </w:pPr>
            <w:sdt>
              <w:sdtPr>
                <w:rPr>
                  <w:rFonts w:ascii="Arial" w:hAnsi="Arial" w:cs="Arial"/>
                  <w:sz w:val="20"/>
                  <w:szCs w:val="20"/>
                  <w:shd w:val="clear" w:color="auto" w:fill="FFF2CC"/>
                </w:rPr>
                <w:id w:val="-339927228"/>
                <w14:checkbox>
                  <w14:checked w14:val="0"/>
                  <w14:checkedState w14:val="2612" w14:font="MS Gothic"/>
                  <w14:uncheckedState w14:val="2610" w14:font="MS Gothic"/>
                </w14:checkbox>
              </w:sdtPr>
              <w:sdtEndPr/>
              <w:sdtContent>
                <w:r w:rsidR="00C743B1">
                  <w:rPr>
                    <w:rFonts w:ascii="MS Gothic" w:eastAsia="MS Gothic" w:hAnsi="MS Gothic" w:cs="Arial" w:hint="eastAsia"/>
                    <w:sz w:val="20"/>
                    <w:szCs w:val="20"/>
                    <w:shd w:val="clear" w:color="auto" w:fill="FFF2CC"/>
                  </w:rPr>
                  <w:t>☐</w:t>
                </w:r>
              </w:sdtContent>
            </w:sdt>
            <w:r w:rsidR="00C743B1" w:rsidRPr="007A3C86">
              <w:rPr>
                <w:rFonts w:ascii="Arial" w:hAnsi="Arial" w:cs="Arial"/>
                <w:color w:val="000000"/>
                <w:sz w:val="20"/>
                <w:szCs w:val="20"/>
              </w:rPr>
              <w:t xml:space="preserve"> </w:t>
            </w:r>
            <w:permEnd w:id="622547276"/>
            <w:r w:rsidR="00C743B1">
              <w:rPr>
                <w:rFonts w:ascii="Arial" w:hAnsi="Arial" w:cs="Arial"/>
                <w:color w:val="000000"/>
                <w:sz w:val="20"/>
                <w:szCs w:val="20"/>
              </w:rPr>
              <w:t>Meeting</w:t>
            </w:r>
          </w:p>
          <w:permStart w:id="937166192" w:edGrp="everyone"/>
          <w:p w14:paraId="5EE34547" w14:textId="55AB1C38" w:rsidR="00C743B1" w:rsidRPr="009F06D1" w:rsidRDefault="008176BF" w:rsidP="00C743B1">
            <w:pPr>
              <w:rPr>
                <w:rFonts w:ascii="Arial" w:hAnsi="Arial" w:cs="Arial"/>
                <w:color w:val="000000"/>
                <w:sz w:val="20"/>
                <w:szCs w:val="20"/>
              </w:rPr>
            </w:pPr>
            <w:sdt>
              <w:sdtPr>
                <w:rPr>
                  <w:rFonts w:ascii="Arial" w:hAnsi="Arial" w:cs="Arial"/>
                  <w:sz w:val="20"/>
                  <w:szCs w:val="20"/>
                  <w:shd w:val="clear" w:color="auto" w:fill="FFF2CC"/>
                </w:rPr>
                <w:id w:val="-788508045"/>
                <w14:checkbox>
                  <w14:checked w14:val="0"/>
                  <w14:checkedState w14:val="2612" w14:font="MS Gothic"/>
                  <w14:uncheckedState w14:val="2610" w14:font="MS Gothic"/>
                </w14:checkbox>
              </w:sdtPr>
              <w:sdtEndPr/>
              <w:sdtContent>
                <w:r w:rsidR="00C743B1">
                  <w:rPr>
                    <w:rFonts w:ascii="MS Gothic" w:eastAsia="MS Gothic" w:hAnsi="MS Gothic" w:cs="Arial" w:hint="eastAsia"/>
                    <w:sz w:val="20"/>
                    <w:szCs w:val="20"/>
                    <w:shd w:val="clear" w:color="auto" w:fill="FFF2CC"/>
                  </w:rPr>
                  <w:t>☐</w:t>
                </w:r>
              </w:sdtContent>
            </w:sdt>
            <w:r w:rsidR="00C743B1" w:rsidRPr="007A3C86">
              <w:rPr>
                <w:rFonts w:ascii="Arial" w:hAnsi="Arial" w:cs="Arial"/>
                <w:color w:val="000000"/>
                <w:sz w:val="20"/>
                <w:szCs w:val="20"/>
              </w:rPr>
              <w:t xml:space="preserve"> </w:t>
            </w:r>
            <w:permEnd w:id="937166192"/>
            <w:r w:rsidR="00C743B1">
              <w:rPr>
                <w:rFonts w:ascii="Arial" w:hAnsi="Arial" w:cs="Arial"/>
                <w:color w:val="000000"/>
                <w:sz w:val="20"/>
                <w:szCs w:val="20"/>
              </w:rPr>
              <w:t>I will decide later</w:t>
            </w:r>
          </w:p>
        </w:tc>
      </w:tr>
    </w:tbl>
    <w:p w14:paraId="5916B42A" w14:textId="7BEBC1AC" w:rsidR="004F2ADD" w:rsidRDefault="004F2ADD" w:rsidP="00AD6FD5">
      <w:pPr>
        <w:spacing w:before="240"/>
        <w:rPr>
          <w:rFonts w:ascii="Arial" w:hAnsi="Arial" w:cs="Arial"/>
          <w:b/>
          <w:szCs w:val="20"/>
        </w:rPr>
      </w:pPr>
    </w:p>
    <w:p w14:paraId="154AA9D0" w14:textId="0DD1AEB1" w:rsidR="00DF48D1" w:rsidRPr="009001B7" w:rsidRDefault="00DF5DA2" w:rsidP="00AD6FD5">
      <w:pPr>
        <w:spacing w:before="240"/>
        <w:rPr>
          <w:rFonts w:ascii="Arial" w:hAnsi="Arial" w:cs="Arial"/>
          <w:b/>
          <w:szCs w:val="20"/>
        </w:rPr>
      </w:pPr>
      <w:r>
        <w:rPr>
          <w:rFonts w:ascii="Arial" w:hAnsi="Arial" w:cs="Arial"/>
          <w:b/>
          <w:szCs w:val="20"/>
        </w:rPr>
        <w:t>G</w:t>
      </w:r>
      <w:r w:rsidR="00DF48D1" w:rsidRPr="009001B7">
        <w:rPr>
          <w:rFonts w:ascii="Arial" w:hAnsi="Arial" w:cs="Arial"/>
          <w:b/>
          <w:szCs w:val="20"/>
        </w:rPr>
        <w:t xml:space="preserve">. </w:t>
      </w:r>
      <w:r w:rsidR="00B517D9" w:rsidRPr="009001B7">
        <w:rPr>
          <w:rFonts w:ascii="Arial" w:hAnsi="Arial" w:cs="Arial"/>
          <w:b/>
          <w:szCs w:val="20"/>
        </w:rPr>
        <w:t>Supplemental d</w:t>
      </w:r>
      <w:r w:rsidR="00DF48D1" w:rsidRPr="009001B7">
        <w:rPr>
          <w:rFonts w:ascii="Arial" w:hAnsi="Arial" w:cs="Arial"/>
          <w:b/>
          <w:szCs w:val="20"/>
        </w:rPr>
        <w:t xml:space="preserve">ocument </w:t>
      </w:r>
      <w:r w:rsidR="00B517D9" w:rsidRPr="009001B7">
        <w:rPr>
          <w:rFonts w:ascii="Arial" w:hAnsi="Arial" w:cs="Arial"/>
          <w:b/>
          <w:szCs w:val="20"/>
        </w:rPr>
        <w:t>c</w:t>
      </w:r>
      <w:r w:rsidR="00DF48D1" w:rsidRPr="009001B7">
        <w:rPr>
          <w:rFonts w:ascii="Arial" w:hAnsi="Arial" w:cs="Arial"/>
          <w:b/>
          <w:szCs w:val="20"/>
        </w:rPr>
        <w:t>hecklist</w:t>
      </w:r>
    </w:p>
    <w:p w14:paraId="6C61539F" w14:textId="77777777" w:rsidR="00A11D44" w:rsidRPr="009F06D1" w:rsidRDefault="00A11D44" w:rsidP="00AD6FD5">
      <w:pPr>
        <w:rPr>
          <w:rFonts w:ascii="Arial" w:hAnsi="Arial" w:cs="Arial"/>
          <w:b/>
          <w:smallCaps/>
          <w:sz w:val="20"/>
          <w:szCs w:val="20"/>
          <w:u w:val="single"/>
        </w:rPr>
      </w:pPr>
    </w:p>
    <w:p w14:paraId="4C1A6422" w14:textId="77777777" w:rsidR="00A11D44" w:rsidRPr="009F06D1" w:rsidRDefault="00A11D44" w:rsidP="00AD6FD5">
      <w:pPr>
        <w:rPr>
          <w:rFonts w:ascii="Arial" w:hAnsi="Arial" w:cs="Arial"/>
          <w:b/>
          <w:smallCaps/>
          <w:sz w:val="20"/>
          <w:szCs w:val="20"/>
          <w:u w:val="single"/>
        </w:rPr>
      </w:pPr>
    </w:p>
    <w:p w14:paraId="2B8049CA" w14:textId="77777777" w:rsidR="00A11D44" w:rsidRPr="00811052" w:rsidRDefault="00A11D44" w:rsidP="00AD6FD5">
      <w:pPr>
        <w:rPr>
          <w:rFonts w:ascii="Arial" w:hAnsi="Arial" w:cs="Arial"/>
          <w:b/>
          <w:sz w:val="20"/>
          <w:szCs w:val="20"/>
          <w:u w:val="single"/>
        </w:rPr>
      </w:pPr>
      <w:r w:rsidRPr="00811052">
        <w:rPr>
          <w:rFonts w:ascii="Arial" w:hAnsi="Arial" w:cs="Arial"/>
          <w:b/>
          <w:sz w:val="20"/>
          <w:szCs w:val="20"/>
          <w:u w:val="single"/>
        </w:rPr>
        <w:t xml:space="preserve">Required </w:t>
      </w:r>
      <w:r w:rsidR="00811052">
        <w:rPr>
          <w:rFonts w:ascii="Arial" w:hAnsi="Arial" w:cs="Arial"/>
          <w:b/>
          <w:sz w:val="20"/>
          <w:szCs w:val="20"/>
          <w:u w:val="single"/>
        </w:rPr>
        <w:t>a</w:t>
      </w:r>
      <w:r w:rsidRPr="00811052">
        <w:rPr>
          <w:rFonts w:ascii="Arial" w:hAnsi="Arial" w:cs="Arial"/>
          <w:b/>
          <w:sz w:val="20"/>
          <w:szCs w:val="20"/>
          <w:u w:val="single"/>
        </w:rPr>
        <w:t xml:space="preserve">pplication </w:t>
      </w:r>
      <w:r w:rsidR="00811052">
        <w:rPr>
          <w:rFonts w:ascii="Arial" w:hAnsi="Arial" w:cs="Arial"/>
          <w:b/>
          <w:sz w:val="20"/>
          <w:szCs w:val="20"/>
          <w:u w:val="single"/>
        </w:rPr>
        <w:t>d</w:t>
      </w:r>
      <w:r w:rsidRPr="00811052">
        <w:rPr>
          <w:rFonts w:ascii="Arial" w:hAnsi="Arial" w:cs="Arial"/>
          <w:b/>
          <w:sz w:val="20"/>
          <w:szCs w:val="20"/>
          <w:u w:val="single"/>
        </w:rPr>
        <w:t>ocuments</w:t>
      </w:r>
    </w:p>
    <w:p w14:paraId="739B9143" w14:textId="028FE834" w:rsidR="00A11D44" w:rsidRDefault="00A11D44" w:rsidP="00AD6FD5">
      <w:pPr>
        <w:rPr>
          <w:rFonts w:ascii="Arial" w:hAnsi="Arial" w:cs="Arial"/>
          <w:sz w:val="20"/>
          <w:szCs w:val="20"/>
        </w:rPr>
      </w:pPr>
      <w:r w:rsidRPr="009F06D1">
        <w:rPr>
          <w:rFonts w:ascii="Arial" w:hAnsi="Arial" w:cs="Arial"/>
          <w:sz w:val="20"/>
          <w:szCs w:val="20"/>
        </w:rPr>
        <w:t xml:space="preserve">Please clearly label each attachment included in your application with the </w:t>
      </w:r>
      <w:r w:rsidR="00DF48D1" w:rsidRPr="009F06D1">
        <w:rPr>
          <w:rFonts w:ascii="Arial" w:hAnsi="Arial" w:cs="Arial"/>
          <w:sz w:val="20"/>
          <w:szCs w:val="20"/>
        </w:rPr>
        <w:t xml:space="preserve">following </w:t>
      </w:r>
      <w:r w:rsidR="00DF48D1" w:rsidRPr="009F06D1">
        <w:rPr>
          <w:rFonts w:ascii="Arial" w:hAnsi="Arial" w:cs="Arial"/>
          <w:b/>
          <w:sz w:val="20"/>
          <w:szCs w:val="20"/>
        </w:rPr>
        <w:t xml:space="preserve">bolded </w:t>
      </w:r>
      <w:r w:rsidRPr="009F06D1">
        <w:rPr>
          <w:rFonts w:ascii="Arial" w:hAnsi="Arial" w:cs="Arial"/>
          <w:sz w:val="20"/>
          <w:szCs w:val="20"/>
        </w:rPr>
        <w:t>labels.</w:t>
      </w:r>
    </w:p>
    <w:p w14:paraId="65CBC311" w14:textId="12569C0D" w:rsidR="00875BE0" w:rsidRDefault="00875BE0" w:rsidP="00AD6FD5">
      <w:pPr>
        <w:rPr>
          <w:rFonts w:ascii="Arial" w:hAnsi="Arial" w:cs="Arial"/>
          <w:sz w:val="20"/>
          <w:szCs w:val="20"/>
        </w:rPr>
      </w:pPr>
    </w:p>
    <w:p w14:paraId="5064BD2E" w14:textId="77777777" w:rsidR="00875BE0" w:rsidRPr="009F06D1" w:rsidRDefault="00875BE0" w:rsidP="00875BE0">
      <w:pPr>
        <w:rPr>
          <w:rFonts w:ascii="Arial" w:hAnsi="Arial" w:cs="Arial"/>
          <w:b/>
          <w:color w:val="FF0000"/>
          <w:sz w:val="20"/>
          <w:szCs w:val="20"/>
        </w:rPr>
      </w:pPr>
      <w:r w:rsidRPr="00A27431">
        <w:rPr>
          <w:rFonts w:ascii="Arial" w:hAnsi="Arial" w:cs="Arial"/>
          <w:color w:val="FF0000"/>
          <w:sz w:val="20"/>
          <w:szCs w:val="20"/>
        </w:rPr>
        <w:t>Applicants must include the following required application documents for their project to be considered for funding.</w:t>
      </w:r>
      <w:r w:rsidRPr="009F06D1">
        <w:rPr>
          <w:rFonts w:ascii="Arial" w:hAnsi="Arial" w:cs="Arial"/>
          <w:b/>
          <w:color w:val="FF0000"/>
          <w:sz w:val="20"/>
          <w:szCs w:val="20"/>
        </w:rPr>
        <w:t xml:space="preserve"> </w:t>
      </w:r>
      <w:r w:rsidRPr="009F06D1">
        <w:rPr>
          <w:rFonts w:ascii="Arial" w:hAnsi="Arial" w:cs="Arial"/>
          <w:color w:val="FF0000"/>
          <w:sz w:val="20"/>
          <w:szCs w:val="20"/>
        </w:rPr>
        <w:t>Please submit this completed checklist along with your application. If any required documents are not included, please identify the reason below.</w:t>
      </w:r>
      <w:r w:rsidRPr="009F06D1">
        <w:rPr>
          <w:rFonts w:ascii="Arial" w:hAnsi="Arial" w:cs="Arial"/>
          <w:b/>
          <w:color w:val="FF0000"/>
          <w:sz w:val="20"/>
          <w:szCs w:val="20"/>
        </w:rPr>
        <w:t xml:space="preserve"> </w:t>
      </w:r>
    </w:p>
    <w:p w14:paraId="1FAD5ABE" w14:textId="77777777" w:rsidR="00875BE0" w:rsidRPr="009F06D1" w:rsidRDefault="00875BE0" w:rsidP="00AD6FD5">
      <w:pPr>
        <w:rPr>
          <w:rFonts w:ascii="Arial" w:hAnsi="Arial" w:cs="Arial"/>
          <w:sz w:val="20"/>
          <w:szCs w:val="20"/>
        </w:rPr>
      </w:pPr>
    </w:p>
    <w:p w14:paraId="3220B119" w14:textId="77777777" w:rsidR="00A11D44" w:rsidRPr="009F06D1" w:rsidRDefault="00A11D44" w:rsidP="00AD6FD5">
      <w:pPr>
        <w:rPr>
          <w:rFonts w:ascii="Arial" w:hAnsi="Arial" w:cs="Arial"/>
          <w:b/>
          <w:smallCaps/>
          <w:sz w:val="20"/>
          <w:szCs w:val="20"/>
          <w:u w:val="single"/>
        </w:rPr>
      </w:pPr>
    </w:p>
    <w:tbl>
      <w:tblPr>
        <w:tblpPr w:leftFromText="180" w:rightFromText="180" w:vertAnchor="text" w:tblpXSpec="center" w:tblpY="1"/>
        <w:tblOverlap w:val="never"/>
        <w:tblW w:w="0" w:type="auto"/>
        <w:tblCellMar>
          <w:top w:w="72" w:type="dxa"/>
          <w:left w:w="101" w:type="dxa"/>
          <w:bottom w:w="72" w:type="dxa"/>
          <w:right w:w="101" w:type="dxa"/>
        </w:tblCellMar>
        <w:tblLook w:val="04A0" w:firstRow="1" w:lastRow="0" w:firstColumn="1" w:lastColumn="0" w:noHBand="0" w:noVBand="1"/>
      </w:tblPr>
      <w:tblGrid>
        <w:gridCol w:w="402"/>
        <w:gridCol w:w="9678"/>
      </w:tblGrid>
      <w:tr w:rsidR="00A11D44" w:rsidRPr="009F06D1" w14:paraId="7E69E1C4" w14:textId="77777777" w:rsidTr="00F256EE">
        <w:trPr>
          <w:trHeight w:val="465"/>
        </w:trPr>
        <w:sdt>
          <w:sdtPr>
            <w:rPr>
              <w:rFonts w:ascii="Arial" w:hAnsi="Arial" w:cs="Arial"/>
              <w:sz w:val="20"/>
              <w:szCs w:val="20"/>
              <w:shd w:val="clear" w:color="auto" w:fill="FFF2CC"/>
            </w:rPr>
            <w:id w:val="925074102"/>
            <w14:checkbox>
              <w14:checked w14:val="0"/>
              <w14:checkedState w14:val="2612" w14:font="MS Gothic"/>
              <w14:uncheckedState w14:val="2610" w14:font="MS Gothic"/>
            </w14:checkbox>
          </w:sdtPr>
          <w:sdtEndPr/>
          <w:sdtContent>
            <w:permStart w:id="675479809" w:edGrp="everyone" w:displacedByCustomXml="prev"/>
            <w:tc>
              <w:tcPr>
                <w:tcW w:w="402" w:type="dxa"/>
              </w:tcPr>
              <w:p w14:paraId="2B36EC5E" w14:textId="0F65BF09" w:rsidR="00A11D44" w:rsidRPr="009F06D1" w:rsidRDefault="00524412" w:rsidP="00AD6FD5">
                <w:pPr>
                  <w:rPr>
                    <w:rFonts w:ascii="Arial" w:hAnsi="Arial" w:cs="Arial"/>
                    <w:sz w:val="20"/>
                    <w:szCs w:val="20"/>
                  </w:rPr>
                </w:pPr>
                <w:r>
                  <w:rPr>
                    <w:rFonts w:ascii="MS Gothic" w:eastAsia="MS Gothic" w:hAnsi="MS Gothic" w:cs="Arial" w:hint="eastAsia"/>
                    <w:sz w:val="20"/>
                    <w:szCs w:val="20"/>
                    <w:shd w:val="clear" w:color="auto" w:fill="FFF2CC"/>
                  </w:rPr>
                  <w:t>☐</w:t>
                </w:r>
              </w:p>
            </w:tc>
            <w:permEnd w:id="675479809" w:displacedByCustomXml="next"/>
          </w:sdtContent>
        </w:sdt>
        <w:tc>
          <w:tcPr>
            <w:tcW w:w="9678" w:type="dxa"/>
          </w:tcPr>
          <w:p w14:paraId="75169548" w14:textId="77777777" w:rsidR="00A11D44" w:rsidRPr="009F06D1" w:rsidRDefault="00F26D89" w:rsidP="00AD6FD5">
            <w:pPr>
              <w:rPr>
                <w:rFonts w:ascii="Arial" w:hAnsi="Arial" w:cs="Arial"/>
                <w:sz w:val="20"/>
                <w:szCs w:val="20"/>
              </w:rPr>
            </w:pPr>
            <w:r w:rsidRPr="009F06D1">
              <w:rPr>
                <w:rFonts w:ascii="Arial" w:hAnsi="Arial" w:cs="Arial"/>
                <w:b/>
                <w:sz w:val="20"/>
                <w:szCs w:val="20"/>
              </w:rPr>
              <w:t>S</w:t>
            </w:r>
            <w:r w:rsidR="00A11D44" w:rsidRPr="009F06D1">
              <w:rPr>
                <w:rFonts w:ascii="Arial" w:hAnsi="Arial" w:cs="Arial"/>
                <w:b/>
                <w:sz w:val="20"/>
                <w:szCs w:val="20"/>
              </w:rPr>
              <w:t xml:space="preserve">ite </w:t>
            </w:r>
            <w:r w:rsidR="00811052">
              <w:rPr>
                <w:rFonts w:ascii="Arial" w:hAnsi="Arial" w:cs="Arial"/>
                <w:b/>
                <w:sz w:val="20"/>
                <w:szCs w:val="20"/>
              </w:rPr>
              <w:t>e</w:t>
            </w:r>
            <w:r w:rsidR="00A11D44" w:rsidRPr="009F06D1">
              <w:rPr>
                <w:rFonts w:ascii="Arial" w:hAnsi="Arial" w:cs="Arial"/>
                <w:b/>
                <w:sz w:val="20"/>
                <w:szCs w:val="20"/>
              </w:rPr>
              <w:t>valuation</w:t>
            </w:r>
            <w:r w:rsidR="00A11D44" w:rsidRPr="009F06D1">
              <w:rPr>
                <w:rFonts w:ascii="Arial" w:hAnsi="Arial" w:cs="Arial"/>
                <w:sz w:val="20"/>
                <w:szCs w:val="20"/>
              </w:rPr>
              <w:t xml:space="preserve">. Must include a </w:t>
            </w:r>
            <w:r w:rsidR="00D6182C" w:rsidRPr="009F06D1">
              <w:rPr>
                <w:rFonts w:ascii="Arial" w:hAnsi="Arial" w:cs="Arial"/>
                <w:sz w:val="20"/>
                <w:szCs w:val="20"/>
              </w:rPr>
              <w:t xml:space="preserve">solar </w:t>
            </w:r>
            <w:r w:rsidR="00A11D44" w:rsidRPr="009F06D1">
              <w:rPr>
                <w:rFonts w:ascii="Arial" w:hAnsi="Arial" w:cs="Arial"/>
                <w:sz w:val="20"/>
                <w:szCs w:val="20"/>
              </w:rPr>
              <w:t xml:space="preserve">resource assessment </w:t>
            </w:r>
            <w:r w:rsidR="005D506D" w:rsidRPr="009F06D1">
              <w:rPr>
                <w:rFonts w:ascii="Arial" w:hAnsi="Arial" w:cs="Arial"/>
                <w:sz w:val="20"/>
                <w:szCs w:val="20"/>
              </w:rPr>
              <w:t xml:space="preserve">and energy production estimate. </w:t>
            </w:r>
            <w:r w:rsidR="00820522" w:rsidRPr="009F06D1">
              <w:rPr>
                <w:rFonts w:ascii="Arial" w:hAnsi="Arial" w:cs="Arial"/>
                <w:sz w:val="20"/>
                <w:szCs w:val="20"/>
              </w:rPr>
              <w:t>D</w:t>
            </w:r>
            <w:r w:rsidR="00D6182C" w:rsidRPr="009F06D1">
              <w:rPr>
                <w:rFonts w:ascii="Arial" w:hAnsi="Arial" w:cs="Arial"/>
                <w:sz w:val="20"/>
                <w:szCs w:val="20"/>
              </w:rPr>
              <w:t>escribe any potential future shading from buildings based on zoning and planned development.</w:t>
            </w:r>
            <w:r w:rsidR="003C68AE" w:rsidRPr="009F06D1">
              <w:rPr>
                <w:rFonts w:ascii="Arial" w:hAnsi="Arial" w:cs="Arial"/>
                <w:sz w:val="20"/>
                <w:szCs w:val="20"/>
              </w:rPr>
              <w:t xml:space="preserve"> Include photos of proposed project site and/or building with captions (compiled into a PDF).</w:t>
            </w:r>
          </w:p>
        </w:tc>
      </w:tr>
      <w:tr w:rsidR="00A11D44" w:rsidRPr="009F06D1" w14:paraId="2313E435" w14:textId="77777777" w:rsidTr="00F256EE">
        <w:trPr>
          <w:trHeight w:val="555"/>
        </w:trPr>
        <w:sdt>
          <w:sdtPr>
            <w:rPr>
              <w:rFonts w:ascii="Arial" w:hAnsi="Arial" w:cs="Arial"/>
              <w:sz w:val="20"/>
              <w:szCs w:val="20"/>
              <w:shd w:val="clear" w:color="auto" w:fill="FFF2CC"/>
            </w:rPr>
            <w:id w:val="608158340"/>
            <w14:checkbox>
              <w14:checked w14:val="0"/>
              <w14:checkedState w14:val="2612" w14:font="MS Gothic"/>
              <w14:uncheckedState w14:val="2610" w14:font="MS Gothic"/>
            </w14:checkbox>
          </w:sdtPr>
          <w:sdtEndPr/>
          <w:sdtContent>
            <w:permStart w:id="2010200417" w:edGrp="everyone" w:displacedByCustomXml="prev"/>
            <w:tc>
              <w:tcPr>
                <w:tcW w:w="402" w:type="dxa"/>
              </w:tcPr>
              <w:p w14:paraId="3F070AB9" w14:textId="306071E1" w:rsidR="00A11D44" w:rsidRPr="009F06D1" w:rsidRDefault="00524412" w:rsidP="00AD6FD5">
                <w:pPr>
                  <w:rPr>
                    <w:rFonts w:ascii="Arial" w:hAnsi="Arial" w:cs="Arial"/>
                    <w:sz w:val="20"/>
                    <w:szCs w:val="20"/>
                  </w:rPr>
                </w:pPr>
                <w:r>
                  <w:rPr>
                    <w:rFonts w:ascii="MS Gothic" w:eastAsia="MS Gothic" w:hAnsi="MS Gothic" w:cs="Arial" w:hint="eastAsia"/>
                    <w:sz w:val="20"/>
                    <w:szCs w:val="20"/>
                    <w:shd w:val="clear" w:color="auto" w:fill="FFF2CC"/>
                  </w:rPr>
                  <w:t>☐</w:t>
                </w:r>
              </w:p>
            </w:tc>
            <w:permEnd w:id="2010200417" w:displacedByCustomXml="next"/>
          </w:sdtContent>
        </w:sdt>
        <w:tc>
          <w:tcPr>
            <w:tcW w:w="9678" w:type="dxa"/>
          </w:tcPr>
          <w:p w14:paraId="0C33320D" w14:textId="77777777" w:rsidR="00A11D44" w:rsidRPr="009F06D1" w:rsidDel="0075168B" w:rsidRDefault="00A11D44" w:rsidP="00AD6FD5">
            <w:pPr>
              <w:rPr>
                <w:rFonts w:ascii="Arial" w:hAnsi="Arial" w:cs="Arial"/>
                <w:sz w:val="20"/>
                <w:szCs w:val="20"/>
              </w:rPr>
            </w:pPr>
            <w:r w:rsidRPr="009F06D1">
              <w:rPr>
                <w:rFonts w:ascii="Arial" w:hAnsi="Arial" w:cs="Arial"/>
                <w:b/>
                <w:sz w:val="20"/>
                <w:szCs w:val="20"/>
              </w:rPr>
              <w:t xml:space="preserve">Equipment specifications. </w:t>
            </w:r>
            <w:r w:rsidRPr="009F06D1">
              <w:rPr>
                <w:rFonts w:ascii="Arial" w:hAnsi="Arial" w:cs="Arial"/>
                <w:sz w:val="20"/>
                <w:szCs w:val="20"/>
              </w:rPr>
              <w:t xml:space="preserve">Include warranty and performance information for </w:t>
            </w:r>
            <w:r w:rsidR="00D6182C" w:rsidRPr="009F06D1">
              <w:rPr>
                <w:rFonts w:ascii="Arial" w:hAnsi="Arial" w:cs="Arial"/>
                <w:sz w:val="20"/>
                <w:szCs w:val="20"/>
              </w:rPr>
              <w:t>modules, inverter(s)</w:t>
            </w:r>
            <w:r w:rsidR="00820522" w:rsidRPr="009F06D1">
              <w:rPr>
                <w:rFonts w:ascii="Arial" w:hAnsi="Arial" w:cs="Arial"/>
                <w:sz w:val="20"/>
                <w:szCs w:val="20"/>
              </w:rPr>
              <w:t>, racking,</w:t>
            </w:r>
            <w:r w:rsidR="007D5BF0" w:rsidRPr="009F06D1">
              <w:rPr>
                <w:rFonts w:ascii="Arial" w:hAnsi="Arial" w:cs="Arial"/>
                <w:sz w:val="20"/>
                <w:szCs w:val="20"/>
              </w:rPr>
              <w:t xml:space="preserve"> </w:t>
            </w:r>
            <w:r w:rsidR="00D6182C" w:rsidRPr="009F06D1">
              <w:rPr>
                <w:rFonts w:ascii="Arial" w:hAnsi="Arial" w:cs="Arial"/>
                <w:sz w:val="20"/>
                <w:szCs w:val="20"/>
              </w:rPr>
              <w:t xml:space="preserve">and any other major system components </w:t>
            </w:r>
            <w:r w:rsidRPr="009F06D1">
              <w:rPr>
                <w:rFonts w:ascii="Arial" w:hAnsi="Arial" w:cs="Arial"/>
                <w:sz w:val="20"/>
                <w:szCs w:val="20"/>
              </w:rPr>
              <w:t>to be installed.</w:t>
            </w:r>
          </w:p>
        </w:tc>
      </w:tr>
      <w:tr w:rsidR="00A11D44" w:rsidRPr="009F06D1" w14:paraId="6ED8CABB" w14:textId="77777777" w:rsidTr="00F256EE">
        <w:trPr>
          <w:trHeight w:val="357"/>
        </w:trPr>
        <w:sdt>
          <w:sdtPr>
            <w:rPr>
              <w:rFonts w:ascii="Arial" w:hAnsi="Arial" w:cs="Arial"/>
              <w:sz w:val="20"/>
              <w:szCs w:val="20"/>
              <w:shd w:val="clear" w:color="auto" w:fill="FFF2CC"/>
            </w:rPr>
            <w:id w:val="-723064251"/>
            <w14:checkbox>
              <w14:checked w14:val="0"/>
              <w14:checkedState w14:val="2612" w14:font="MS Gothic"/>
              <w14:uncheckedState w14:val="2610" w14:font="MS Gothic"/>
            </w14:checkbox>
          </w:sdtPr>
          <w:sdtEndPr/>
          <w:sdtContent>
            <w:permStart w:id="422659126" w:edGrp="everyone" w:displacedByCustomXml="prev"/>
            <w:tc>
              <w:tcPr>
                <w:tcW w:w="402" w:type="dxa"/>
              </w:tcPr>
              <w:p w14:paraId="4D2683AB" w14:textId="40AD1EA7" w:rsidR="00A11D44" w:rsidRPr="009F06D1" w:rsidRDefault="00524412" w:rsidP="00AD6FD5">
                <w:pPr>
                  <w:rPr>
                    <w:rFonts w:ascii="Arial" w:hAnsi="Arial" w:cs="Arial"/>
                    <w:sz w:val="20"/>
                    <w:szCs w:val="20"/>
                  </w:rPr>
                </w:pPr>
                <w:r>
                  <w:rPr>
                    <w:rFonts w:ascii="MS Gothic" w:eastAsia="MS Gothic" w:hAnsi="MS Gothic" w:cs="Arial" w:hint="eastAsia"/>
                    <w:sz w:val="20"/>
                    <w:szCs w:val="20"/>
                    <w:shd w:val="clear" w:color="auto" w:fill="FFF2CC"/>
                  </w:rPr>
                  <w:t>☐</w:t>
                </w:r>
              </w:p>
            </w:tc>
            <w:permEnd w:id="422659126" w:displacedByCustomXml="next"/>
          </w:sdtContent>
        </w:sdt>
        <w:tc>
          <w:tcPr>
            <w:tcW w:w="9678" w:type="dxa"/>
          </w:tcPr>
          <w:p w14:paraId="59961CB9" w14:textId="77777777" w:rsidR="00A11D44" w:rsidRPr="009F06D1" w:rsidRDefault="00A11D44" w:rsidP="00AD6FD5">
            <w:pPr>
              <w:rPr>
                <w:rFonts w:ascii="Arial" w:hAnsi="Arial" w:cs="Arial"/>
                <w:sz w:val="20"/>
                <w:szCs w:val="20"/>
              </w:rPr>
            </w:pPr>
            <w:r w:rsidRPr="009F06D1">
              <w:rPr>
                <w:rFonts w:ascii="Arial" w:hAnsi="Arial" w:cs="Arial"/>
                <w:b/>
                <w:sz w:val="20"/>
                <w:szCs w:val="20"/>
              </w:rPr>
              <w:t xml:space="preserve">Site </w:t>
            </w:r>
            <w:r w:rsidR="00811052">
              <w:rPr>
                <w:rFonts w:ascii="Arial" w:hAnsi="Arial" w:cs="Arial"/>
                <w:b/>
                <w:sz w:val="20"/>
                <w:szCs w:val="20"/>
              </w:rPr>
              <w:t>c</w:t>
            </w:r>
            <w:r w:rsidRPr="009F06D1">
              <w:rPr>
                <w:rFonts w:ascii="Arial" w:hAnsi="Arial" w:cs="Arial"/>
                <w:b/>
                <w:sz w:val="20"/>
                <w:szCs w:val="20"/>
              </w:rPr>
              <w:t xml:space="preserve">ontrol </w:t>
            </w:r>
            <w:r w:rsidR="00811052">
              <w:rPr>
                <w:rFonts w:ascii="Arial" w:hAnsi="Arial" w:cs="Arial"/>
                <w:b/>
                <w:sz w:val="20"/>
                <w:szCs w:val="20"/>
              </w:rPr>
              <w:t>a</w:t>
            </w:r>
            <w:r w:rsidRPr="009F06D1">
              <w:rPr>
                <w:rFonts w:ascii="Arial" w:hAnsi="Arial" w:cs="Arial"/>
                <w:b/>
                <w:sz w:val="20"/>
                <w:szCs w:val="20"/>
              </w:rPr>
              <w:t>greement.</w:t>
            </w:r>
            <w:r w:rsidR="00DF1FAD" w:rsidRPr="009F06D1">
              <w:rPr>
                <w:rFonts w:ascii="Arial" w:hAnsi="Arial" w:cs="Arial"/>
                <w:sz w:val="20"/>
                <w:szCs w:val="20"/>
              </w:rPr>
              <w:t xml:space="preserve"> </w:t>
            </w:r>
            <w:r w:rsidR="00527309" w:rsidRPr="009F06D1">
              <w:rPr>
                <w:rFonts w:ascii="Arial" w:hAnsi="Arial" w:cs="Arial"/>
                <w:sz w:val="20"/>
                <w:szCs w:val="20"/>
              </w:rPr>
              <w:t xml:space="preserve">If site is not owned </w:t>
            </w:r>
            <w:r w:rsidR="003C68AE" w:rsidRPr="009F06D1">
              <w:rPr>
                <w:rFonts w:ascii="Arial" w:hAnsi="Arial" w:cs="Arial"/>
                <w:sz w:val="20"/>
                <w:szCs w:val="20"/>
              </w:rPr>
              <w:t>by project applicant, provide a copy of the</w:t>
            </w:r>
            <w:r w:rsidRPr="009F06D1">
              <w:rPr>
                <w:rFonts w:ascii="Arial" w:hAnsi="Arial" w:cs="Arial"/>
                <w:sz w:val="20"/>
                <w:szCs w:val="20"/>
              </w:rPr>
              <w:t xml:space="preserve"> long-term lease agreement</w:t>
            </w:r>
            <w:r w:rsidR="00E33D34" w:rsidRPr="009F06D1">
              <w:rPr>
                <w:rFonts w:ascii="Arial" w:hAnsi="Arial" w:cs="Arial"/>
                <w:sz w:val="20"/>
                <w:szCs w:val="20"/>
              </w:rPr>
              <w:t xml:space="preserve"> and written approval from the property owner to pursue and, if awarded, install the project.</w:t>
            </w:r>
          </w:p>
        </w:tc>
      </w:tr>
      <w:tr w:rsidR="00A11D44" w:rsidRPr="009F06D1" w14:paraId="5F14F635" w14:textId="77777777" w:rsidTr="00F256EE">
        <w:trPr>
          <w:trHeight w:val="393"/>
        </w:trPr>
        <w:sdt>
          <w:sdtPr>
            <w:rPr>
              <w:rFonts w:ascii="Arial" w:hAnsi="Arial" w:cs="Arial"/>
              <w:sz w:val="20"/>
              <w:szCs w:val="20"/>
              <w:shd w:val="clear" w:color="auto" w:fill="FFF2CC"/>
            </w:rPr>
            <w:id w:val="2039775113"/>
            <w14:checkbox>
              <w14:checked w14:val="0"/>
              <w14:checkedState w14:val="2612" w14:font="MS Gothic"/>
              <w14:uncheckedState w14:val="2610" w14:font="MS Gothic"/>
            </w14:checkbox>
          </w:sdtPr>
          <w:sdtEndPr/>
          <w:sdtContent>
            <w:permStart w:id="1489245620" w:edGrp="everyone" w:displacedByCustomXml="prev"/>
            <w:tc>
              <w:tcPr>
                <w:tcW w:w="402" w:type="dxa"/>
              </w:tcPr>
              <w:p w14:paraId="0DE66CDC" w14:textId="74D8B65F" w:rsidR="00A11D44" w:rsidRPr="009F06D1" w:rsidRDefault="00575482" w:rsidP="00AD6FD5">
                <w:pPr>
                  <w:rPr>
                    <w:rFonts w:ascii="Arial" w:hAnsi="Arial" w:cs="Arial"/>
                    <w:sz w:val="20"/>
                    <w:szCs w:val="20"/>
                  </w:rPr>
                </w:pPr>
                <w:r>
                  <w:rPr>
                    <w:rFonts w:ascii="MS Gothic" w:eastAsia="MS Gothic" w:hAnsi="MS Gothic" w:cs="Arial" w:hint="eastAsia"/>
                    <w:sz w:val="20"/>
                    <w:szCs w:val="20"/>
                    <w:shd w:val="clear" w:color="auto" w:fill="FFF2CC"/>
                  </w:rPr>
                  <w:t>☐</w:t>
                </w:r>
              </w:p>
            </w:tc>
            <w:permEnd w:id="1489245620" w:displacedByCustomXml="next"/>
          </w:sdtContent>
        </w:sdt>
        <w:tc>
          <w:tcPr>
            <w:tcW w:w="9678" w:type="dxa"/>
          </w:tcPr>
          <w:p w14:paraId="5BEAF063" w14:textId="25580464" w:rsidR="00A11D44" w:rsidRPr="009F06D1" w:rsidRDefault="00500B98" w:rsidP="008D37E0">
            <w:pPr>
              <w:rPr>
                <w:rFonts w:ascii="Arial" w:hAnsi="Arial" w:cs="Arial"/>
                <w:sz w:val="20"/>
                <w:szCs w:val="20"/>
              </w:rPr>
            </w:pPr>
            <w:r w:rsidRPr="009F06D1">
              <w:rPr>
                <w:rFonts w:ascii="Arial" w:hAnsi="Arial" w:cs="Arial"/>
                <w:b/>
                <w:sz w:val="20"/>
                <w:szCs w:val="20"/>
              </w:rPr>
              <w:t>Installer</w:t>
            </w:r>
            <w:r w:rsidR="00A11D44" w:rsidRPr="009F06D1">
              <w:rPr>
                <w:rFonts w:ascii="Arial" w:hAnsi="Arial" w:cs="Arial"/>
                <w:b/>
                <w:sz w:val="20"/>
                <w:szCs w:val="20"/>
              </w:rPr>
              <w:t xml:space="preserve"> </w:t>
            </w:r>
            <w:r w:rsidR="00811052">
              <w:rPr>
                <w:rFonts w:ascii="Arial" w:hAnsi="Arial" w:cs="Arial"/>
                <w:b/>
                <w:sz w:val="20"/>
                <w:szCs w:val="20"/>
              </w:rPr>
              <w:t>b</w:t>
            </w:r>
            <w:r w:rsidR="00A11D44" w:rsidRPr="009F06D1">
              <w:rPr>
                <w:rFonts w:ascii="Arial" w:hAnsi="Arial" w:cs="Arial"/>
                <w:b/>
                <w:sz w:val="20"/>
                <w:szCs w:val="20"/>
              </w:rPr>
              <w:t>ids.</w:t>
            </w:r>
            <w:r w:rsidR="00A11D44" w:rsidRPr="009F06D1">
              <w:rPr>
                <w:rFonts w:ascii="Arial" w:hAnsi="Arial" w:cs="Arial"/>
                <w:sz w:val="20"/>
                <w:szCs w:val="20"/>
              </w:rPr>
              <w:t xml:space="preserve"> Proposals</w:t>
            </w:r>
            <w:r w:rsidRPr="009F06D1">
              <w:rPr>
                <w:rFonts w:ascii="Arial" w:hAnsi="Arial" w:cs="Arial"/>
                <w:sz w:val="20"/>
                <w:szCs w:val="20"/>
              </w:rPr>
              <w:t xml:space="preserve"> or bids to</w:t>
            </w:r>
            <w:r w:rsidR="00A11D44" w:rsidRPr="009F06D1">
              <w:rPr>
                <w:rFonts w:ascii="Arial" w:hAnsi="Arial" w:cs="Arial"/>
                <w:sz w:val="20"/>
                <w:szCs w:val="20"/>
              </w:rPr>
              <w:t xml:space="preserve"> support budget estimates</w:t>
            </w:r>
            <w:r w:rsidRPr="009F06D1">
              <w:rPr>
                <w:rFonts w:ascii="Arial" w:hAnsi="Arial" w:cs="Arial"/>
                <w:sz w:val="20"/>
                <w:szCs w:val="20"/>
              </w:rPr>
              <w:t xml:space="preserve">, from at a minimum, the selected installer, and up to two additional installers. Bid from the selected installer must be valid through </w:t>
            </w:r>
            <w:r w:rsidR="00DA5A59" w:rsidRPr="009F06D1">
              <w:rPr>
                <w:rFonts w:ascii="Arial" w:hAnsi="Arial" w:cs="Arial"/>
                <w:sz w:val="20"/>
                <w:szCs w:val="20"/>
              </w:rPr>
              <w:t>Jan</w:t>
            </w:r>
            <w:r w:rsidR="00503C92">
              <w:rPr>
                <w:rFonts w:ascii="Arial" w:hAnsi="Arial" w:cs="Arial"/>
                <w:sz w:val="20"/>
                <w:szCs w:val="20"/>
              </w:rPr>
              <w:t>.</w:t>
            </w:r>
            <w:r w:rsidR="00DA5A59" w:rsidRPr="009F06D1">
              <w:rPr>
                <w:rFonts w:ascii="Arial" w:hAnsi="Arial" w:cs="Arial"/>
                <w:sz w:val="20"/>
                <w:szCs w:val="20"/>
              </w:rPr>
              <w:t xml:space="preserve"> </w:t>
            </w:r>
            <w:r w:rsidR="00006F8F" w:rsidRPr="009F06D1">
              <w:rPr>
                <w:rFonts w:ascii="Arial" w:hAnsi="Arial" w:cs="Arial"/>
                <w:sz w:val="20"/>
                <w:szCs w:val="20"/>
              </w:rPr>
              <w:t>31</w:t>
            </w:r>
            <w:r w:rsidRPr="009F06D1">
              <w:rPr>
                <w:rFonts w:ascii="Arial" w:hAnsi="Arial" w:cs="Arial"/>
                <w:sz w:val="20"/>
                <w:szCs w:val="20"/>
              </w:rPr>
              <w:t xml:space="preserve">, </w:t>
            </w:r>
            <w:r w:rsidR="00B04B2D">
              <w:rPr>
                <w:rFonts w:ascii="Arial" w:hAnsi="Arial" w:cs="Arial"/>
                <w:sz w:val="20"/>
                <w:szCs w:val="20"/>
              </w:rPr>
              <w:t>202</w:t>
            </w:r>
            <w:r w:rsidR="008D37E0">
              <w:rPr>
                <w:rFonts w:ascii="Arial" w:hAnsi="Arial" w:cs="Arial"/>
                <w:sz w:val="20"/>
                <w:szCs w:val="20"/>
              </w:rPr>
              <w:t>5</w:t>
            </w:r>
            <w:r w:rsidRPr="009F06D1">
              <w:rPr>
                <w:rFonts w:ascii="Arial" w:hAnsi="Arial" w:cs="Arial"/>
                <w:sz w:val="20"/>
                <w:szCs w:val="20"/>
              </w:rPr>
              <w:t>.</w:t>
            </w:r>
          </w:p>
        </w:tc>
      </w:tr>
      <w:tr w:rsidR="00CF5842" w:rsidRPr="009F06D1" w14:paraId="795A373F" w14:textId="77777777" w:rsidTr="00F256EE">
        <w:trPr>
          <w:trHeight w:val="393"/>
        </w:trPr>
        <w:sdt>
          <w:sdtPr>
            <w:rPr>
              <w:rFonts w:ascii="Arial" w:hAnsi="Arial" w:cs="Arial"/>
              <w:sz w:val="20"/>
              <w:szCs w:val="20"/>
              <w:shd w:val="clear" w:color="auto" w:fill="FFF2CC"/>
            </w:rPr>
            <w:id w:val="-1816177917"/>
            <w14:checkbox>
              <w14:checked w14:val="0"/>
              <w14:checkedState w14:val="2612" w14:font="MS Gothic"/>
              <w14:uncheckedState w14:val="2610" w14:font="MS Gothic"/>
            </w14:checkbox>
          </w:sdtPr>
          <w:sdtEndPr/>
          <w:sdtContent>
            <w:permStart w:id="749995999" w:edGrp="everyone" w:displacedByCustomXml="prev"/>
            <w:tc>
              <w:tcPr>
                <w:tcW w:w="402" w:type="dxa"/>
              </w:tcPr>
              <w:p w14:paraId="42362CD7" w14:textId="385952AC" w:rsidR="00CF5842" w:rsidRPr="009F06D1" w:rsidRDefault="00575482" w:rsidP="00AD6FD5">
                <w:pPr>
                  <w:rPr>
                    <w:rFonts w:ascii="Arial" w:hAnsi="Arial" w:cs="Arial"/>
                    <w:sz w:val="20"/>
                    <w:szCs w:val="20"/>
                  </w:rPr>
                </w:pPr>
                <w:r>
                  <w:rPr>
                    <w:rFonts w:ascii="MS Gothic" w:eastAsia="MS Gothic" w:hAnsi="MS Gothic" w:cs="Arial" w:hint="eastAsia"/>
                    <w:sz w:val="20"/>
                    <w:szCs w:val="20"/>
                    <w:shd w:val="clear" w:color="auto" w:fill="FFF2CC"/>
                  </w:rPr>
                  <w:t>☐</w:t>
                </w:r>
              </w:p>
            </w:tc>
            <w:permEnd w:id="749995999" w:displacedByCustomXml="next"/>
          </w:sdtContent>
        </w:sdt>
        <w:tc>
          <w:tcPr>
            <w:tcW w:w="9678" w:type="dxa"/>
          </w:tcPr>
          <w:p w14:paraId="336308ED" w14:textId="77777777" w:rsidR="00CF5842" w:rsidRPr="009F06D1" w:rsidRDefault="00CF5842" w:rsidP="00AD6FD5">
            <w:pPr>
              <w:rPr>
                <w:rFonts w:ascii="Arial" w:hAnsi="Arial" w:cs="Arial"/>
                <w:sz w:val="20"/>
                <w:szCs w:val="20"/>
              </w:rPr>
            </w:pPr>
            <w:r w:rsidRPr="009F06D1">
              <w:rPr>
                <w:rFonts w:ascii="Arial" w:hAnsi="Arial" w:cs="Arial"/>
                <w:b/>
                <w:sz w:val="20"/>
                <w:szCs w:val="20"/>
              </w:rPr>
              <w:t xml:space="preserve">Certification. </w:t>
            </w:r>
            <w:r w:rsidRPr="009F06D1">
              <w:rPr>
                <w:rFonts w:ascii="Arial" w:hAnsi="Arial" w:cs="Arial"/>
                <w:sz w:val="20"/>
                <w:szCs w:val="20"/>
              </w:rPr>
              <w:t>Signed certification form (provided by PSE).</w:t>
            </w:r>
          </w:p>
        </w:tc>
      </w:tr>
      <w:tr w:rsidR="00A11D44" w:rsidRPr="009F06D1" w14:paraId="19FC714A" w14:textId="77777777" w:rsidTr="00F256EE">
        <w:trPr>
          <w:trHeight w:val="420"/>
        </w:trPr>
        <w:sdt>
          <w:sdtPr>
            <w:rPr>
              <w:rFonts w:ascii="Arial" w:hAnsi="Arial" w:cs="Arial"/>
              <w:sz w:val="20"/>
              <w:szCs w:val="20"/>
              <w:shd w:val="clear" w:color="auto" w:fill="FFF2CC"/>
            </w:rPr>
            <w:id w:val="1006402057"/>
            <w14:checkbox>
              <w14:checked w14:val="0"/>
              <w14:checkedState w14:val="2612" w14:font="MS Gothic"/>
              <w14:uncheckedState w14:val="2610" w14:font="MS Gothic"/>
            </w14:checkbox>
          </w:sdtPr>
          <w:sdtEndPr/>
          <w:sdtContent>
            <w:permStart w:id="656490067" w:edGrp="everyone" w:displacedByCustomXml="prev"/>
            <w:tc>
              <w:tcPr>
                <w:tcW w:w="402" w:type="dxa"/>
              </w:tcPr>
              <w:p w14:paraId="15067336" w14:textId="656D85A8" w:rsidR="00A11D44" w:rsidRPr="009F06D1" w:rsidRDefault="00C81D4C" w:rsidP="00AD6FD5">
                <w:pPr>
                  <w:rPr>
                    <w:rFonts w:ascii="Arial" w:hAnsi="Arial" w:cs="Arial"/>
                    <w:sz w:val="20"/>
                    <w:szCs w:val="20"/>
                  </w:rPr>
                </w:pPr>
                <w:r>
                  <w:rPr>
                    <w:rFonts w:ascii="MS Gothic" w:eastAsia="MS Gothic" w:hAnsi="MS Gothic" w:cs="Arial" w:hint="eastAsia"/>
                    <w:sz w:val="20"/>
                    <w:szCs w:val="20"/>
                    <w:shd w:val="clear" w:color="auto" w:fill="FFF2CC"/>
                  </w:rPr>
                  <w:t>☐</w:t>
                </w:r>
              </w:p>
            </w:tc>
            <w:permEnd w:id="656490067" w:displacedByCustomXml="next"/>
          </w:sdtContent>
        </w:sdt>
        <w:tc>
          <w:tcPr>
            <w:tcW w:w="9678" w:type="dxa"/>
            <w:tcBorders>
              <w:bottom w:val="single" w:sz="4" w:space="0" w:color="auto"/>
            </w:tcBorders>
          </w:tcPr>
          <w:p w14:paraId="337E93E4" w14:textId="77777777" w:rsidR="00A11D44" w:rsidRPr="009F06D1" w:rsidRDefault="00A11D44" w:rsidP="00AD6FD5">
            <w:pPr>
              <w:rPr>
                <w:rFonts w:ascii="Arial" w:hAnsi="Arial" w:cs="Arial"/>
                <w:b/>
                <w:sz w:val="20"/>
                <w:szCs w:val="20"/>
              </w:rPr>
            </w:pPr>
            <w:r w:rsidRPr="009F06D1">
              <w:rPr>
                <w:rFonts w:ascii="Arial" w:hAnsi="Arial" w:cs="Arial"/>
                <w:b/>
                <w:sz w:val="20"/>
                <w:szCs w:val="20"/>
              </w:rPr>
              <w:t>Justification for missing documentation:</w:t>
            </w:r>
          </w:p>
        </w:tc>
      </w:tr>
      <w:tr w:rsidR="00A11D44" w:rsidRPr="009F06D1" w14:paraId="45856D26" w14:textId="77777777" w:rsidTr="00F256EE">
        <w:trPr>
          <w:trHeight w:val="923"/>
        </w:trPr>
        <w:tc>
          <w:tcPr>
            <w:tcW w:w="402" w:type="dxa"/>
            <w:tcBorders>
              <w:right w:val="single" w:sz="4" w:space="0" w:color="auto"/>
            </w:tcBorders>
          </w:tcPr>
          <w:p w14:paraId="0492E719" w14:textId="77777777" w:rsidR="00A11D44" w:rsidRPr="009F06D1" w:rsidRDefault="00A11D44" w:rsidP="00AD6FD5">
            <w:pPr>
              <w:rPr>
                <w:rFonts w:ascii="Arial" w:hAnsi="Arial" w:cs="Arial"/>
                <w:sz w:val="20"/>
                <w:szCs w:val="20"/>
              </w:rPr>
            </w:pPr>
          </w:p>
        </w:tc>
        <w:tc>
          <w:tcPr>
            <w:tcW w:w="9678" w:type="dxa"/>
            <w:tcBorders>
              <w:top w:val="single" w:sz="4" w:space="0" w:color="auto"/>
              <w:left w:val="single" w:sz="4" w:space="0" w:color="auto"/>
              <w:bottom w:val="single" w:sz="4" w:space="0" w:color="auto"/>
              <w:right w:val="single" w:sz="4" w:space="0" w:color="auto"/>
            </w:tcBorders>
            <w:shd w:val="clear" w:color="auto" w:fill="FFF2CC"/>
          </w:tcPr>
          <w:p w14:paraId="12B85AF0" w14:textId="72890ED1" w:rsidR="00A11D44" w:rsidRPr="009F06D1" w:rsidRDefault="009D43D9" w:rsidP="00AD6FD5">
            <w:pPr>
              <w:rPr>
                <w:rFonts w:ascii="Arial" w:hAnsi="Arial" w:cs="Arial"/>
                <w:b/>
                <w:sz w:val="20"/>
                <w:szCs w:val="20"/>
              </w:rPr>
            </w:pPr>
            <w:permStart w:id="620653839" w:edGrp="everyone"/>
            <w:r>
              <w:rPr>
                <w:rFonts w:ascii="Arial" w:hAnsi="Arial" w:cs="Arial"/>
                <w:b/>
                <w:sz w:val="20"/>
                <w:szCs w:val="20"/>
              </w:rPr>
              <w:t xml:space="preserve">                                                                                                                                                                            </w:t>
            </w:r>
            <w:permEnd w:id="620653839"/>
          </w:p>
        </w:tc>
      </w:tr>
    </w:tbl>
    <w:p w14:paraId="2AB91AFB" w14:textId="5D28EBA0" w:rsidR="008471D3" w:rsidRDefault="008471D3" w:rsidP="00AD6FD5">
      <w:pPr>
        <w:rPr>
          <w:rFonts w:ascii="Arial" w:hAnsi="Arial" w:cs="Arial"/>
          <w:b/>
          <w:sz w:val="20"/>
          <w:szCs w:val="20"/>
        </w:rPr>
      </w:pPr>
    </w:p>
    <w:p w14:paraId="0D85C794" w14:textId="7F7FC981" w:rsidR="00875BE0" w:rsidRPr="00811052" w:rsidRDefault="00875BE0" w:rsidP="00875BE0">
      <w:pPr>
        <w:rPr>
          <w:rFonts w:ascii="Arial" w:hAnsi="Arial" w:cs="Arial"/>
          <w:b/>
          <w:sz w:val="20"/>
          <w:szCs w:val="20"/>
          <w:u w:val="single"/>
        </w:rPr>
      </w:pPr>
      <w:r>
        <w:rPr>
          <w:rFonts w:ascii="Arial" w:hAnsi="Arial" w:cs="Arial"/>
          <w:b/>
          <w:sz w:val="20"/>
          <w:szCs w:val="20"/>
          <w:u w:val="single"/>
        </w:rPr>
        <w:t>Optional a</w:t>
      </w:r>
      <w:r w:rsidRPr="00811052">
        <w:rPr>
          <w:rFonts w:ascii="Arial" w:hAnsi="Arial" w:cs="Arial"/>
          <w:b/>
          <w:sz w:val="20"/>
          <w:szCs w:val="20"/>
          <w:u w:val="single"/>
        </w:rPr>
        <w:t xml:space="preserve">pplication </w:t>
      </w:r>
      <w:r>
        <w:rPr>
          <w:rFonts w:ascii="Arial" w:hAnsi="Arial" w:cs="Arial"/>
          <w:b/>
          <w:sz w:val="20"/>
          <w:szCs w:val="20"/>
          <w:u w:val="single"/>
        </w:rPr>
        <w:t>d</w:t>
      </w:r>
      <w:r w:rsidRPr="00811052">
        <w:rPr>
          <w:rFonts w:ascii="Arial" w:hAnsi="Arial" w:cs="Arial"/>
          <w:b/>
          <w:sz w:val="20"/>
          <w:szCs w:val="20"/>
          <w:u w:val="single"/>
        </w:rPr>
        <w:t>ocuments</w:t>
      </w:r>
    </w:p>
    <w:p w14:paraId="60462665" w14:textId="77777777" w:rsidR="00875BE0" w:rsidRPr="009F06D1" w:rsidRDefault="00875BE0" w:rsidP="00875BE0">
      <w:pPr>
        <w:rPr>
          <w:rFonts w:ascii="Arial" w:hAnsi="Arial" w:cs="Arial"/>
          <w:sz w:val="20"/>
          <w:szCs w:val="20"/>
        </w:rPr>
      </w:pPr>
      <w:r w:rsidRPr="009F06D1">
        <w:rPr>
          <w:rFonts w:ascii="Arial" w:hAnsi="Arial" w:cs="Arial"/>
          <w:sz w:val="20"/>
          <w:szCs w:val="20"/>
        </w:rPr>
        <w:t xml:space="preserve">Please clearly label each attachment included in your application with the following </w:t>
      </w:r>
      <w:r w:rsidRPr="009F06D1">
        <w:rPr>
          <w:rFonts w:ascii="Arial" w:hAnsi="Arial" w:cs="Arial"/>
          <w:b/>
          <w:sz w:val="20"/>
          <w:szCs w:val="20"/>
        </w:rPr>
        <w:t xml:space="preserve">bolded </w:t>
      </w:r>
      <w:r w:rsidRPr="009F06D1">
        <w:rPr>
          <w:rFonts w:ascii="Arial" w:hAnsi="Arial" w:cs="Arial"/>
          <w:sz w:val="20"/>
          <w:szCs w:val="20"/>
        </w:rPr>
        <w:t>labels.</w:t>
      </w:r>
    </w:p>
    <w:p w14:paraId="05E4525D" w14:textId="30646AEF" w:rsidR="00875BE0" w:rsidRDefault="00875BE0" w:rsidP="00AD6FD5">
      <w:pPr>
        <w:rPr>
          <w:rFonts w:ascii="Arial" w:hAnsi="Arial" w:cs="Arial"/>
          <w:b/>
          <w:sz w:val="20"/>
          <w:szCs w:val="20"/>
        </w:rPr>
      </w:pPr>
    </w:p>
    <w:tbl>
      <w:tblPr>
        <w:tblpPr w:leftFromText="180" w:rightFromText="180" w:vertAnchor="text" w:tblpXSpec="center" w:tblpY="1"/>
        <w:tblOverlap w:val="never"/>
        <w:tblW w:w="0" w:type="auto"/>
        <w:tblCellMar>
          <w:top w:w="72" w:type="dxa"/>
          <w:left w:w="101" w:type="dxa"/>
          <w:bottom w:w="72" w:type="dxa"/>
          <w:right w:w="101" w:type="dxa"/>
        </w:tblCellMar>
        <w:tblLook w:val="04A0" w:firstRow="1" w:lastRow="0" w:firstColumn="1" w:lastColumn="0" w:noHBand="0" w:noVBand="1"/>
      </w:tblPr>
      <w:tblGrid>
        <w:gridCol w:w="402"/>
        <w:gridCol w:w="9678"/>
      </w:tblGrid>
      <w:tr w:rsidR="00875BE0" w:rsidRPr="009F06D1" w14:paraId="69BA3899" w14:textId="77777777" w:rsidTr="0033565C">
        <w:trPr>
          <w:trHeight w:val="393"/>
        </w:trPr>
        <w:sdt>
          <w:sdtPr>
            <w:rPr>
              <w:rFonts w:ascii="Arial" w:hAnsi="Arial" w:cs="Arial"/>
              <w:sz w:val="20"/>
              <w:szCs w:val="20"/>
              <w:shd w:val="clear" w:color="auto" w:fill="FFF2CC"/>
            </w:rPr>
            <w:id w:val="-96097734"/>
            <w14:checkbox>
              <w14:checked w14:val="0"/>
              <w14:checkedState w14:val="2612" w14:font="MS Gothic"/>
              <w14:uncheckedState w14:val="2610" w14:font="MS Gothic"/>
            </w14:checkbox>
          </w:sdtPr>
          <w:sdtEndPr/>
          <w:sdtContent>
            <w:permStart w:id="1700880953" w:edGrp="everyone" w:displacedByCustomXml="prev"/>
            <w:tc>
              <w:tcPr>
                <w:tcW w:w="0" w:type="auto"/>
              </w:tcPr>
              <w:p w14:paraId="6F34A539" w14:textId="72B5759F" w:rsidR="00875BE0" w:rsidRDefault="00DF5DA2" w:rsidP="0033565C">
                <w:pPr>
                  <w:rPr>
                    <w:rFonts w:ascii="Arial" w:hAnsi="Arial" w:cs="Arial"/>
                    <w:sz w:val="20"/>
                    <w:szCs w:val="20"/>
                    <w:shd w:val="clear" w:color="auto" w:fill="FFF2CC"/>
                  </w:rPr>
                </w:pPr>
                <w:r>
                  <w:rPr>
                    <w:rFonts w:ascii="MS Gothic" w:eastAsia="MS Gothic" w:hAnsi="MS Gothic" w:cs="Arial" w:hint="eastAsia"/>
                    <w:sz w:val="20"/>
                    <w:szCs w:val="20"/>
                    <w:shd w:val="clear" w:color="auto" w:fill="FFF2CC"/>
                  </w:rPr>
                  <w:t>☐</w:t>
                </w:r>
              </w:p>
            </w:tc>
            <w:permEnd w:id="1700880953" w:displacedByCustomXml="next"/>
          </w:sdtContent>
        </w:sdt>
        <w:tc>
          <w:tcPr>
            <w:tcW w:w="0" w:type="auto"/>
          </w:tcPr>
          <w:p w14:paraId="51B361C2" w14:textId="7A5C38BD" w:rsidR="00875BE0" w:rsidRPr="009F06D1" w:rsidRDefault="00875BE0" w:rsidP="0033565C">
            <w:pPr>
              <w:rPr>
                <w:rFonts w:ascii="Arial" w:hAnsi="Arial" w:cs="Arial"/>
                <w:b/>
                <w:sz w:val="20"/>
                <w:szCs w:val="20"/>
              </w:rPr>
            </w:pPr>
            <w:r>
              <w:rPr>
                <w:rFonts w:ascii="Arial" w:hAnsi="Arial" w:cs="Arial"/>
                <w:b/>
                <w:sz w:val="20"/>
                <w:szCs w:val="20"/>
              </w:rPr>
              <w:t xml:space="preserve">Testimonials </w:t>
            </w:r>
            <w:r w:rsidR="00DF5DA2">
              <w:rPr>
                <w:rFonts w:ascii="Arial" w:hAnsi="Arial" w:cs="Arial"/>
                <w:b/>
                <w:sz w:val="20"/>
                <w:szCs w:val="20"/>
              </w:rPr>
              <w:t>or letters of support</w:t>
            </w:r>
            <w:r>
              <w:rPr>
                <w:rFonts w:ascii="Arial" w:hAnsi="Arial" w:cs="Arial"/>
                <w:b/>
                <w:sz w:val="20"/>
                <w:szCs w:val="20"/>
              </w:rPr>
              <w:t xml:space="preserve">. </w:t>
            </w:r>
            <w:r w:rsidRPr="001E464C">
              <w:rPr>
                <w:rFonts w:ascii="Arial" w:hAnsi="Arial" w:cs="Arial"/>
                <w:sz w:val="20"/>
                <w:szCs w:val="20"/>
              </w:rPr>
              <w:t>Applicants may show their community impact and the satisfaction of their clients by submitting testimonials or letters of support as supplemental documents to this</w:t>
            </w:r>
            <w:r w:rsidR="00EA2697">
              <w:rPr>
                <w:rFonts w:ascii="Arial" w:hAnsi="Arial" w:cs="Arial"/>
                <w:sz w:val="20"/>
                <w:szCs w:val="20"/>
              </w:rPr>
              <w:t>.</w:t>
            </w:r>
            <w:r>
              <w:rPr>
                <w:rFonts w:ascii="Arial" w:hAnsi="Arial" w:cs="Arial"/>
                <w:b/>
                <w:sz w:val="20"/>
                <w:szCs w:val="20"/>
              </w:rPr>
              <w:t xml:space="preserve"> </w:t>
            </w:r>
          </w:p>
        </w:tc>
      </w:tr>
      <w:tr w:rsidR="00DF5DA2" w:rsidRPr="009F06D1" w14:paraId="23EBA4E0" w14:textId="77777777" w:rsidTr="0033565C">
        <w:trPr>
          <w:trHeight w:val="393"/>
        </w:trPr>
        <w:sdt>
          <w:sdtPr>
            <w:rPr>
              <w:rFonts w:ascii="Arial" w:hAnsi="Arial" w:cs="Arial"/>
              <w:sz w:val="20"/>
              <w:szCs w:val="20"/>
              <w:shd w:val="clear" w:color="auto" w:fill="FFF2CC"/>
            </w:rPr>
            <w:id w:val="-424410917"/>
            <w14:checkbox>
              <w14:checked w14:val="0"/>
              <w14:checkedState w14:val="2612" w14:font="MS Gothic"/>
              <w14:uncheckedState w14:val="2610" w14:font="MS Gothic"/>
            </w14:checkbox>
          </w:sdtPr>
          <w:sdtEndPr/>
          <w:sdtContent>
            <w:permStart w:id="1936088586" w:edGrp="everyone" w:displacedByCustomXml="prev"/>
            <w:tc>
              <w:tcPr>
                <w:tcW w:w="0" w:type="auto"/>
              </w:tcPr>
              <w:p w14:paraId="4EC2D66D" w14:textId="3BCEB8B0" w:rsidR="00DF5DA2" w:rsidRDefault="00B379B1" w:rsidP="0033565C">
                <w:pPr>
                  <w:rPr>
                    <w:rFonts w:ascii="Arial" w:hAnsi="Arial" w:cs="Arial"/>
                    <w:sz w:val="20"/>
                    <w:szCs w:val="20"/>
                    <w:shd w:val="clear" w:color="auto" w:fill="FFF2CC"/>
                  </w:rPr>
                </w:pPr>
                <w:r>
                  <w:rPr>
                    <w:rFonts w:ascii="MS Gothic" w:eastAsia="MS Gothic" w:hAnsi="MS Gothic" w:cs="Arial" w:hint="eastAsia"/>
                    <w:sz w:val="20"/>
                    <w:szCs w:val="20"/>
                    <w:shd w:val="clear" w:color="auto" w:fill="FFF2CC"/>
                  </w:rPr>
                  <w:t>☐</w:t>
                </w:r>
              </w:p>
            </w:tc>
            <w:permEnd w:id="1936088586" w:displacedByCustomXml="next"/>
          </w:sdtContent>
        </w:sdt>
        <w:tc>
          <w:tcPr>
            <w:tcW w:w="0" w:type="auto"/>
          </w:tcPr>
          <w:p w14:paraId="23A8F5D5" w14:textId="41514D72" w:rsidR="00DF5DA2" w:rsidRDefault="00DF5DA2" w:rsidP="00DF5DA2">
            <w:pPr>
              <w:rPr>
                <w:rFonts w:ascii="Arial" w:hAnsi="Arial" w:cs="Arial"/>
                <w:b/>
                <w:sz w:val="20"/>
                <w:szCs w:val="20"/>
              </w:rPr>
            </w:pPr>
            <w:r>
              <w:rPr>
                <w:rFonts w:ascii="Arial" w:hAnsi="Arial" w:cs="Arial"/>
                <w:b/>
                <w:sz w:val="20"/>
                <w:szCs w:val="20"/>
              </w:rPr>
              <w:t xml:space="preserve">Video or audio narrative for Organization Description and/or Community Impact section   </w:t>
            </w:r>
          </w:p>
        </w:tc>
      </w:tr>
    </w:tbl>
    <w:p w14:paraId="17672686" w14:textId="7F87BED8" w:rsidR="00875BE0" w:rsidRDefault="00875BE0" w:rsidP="001C4D4A">
      <w:pPr>
        <w:rPr>
          <w:rFonts w:ascii="Arial" w:hAnsi="Arial" w:cs="Arial"/>
          <w:b/>
          <w:sz w:val="20"/>
          <w:szCs w:val="20"/>
        </w:rPr>
      </w:pPr>
    </w:p>
    <w:sectPr w:rsidR="00875BE0" w:rsidSect="00AD6FD5">
      <w:headerReference w:type="default" r:id="rId20"/>
      <w:footerReference w:type="default" r:id="rId21"/>
      <w:pgSz w:w="12240" w:h="15840" w:code="1"/>
      <w:pgMar w:top="1440" w:right="1080" w:bottom="1440" w:left="1080" w:header="720" w:footer="25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1E91A" w16cid:durableId="245614F1"/>
  <w16cid:commentId w16cid:paraId="19A840D9" w16cid:durableId="245614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BFA28" w14:textId="77777777" w:rsidR="00094DED" w:rsidRDefault="00094DED">
      <w:r>
        <w:separator/>
      </w:r>
    </w:p>
  </w:endnote>
  <w:endnote w:type="continuationSeparator" w:id="0">
    <w:p w14:paraId="09E0B56A" w14:textId="77777777" w:rsidR="00094DED" w:rsidRDefault="0009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33565C" w:rsidRPr="00177132" w14:paraId="1301C79A" w14:textId="77777777" w:rsidTr="0096577F">
      <w:tc>
        <w:tcPr>
          <w:tcW w:w="4819" w:type="dxa"/>
          <w:tcMar>
            <w:left w:w="0" w:type="dxa"/>
            <w:right w:w="0" w:type="dxa"/>
          </w:tcMar>
          <w:vAlign w:val="center"/>
        </w:tcPr>
        <w:p w14:paraId="703FACD4" w14:textId="658E5055" w:rsidR="0033565C" w:rsidRPr="009F06D1" w:rsidRDefault="0033565C" w:rsidP="000F4D8E">
          <w:pPr>
            <w:pStyle w:val="Footer"/>
            <w:tabs>
              <w:tab w:val="clear" w:pos="4320"/>
              <w:tab w:val="clear" w:pos="8640"/>
              <w:tab w:val="right" w:pos="9360"/>
            </w:tabs>
            <w:rPr>
              <w:rFonts w:ascii="Arial" w:hAnsi="Arial" w:cs="Arial"/>
              <w:color w:val="404040" w:themeColor="text1" w:themeTint="BF"/>
              <w:sz w:val="16"/>
              <w:szCs w:val="16"/>
            </w:rPr>
          </w:pPr>
          <w:r>
            <w:rPr>
              <w:rFonts w:ascii="Arial" w:hAnsi="Arial" w:cs="Arial"/>
              <w:color w:val="404040" w:themeColor="text1" w:themeTint="BF"/>
              <w:sz w:val="16"/>
              <w:szCs w:val="16"/>
            </w:rPr>
            <w:t>Solar</w:t>
          </w:r>
          <w:r w:rsidRPr="009F06D1">
            <w:rPr>
              <w:rFonts w:ascii="Arial" w:hAnsi="Arial" w:cs="Arial"/>
              <w:color w:val="404040" w:themeColor="text1" w:themeTint="BF"/>
              <w:sz w:val="16"/>
              <w:szCs w:val="16"/>
            </w:rPr>
            <w:t xml:space="preserve"> Grant Application</w:t>
          </w:r>
        </w:p>
      </w:tc>
      <w:tc>
        <w:tcPr>
          <w:tcW w:w="4819" w:type="dxa"/>
          <w:tcMar>
            <w:left w:w="0" w:type="dxa"/>
            <w:right w:w="0" w:type="dxa"/>
          </w:tcMar>
          <w:vAlign w:val="center"/>
        </w:tcPr>
        <w:p w14:paraId="55D622CC" w14:textId="77777777" w:rsidR="0033565C" w:rsidRPr="00177132" w:rsidRDefault="0033565C" w:rsidP="00177132">
          <w:pPr>
            <w:pStyle w:val="Footer"/>
            <w:tabs>
              <w:tab w:val="clear" w:pos="4320"/>
              <w:tab w:val="clear" w:pos="8640"/>
              <w:tab w:val="right" w:pos="9360"/>
            </w:tabs>
            <w:jc w:val="right"/>
            <w:rPr>
              <w:rFonts w:ascii="Arial" w:hAnsi="Arial" w:cs="Arial"/>
              <w:sz w:val="16"/>
              <w:szCs w:val="16"/>
            </w:rPr>
          </w:pPr>
          <w:r w:rsidRPr="00177132">
            <w:rPr>
              <w:rFonts w:ascii="Arial" w:hAnsi="Arial" w:cs="Arial"/>
              <w:noProof/>
            </w:rPr>
            <mc:AlternateContent>
              <mc:Choice Requires="wpg">
                <w:drawing>
                  <wp:inline distT="0" distB="0" distL="0" distR="0" wp14:anchorId="41E62DD1" wp14:editId="367872A2">
                    <wp:extent cx="2524760" cy="402590"/>
                    <wp:effectExtent l="0" t="0" r="8890" b="0"/>
                    <wp:docPr id="4" name="Group 4"/>
                    <wp:cNvGraphicFramePr/>
                    <a:graphic xmlns:a="http://schemas.openxmlformats.org/drawingml/2006/main">
                      <a:graphicData uri="http://schemas.microsoft.com/office/word/2010/wordprocessingGroup">
                        <wpg:wgp>
                          <wpg:cNvGrpSpPr/>
                          <wpg:grpSpPr>
                            <a:xfrm>
                              <a:off x="0" y="0"/>
                              <a:ext cx="2524760" cy="402590"/>
                              <a:chOff x="0" y="0"/>
                              <a:chExt cx="2525139" cy="402590"/>
                            </a:xfrm>
                          </wpg:grpSpPr>
                          <wps:wsp>
                            <wps:cNvPr id="2" name="AutoShape 3"/>
                            <wps:cNvSpPr>
                              <a:spLocks/>
                            </wps:cNvSpPr>
                            <wps:spPr bwMode="auto">
                              <a:xfrm>
                                <a:off x="0" y="0"/>
                                <a:ext cx="1756410" cy="402590"/>
                              </a:xfrm>
                              <a:custGeom>
                                <a:avLst/>
                                <a:gdLst>
                                  <a:gd name="T0" fmla="+- 0 7728 7539"/>
                                  <a:gd name="T1" fmla="*/ T0 w 2766"/>
                                  <a:gd name="T2" fmla="+- 0 156 -88"/>
                                  <a:gd name="T3" fmla="*/ 156 h 634"/>
                                  <a:gd name="T4" fmla="+- 0 7775 7539"/>
                                  <a:gd name="T5" fmla="*/ T4 w 2766"/>
                                  <a:gd name="T6" fmla="+- 0 200 -88"/>
                                  <a:gd name="T7" fmla="*/ 200 h 634"/>
                                  <a:gd name="T8" fmla="+- 0 8028 7539"/>
                                  <a:gd name="T9" fmla="*/ T8 w 2766"/>
                                  <a:gd name="T10" fmla="+- 0 80 -88"/>
                                  <a:gd name="T11" fmla="*/ 80 h 634"/>
                                  <a:gd name="T12" fmla="+- 0 7944 7539"/>
                                  <a:gd name="T13" fmla="*/ T12 w 2766"/>
                                  <a:gd name="T14" fmla="+- 0 233 -88"/>
                                  <a:gd name="T15" fmla="*/ 233 h 634"/>
                                  <a:gd name="T16" fmla="+- 0 8028 7539"/>
                                  <a:gd name="T17" fmla="*/ T16 w 2766"/>
                                  <a:gd name="T18" fmla="+- 0 137 -88"/>
                                  <a:gd name="T19" fmla="*/ 137 h 634"/>
                                  <a:gd name="T20" fmla="+- 0 7882 7539"/>
                                  <a:gd name="T21" fmla="*/ T20 w 2766"/>
                                  <a:gd name="T22" fmla="+- 0 152 -88"/>
                                  <a:gd name="T23" fmla="*/ 152 h 634"/>
                                  <a:gd name="T24" fmla="+- 0 7890 7539"/>
                                  <a:gd name="T25" fmla="*/ T24 w 2766"/>
                                  <a:gd name="T26" fmla="+- 0 231 -88"/>
                                  <a:gd name="T27" fmla="*/ 231 h 634"/>
                                  <a:gd name="T28" fmla="+- 0 7808 7539"/>
                                  <a:gd name="T29" fmla="*/ T28 w 2766"/>
                                  <a:gd name="T30" fmla="+- 0 313 -88"/>
                                  <a:gd name="T31" fmla="*/ 313 h 634"/>
                                  <a:gd name="T32" fmla="+- 0 7855 7539"/>
                                  <a:gd name="T33" fmla="*/ T32 w 2766"/>
                                  <a:gd name="T34" fmla="+- 0 287 -88"/>
                                  <a:gd name="T35" fmla="*/ 287 h 634"/>
                                  <a:gd name="T36" fmla="+- 0 7828 7539"/>
                                  <a:gd name="T37" fmla="*/ T36 w 2766"/>
                                  <a:gd name="T38" fmla="+- 0 211 -88"/>
                                  <a:gd name="T39" fmla="*/ 211 h 634"/>
                                  <a:gd name="T40" fmla="+- 0 7894 7539"/>
                                  <a:gd name="T41" fmla="*/ T40 w 2766"/>
                                  <a:gd name="T42" fmla="+- 0 132 -88"/>
                                  <a:gd name="T43" fmla="*/ 132 h 634"/>
                                  <a:gd name="T44" fmla="+- 0 7804 7539"/>
                                  <a:gd name="T45" fmla="*/ T44 w 2766"/>
                                  <a:gd name="T46" fmla="+- 0 179 -88"/>
                                  <a:gd name="T47" fmla="*/ 179 h 634"/>
                                  <a:gd name="T48" fmla="+- 0 7711 7539"/>
                                  <a:gd name="T49" fmla="*/ T48 w 2766"/>
                                  <a:gd name="T50" fmla="+- 0 246 -88"/>
                                  <a:gd name="T51" fmla="*/ 246 h 634"/>
                                  <a:gd name="T52" fmla="+- 0 7774 7539"/>
                                  <a:gd name="T53" fmla="*/ T52 w 2766"/>
                                  <a:gd name="T54" fmla="+- 0 139 -88"/>
                                  <a:gd name="T55" fmla="*/ 139 h 634"/>
                                  <a:gd name="T56" fmla="+- 0 7539 7539"/>
                                  <a:gd name="T57" fmla="*/ T56 w 2766"/>
                                  <a:gd name="T58" fmla="+- 0 234 -88"/>
                                  <a:gd name="T59" fmla="*/ 234 h 634"/>
                                  <a:gd name="T60" fmla="+- 0 8165 7539"/>
                                  <a:gd name="T61" fmla="*/ T60 w 2766"/>
                                  <a:gd name="T62" fmla="+- 0 242 -88"/>
                                  <a:gd name="T63" fmla="*/ 242 h 634"/>
                                  <a:gd name="T64" fmla="+- 0 8383 7539"/>
                                  <a:gd name="T65" fmla="*/ T64 w 2766"/>
                                  <a:gd name="T66" fmla="+- 0 168 -88"/>
                                  <a:gd name="T67" fmla="*/ 168 h 634"/>
                                  <a:gd name="T68" fmla="+- 0 8297 7539"/>
                                  <a:gd name="T69" fmla="*/ T68 w 2766"/>
                                  <a:gd name="T70" fmla="+- 0 227 -88"/>
                                  <a:gd name="T71" fmla="*/ 227 h 634"/>
                                  <a:gd name="T72" fmla="+- 0 8383 7539"/>
                                  <a:gd name="T73" fmla="*/ T72 w 2766"/>
                                  <a:gd name="T74" fmla="+- 0 168 -88"/>
                                  <a:gd name="T75" fmla="*/ 168 h 634"/>
                                  <a:gd name="T76" fmla="+- 0 8243 7539"/>
                                  <a:gd name="T77" fmla="*/ T76 w 2766"/>
                                  <a:gd name="T78" fmla="+- 0 346 -88"/>
                                  <a:gd name="T79" fmla="*/ 346 h 634"/>
                                  <a:gd name="T80" fmla="+- 0 8351 7539"/>
                                  <a:gd name="T81" fmla="*/ T80 w 2766"/>
                                  <a:gd name="T82" fmla="+- 0 249 -88"/>
                                  <a:gd name="T83" fmla="*/ 249 h 634"/>
                                  <a:gd name="T84" fmla="+- 0 8576 7539"/>
                                  <a:gd name="T85" fmla="*/ T84 w 2766"/>
                                  <a:gd name="T86" fmla="+- 0 255 -88"/>
                                  <a:gd name="T87" fmla="*/ 255 h 634"/>
                                  <a:gd name="T88" fmla="+- 0 8454 7539"/>
                                  <a:gd name="T89" fmla="*/ T88 w 2766"/>
                                  <a:gd name="T90" fmla="+- 0 290 -88"/>
                                  <a:gd name="T91" fmla="*/ 290 h 634"/>
                                  <a:gd name="T92" fmla="+- 0 8456 7539"/>
                                  <a:gd name="T93" fmla="*/ T92 w 2766"/>
                                  <a:gd name="T94" fmla="+- 0 343 -88"/>
                                  <a:gd name="T95" fmla="*/ 343 h 634"/>
                                  <a:gd name="T96" fmla="+- 0 8635 7539"/>
                                  <a:gd name="T97" fmla="*/ T96 w 2766"/>
                                  <a:gd name="T98" fmla="+- 0 107 -88"/>
                                  <a:gd name="T99" fmla="*/ 107 h 634"/>
                                  <a:gd name="T100" fmla="+- 0 8683 7539"/>
                                  <a:gd name="T101" fmla="*/ T100 w 2766"/>
                                  <a:gd name="T102" fmla="+- 0 147 -88"/>
                                  <a:gd name="T103" fmla="*/ 147 h 634"/>
                                  <a:gd name="T104" fmla="+- 0 8756 7539"/>
                                  <a:gd name="T105" fmla="*/ T104 w 2766"/>
                                  <a:gd name="T106" fmla="+- 0 348 -88"/>
                                  <a:gd name="T107" fmla="*/ 348 h 634"/>
                                  <a:gd name="T108" fmla="+- 0 8788 7539"/>
                                  <a:gd name="T109" fmla="*/ T108 w 2766"/>
                                  <a:gd name="T110" fmla="+- 0 314 -88"/>
                                  <a:gd name="T111" fmla="*/ 314 h 634"/>
                                  <a:gd name="T112" fmla="+- 0 8677 7539"/>
                                  <a:gd name="T113" fmla="*/ T112 w 2766"/>
                                  <a:gd name="T114" fmla="+- 0 279 -88"/>
                                  <a:gd name="T115" fmla="*/ 279 h 634"/>
                                  <a:gd name="T116" fmla="+- 0 8815 7539"/>
                                  <a:gd name="T117" fmla="*/ T116 w 2766"/>
                                  <a:gd name="T118" fmla="+- 0 135 -88"/>
                                  <a:gd name="T119" fmla="*/ 135 h 634"/>
                                  <a:gd name="T120" fmla="+- 0 8857 7539"/>
                                  <a:gd name="T121" fmla="*/ T120 w 2766"/>
                                  <a:gd name="T122" fmla="+- 0 346 -88"/>
                                  <a:gd name="T123" fmla="*/ 346 h 634"/>
                                  <a:gd name="T124" fmla="+- 0 8914 7539"/>
                                  <a:gd name="T125" fmla="*/ T124 w 2766"/>
                                  <a:gd name="T126" fmla="+- 0 210 -88"/>
                                  <a:gd name="T127" fmla="*/ 210 h 634"/>
                                  <a:gd name="T128" fmla="+- 0 9100 7539"/>
                                  <a:gd name="T129" fmla="*/ T128 w 2766"/>
                                  <a:gd name="T130" fmla="+- 0 135 -88"/>
                                  <a:gd name="T131" fmla="*/ 135 h 634"/>
                                  <a:gd name="T132" fmla="+- 0 9388 7539"/>
                                  <a:gd name="T133" fmla="*/ T132 w 2766"/>
                                  <a:gd name="T134" fmla="+- 0 105 -88"/>
                                  <a:gd name="T135" fmla="*/ 105 h 634"/>
                                  <a:gd name="T136" fmla="+- 0 9289 7539"/>
                                  <a:gd name="T137" fmla="*/ T136 w 2766"/>
                                  <a:gd name="T138" fmla="+- 0 211 -88"/>
                                  <a:gd name="T139" fmla="*/ 211 h 634"/>
                                  <a:gd name="T140" fmla="+- 0 9293 7539"/>
                                  <a:gd name="T141" fmla="*/ T140 w 2766"/>
                                  <a:gd name="T142" fmla="+- 0 321 -88"/>
                                  <a:gd name="T143" fmla="*/ 321 h 634"/>
                                  <a:gd name="T144" fmla="+- 0 9290 7539"/>
                                  <a:gd name="T145" fmla="*/ T144 w 2766"/>
                                  <a:gd name="T146" fmla="+- 0 350 -88"/>
                                  <a:gd name="T147" fmla="*/ 350 h 634"/>
                                  <a:gd name="T148" fmla="+- 0 9348 7539"/>
                                  <a:gd name="T149" fmla="*/ T148 w 2766"/>
                                  <a:gd name="T150" fmla="+- 0 215 -88"/>
                                  <a:gd name="T151" fmla="*/ 215 h 634"/>
                                  <a:gd name="T152" fmla="+- 0 9372 7539"/>
                                  <a:gd name="T153" fmla="*/ T152 w 2766"/>
                                  <a:gd name="T154" fmla="+- 0 131 -88"/>
                                  <a:gd name="T155" fmla="*/ 131 h 634"/>
                                  <a:gd name="T156" fmla="+- 0 9612 7539"/>
                                  <a:gd name="T157" fmla="*/ T156 w 2766"/>
                                  <a:gd name="T158" fmla="+- 0 132 -88"/>
                                  <a:gd name="T159" fmla="*/ 132 h 634"/>
                                  <a:gd name="T160" fmla="+- 0 9498 7539"/>
                                  <a:gd name="T161" fmla="*/ T160 w 2766"/>
                                  <a:gd name="T162" fmla="+- 0 321 -88"/>
                                  <a:gd name="T163" fmla="*/ 321 h 634"/>
                                  <a:gd name="T164" fmla="+- 0 9500 7539"/>
                                  <a:gd name="T165" fmla="*/ T164 w 2766"/>
                                  <a:gd name="T166" fmla="+- 0 143 -88"/>
                                  <a:gd name="T167" fmla="*/ 143 h 634"/>
                                  <a:gd name="T168" fmla="+- 0 9581 7539"/>
                                  <a:gd name="T169" fmla="*/ T168 w 2766"/>
                                  <a:gd name="T170" fmla="+- 0 110 -88"/>
                                  <a:gd name="T171" fmla="*/ 110 h 634"/>
                                  <a:gd name="T172" fmla="+- 0 9429 7539"/>
                                  <a:gd name="T173" fmla="*/ T172 w 2766"/>
                                  <a:gd name="T174" fmla="+- 0 326 -88"/>
                                  <a:gd name="T175" fmla="*/ 326 h 634"/>
                                  <a:gd name="T176" fmla="+- 0 9630 7539"/>
                                  <a:gd name="T177" fmla="*/ T176 w 2766"/>
                                  <a:gd name="T178" fmla="+- 0 191 -88"/>
                                  <a:gd name="T179" fmla="*/ 191 h 634"/>
                                  <a:gd name="T180" fmla="+- 0 9727 7539"/>
                                  <a:gd name="T181" fmla="*/ T180 w 2766"/>
                                  <a:gd name="T182" fmla="+- 0 323 -88"/>
                                  <a:gd name="T183" fmla="*/ 323 h 634"/>
                                  <a:gd name="T184" fmla="+- 0 9649 7539"/>
                                  <a:gd name="T185" fmla="*/ T184 w 2766"/>
                                  <a:gd name="T186" fmla="+- 0 263 -88"/>
                                  <a:gd name="T187" fmla="*/ 263 h 634"/>
                                  <a:gd name="T188" fmla="+- 0 9798 7539"/>
                                  <a:gd name="T189" fmla="*/ T188 w 2766"/>
                                  <a:gd name="T190" fmla="+- 0 323 -88"/>
                                  <a:gd name="T191" fmla="*/ 323 h 634"/>
                                  <a:gd name="T192" fmla="+- 0 10032 7539"/>
                                  <a:gd name="T193" fmla="*/ T192 w 2766"/>
                                  <a:gd name="T194" fmla="+- 0 239 -88"/>
                                  <a:gd name="T195" fmla="*/ 239 h 634"/>
                                  <a:gd name="T196" fmla="+- 0 9960 7539"/>
                                  <a:gd name="T197" fmla="*/ T196 w 2766"/>
                                  <a:gd name="T198" fmla="+- 0 149 -88"/>
                                  <a:gd name="T199" fmla="*/ 149 h 634"/>
                                  <a:gd name="T200" fmla="+- 0 9919 7539"/>
                                  <a:gd name="T201" fmla="*/ T200 w 2766"/>
                                  <a:gd name="T202" fmla="+- 0 193 -88"/>
                                  <a:gd name="T203" fmla="*/ 193 h 634"/>
                                  <a:gd name="T204" fmla="+- 0 10005 7539"/>
                                  <a:gd name="T205" fmla="*/ T204 w 2766"/>
                                  <a:gd name="T206" fmla="+- 0 346 -88"/>
                                  <a:gd name="T207" fmla="*/ 346 h 634"/>
                                  <a:gd name="T208" fmla="+- 0 10281 7539"/>
                                  <a:gd name="T209" fmla="*/ T208 w 2766"/>
                                  <a:gd name="T210" fmla="+- 0 130 -88"/>
                                  <a:gd name="T211" fmla="*/ 130 h 634"/>
                                  <a:gd name="T212" fmla="+- 0 10146 7539"/>
                                  <a:gd name="T213" fmla="*/ T212 w 2766"/>
                                  <a:gd name="T214" fmla="+- 0 320 -88"/>
                                  <a:gd name="T215" fmla="*/ 320 h 634"/>
                                  <a:gd name="T216" fmla="+- 0 10232 7539"/>
                                  <a:gd name="T217" fmla="*/ T216 w 2766"/>
                                  <a:gd name="T218" fmla="+- 0 138 -88"/>
                                  <a:gd name="T219" fmla="*/ 138 h 634"/>
                                  <a:gd name="T220" fmla="+- 0 10184 7539"/>
                                  <a:gd name="T221" fmla="*/ T220 w 2766"/>
                                  <a:gd name="T222" fmla="+- 0 107 -88"/>
                                  <a:gd name="T223" fmla="*/ 107 h 634"/>
                                  <a:gd name="T224" fmla="+- 0 10238 7539"/>
                                  <a:gd name="T225" fmla="*/ T224 w 2766"/>
                                  <a:gd name="T226" fmla="+- 0 320 -88"/>
                                  <a:gd name="T227" fmla="*/ 320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66" h="634">
                                    <a:moveTo>
                                      <a:pt x="240" y="270"/>
                                    </a:moveTo>
                                    <a:lnTo>
                                      <a:pt x="238" y="259"/>
                                    </a:lnTo>
                                    <a:lnTo>
                                      <a:pt x="233" y="251"/>
                                    </a:lnTo>
                                    <a:lnTo>
                                      <a:pt x="223" y="246"/>
                                    </a:lnTo>
                                    <a:lnTo>
                                      <a:pt x="208" y="244"/>
                                    </a:lnTo>
                                    <a:lnTo>
                                      <a:pt x="200" y="244"/>
                                    </a:lnTo>
                                    <a:lnTo>
                                      <a:pt x="189" y="244"/>
                                    </a:lnTo>
                                    <a:lnTo>
                                      <a:pt x="176" y="314"/>
                                    </a:lnTo>
                                    <a:lnTo>
                                      <a:pt x="180" y="314"/>
                                    </a:lnTo>
                                    <a:lnTo>
                                      <a:pt x="185" y="315"/>
                                    </a:lnTo>
                                    <a:lnTo>
                                      <a:pt x="190" y="315"/>
                                    </a:lnTo>
                                    <a:lnTo>
                                      <a:pt x="209" y="311"/>
                                    </a:lnTo>
                                    <a:lnTo>
                                      <a:pt x="225" y="302"/>
                                    </a:lnTo>
                                    <a:lnTo>
                                      <a:pt x="236" y="288"/>
                                    </a:lnTo>
                                    <a:lnTo>
                                      <a:pt x="240" y="270"/>
                                    </a:lnTo>
                                    <a:moveTo>
                                      <a:pt x="634" y="322"/>
                                    </a:moveTo>
                                    <a:lnTo>
                                      <a:pt x="634" y="313"/>
                                    </a:lnTo>
                                    <a:lnTo>
                                      <a:pt x="626" y="305"/>
                                    </a:lnTo>
                                    <a:lnTo>
                                      <a:pt x="546" y="225"/>
                                    </a:lnTo>
                                    <a:lnTo>
                                      <a:pt x="541" y="220"/>
                                    </a:lnTo>
                                    <a:lnTo>
                                      <a:pt x="489" y="168"/>
                                    </a:lnTo>
                                    <a:lnTo>
                                      <a:pt x="489" y="225"/>
                                    </a:lnTo>
                                    <a:lnTo>
                                      <a:pt x="485" y="245"/>
                                    </a:lnTo>
                                    <a:lnTo>
                                      <a:pt x="420" y="245"/>
                                    </a:lnTo>
                                    <a:lnTo>
                                      <a:pt x="409" y="301"/>
                                    </a:lnTo>
                                    <a:lnTo>
                                      <a:pt x="471" y="301"/>
                                    </a:lnTo>
                                    <a:lnTo>
                                      <a:pt x="468" y="321"/>
                                    </a:lnTo>
                                    <a:lnTo>
                                      <a:pt x="405" y="321"/>
                                    </a:lnTo>
                                    <a:lnTo>
                                      <a:pt x="394" y="382"/>
                                    </a:lnTo>
                                    <a:lnTo>
                                      <a:pt x="459" y="382"/>
                                    </a:lnTo>
                                    <a:lnTo>
                                      <a:pt x="455" y="402"/>
                                    </a:lnTo>
                                    <a:lnTo>
                                      <a:pt x="366" y="402"/>
                                    </a:lnTo>
                                    <a:lnTo>
                                      <a:pt x="396" y="244"/>
                                    </a:lnTo>
                                    <a:lnTo>
                                      <a:pt x="400" y="225"/>
                                    </a:lnTo>
                                    <a:lnTo>
                                      <a:pt x="489" y="225"/>
                                    </a:lnTo>
                                    <a:lnTo>
                                      <a:pt x="489" y="168"/>
                                    </a:lnTo>
                                    <a:lnTo>
                                      <a:pt x="372" y="51"/>
                                    </a:lnTo>
                                    <a:lnTo>
                                      <a:pt x="372" y="223"/>
                                    </a:lnTo>
                                    <a:lnTo>
                                      <a:pt x="368" y="244"/>
                                    </a:lnTo>
                                    <a:lnTo>
                                      <a:pt x="359" y="241"/>
                                    </a:lnTo>
                                    <a:lnTo>
                                      <a:pt x="350" y="240"/>
                                    </a:lnTo>
                                    <a:lnTo>
                                      <a:pt x="343" y="240"/>
                                    </a:lnTo>
                                    <a:lnTo>
                                      <a:pt x="326" y="242"/>
                                    </a:lnTo>
                                    <a:lnTo>
                                      <a:pt x="315" y="249"/>
                                    </a:lnTo>
                                    <a:lnTo>
                                      <a:pt x="308" y="258"/>
                                    </a:lnTo>
                                    <a:lnTo>
                                      <a:pt x="305" y="269"/>
                                    </a:lnTo>
                                    <a:lnTo>
                                      <a:pt x="314" y="288"/>
                                    </a:lnTo>
                                    <a:lnTo>
                                      <a:pt x="332" y="303"/>
                                    </a:lnTo>
                                    <a:lnTo>
                                      <a:pt x="351" y="319"/>
                                    </a:lnTo>
                                    <a:lnTo>
                                      <a:pt x="359" y="344"/>
                                    </a:lnTo>
                                    <a:lnTo>
                                      <a:pt x="354" y="367"/>
                                    </a:lnTo>
                                    <a:lnTo>
                                      <a:pt x="340" y="385"/>
                                    </a:lnTo>
                                    <a:lnTo>
                                      <a:pt x="318" y="397"/>
                                    </a:lnTo>
                                    <a:lnTo>
                                      <a:pt x="289" y="402"/>
                                    </a:lnTo>
                                    <a:lnTo>
                                      <a:pt x="280" y="402"/>
                                    </a:lnTo>
                                    <a:lnTo>
                                      <a:pt x="269" y="401"/>
                                    </a:lnTo>
                                    <a:lnTo>
                                      <a:pt x="260" y="398"/>
                                    </a:lnTo>
                                    <a:lnTo>
                                      <a:pt x="265" y="375"/>
                                    </a:lnTo>
                                    <a:lnTo>
                                      <a:pt x="272" y="378"/>
                                    </a:lnTo>
                                    <a:lnTo>
                                      <a:pt x="283" y="381"/>
                                    </a:lnTo>
                                    <a:lnTo>
                                      <a:pt x="292" y="381"/>
                                    </a:lnTo>
                                    <a:lnTo>
                                      <a:pt x="310" y="378"/>
                                    </a:lnTo>
                                    <a:lnTo>
                                      <a:pt x="316" y="375"/>
                                    </a:lnTo>
                                    <a:lnTo>
                                      <a:pt x="323" y="372"/>
                                    </a:lnTo>
                                    <a:lnTo>
                                      <a:pt x="331" y="361"/>
                                    </a:lnTo>
                                    <a:lnTo>
                                      <a:pt x="334" y="348"/>
                                    </a:lnTo>
                                    <a:lnTo>
                                      <a:pt x="328" y="335"/>
                                    </a:lnTo>
                                    <a:lnTo>
                                      <a:pt x="326" y="329"/>
                                    </a:lnTo>
                                    <a:lnTo>
                                      <a:pt x="307" y="316"/>
                                    </a:lnTo>
                                    <a:lnTo>
                                      <a:pt x="289" y="299"/>
                                    </a:lnTo>
                                    <a:lnTo>
                                      <a:pt x="281" y="274"/>
                                    </a:lnTo>
                                    <a:lnTo>
                                      <a:pt x="285" y="254"/>
                                    </a:lnTo>
                                    <a:lnTo>
                                      <a:pt x="297" y="236"/>
                                    </a:lnTo>
                                    <a:lnTo>
                                      <a:pt x="318" y="224"/>
                                    </a:lnTo>
                                    <a:lnTo>
                                      <a:pt x="319" y="224"/>
                                    </a:lnTo>
                                    <a:lnTo>
                                      <a:pt x="346" y="220"/>
                                    </a:lnTo>
                                    <a:lnTo>
                                      <a:pt x="355" y="220"/>
                                    </a:lnTo>
                                    <a:lnTo>
                                      <a:pt x="363" y="220"/>
                                    </a:lnTo>
                                    <a:lnTo>
                                      <a:pt x="372" y="223"/>
                                    </a:lnTo>
                                    <a:lnTo>
                                      <a:pt x="372" y="51"/>
                                    </a:lnTo>
                                    <a:lnTo>
                                      <a:pt x="322" y="1"/>
                                    </a:lnTo>
                                    <a:lnTo>
                                      <a:pt x="313" y="0"/>
                                    </a:lnTo>
                                    <a:lnTo>
                                      <a:pt x="265" y="48"/>
                                    </a:lnTo>
                                    <a:lnTo>
                                      <a:pt x="265" y="267"/>
                                    </a:lnTo>
                                    <a:lnTo>
                                      <a:pt x="259" y="294"/>
                                    </a:lnTo>
                                    <a:lnTo>
                                      <a:pt x="241" y="316"/>
                                    </a:lnTo>
                                    <a:lnTo>
                                      <a:pt x="216" y="330"/>
                                    </a:lnTo>
                                    <a:lnTo>
                                      <a:pt x="187" y="335"/>
                                    </a:lnTo>
                                    <a:lnTo>
                                      <a:pt x="183" y="335"/>
                                    </a:lnTo>
                                    <a:lnTo>
                                      <a:pt x="177" y="335"/>
                                    </a:lnTo>
                                    <a:lnTo>
                                      <a:pt x="172" y="334"/>
                                    </a:lnTo>
                                    <a:lnTo>
                                      <a:pt x="160" y="402"/>
                                    </a:lnTo>
                                    <a:lnTo>
                                      <a:pt x="136" y="402"/>
                                    </a:lnTo>
                                    <a:lnTo>
                                      <a:pt x="169" y="225"/>
                                    </a:lnTo>
                                    <a:lnTo>
                                      <a:pt x="190" y="224"/>
                                    </a:lnTo>
                                    <a:lnTo>
                                      <a:pt x="201" y="224"/>
                                    </a:lnTo>
                                    <a:lnTo>
                                      <a:pt x="213" y="224"/>
                                    </a:lnTo>
                                    <a:lnTo>
                                      <a:pt x="235" y="227"/>
                                    </a:lnTo>
                                    <a:lnTo>
                                      <a:pt x="252" y="236"/>
                                    </a:lnTo>
                                    <a:lnTo>
                                      <a:pt x="262" y="249"/>
                                    </a:lnTo>
                                    <a:lnTo>
                                      <a:pt x="265" y="267"/>
                                    </a:lnTo>
                                    <a:lnTo>
                                      <a:pt x="265" y="48"/>
                                    </a:lnTo>
                                    <a:lnTo>
                                      <a:pt x="8" y="305"/>
                                    </a:lnTo>
                                    <a:lnTo>
                                      <a:pt x="0" y="313"/>
                                    </a:lnTo>
                                    <a:lnTo>
                                      <a:pt x="0" y="322"/>
                                    </a:lnTo>
                                    <a:lnTo>
                                      <a:pt x="8" y="330"/>
                                    </a:lnTo>
                                    <a:lnTo>
                                      <a:pt x="305" y="627"/>
                                    </a:lnTo>
                                    <a:lnTo>
                                      <a:pt x="312" y="634"/>
                                    </a:lnTo>
                                    <a:lnTo>
                                      <a:pt x="322" y="634"/>
                                    </a:lnTo>
                                    <a:lnTo>
                                      <a:pt x="329" y="627"/>
                                    </a:lnTo>
                                    <a:lnTo>
                                      <a:pt x="554" y="402"/>
                                    </a:lnTo>
                                    <a:lnTo>
                                      <a:pt x="626" y="330"/>
                                    </a:lnTo>
                                    <a:lnTo>
                                      <a:pt x="634" y="322"/>
                                    </a:lnTo>
                                    <a:moveTo>
                                      <a:pt x="878" y="252"/>
                                    </a:moveTo>
                                    <a:lnTo>
                                      <a:pt x="873" y="228"/>
                                    </a:lnTo>
                                    <a:lnTo>
                                      <a:pt x="868" y="220"/>
                                    </a:lnTo>
                                    <a:lnTo>
                                      <a:pt x="860" y="210"/>
                                    </a:lnTo>
                                    <a:lnTo>
                                      <a:pt x="844" y="202"/>
                                    </a:lnTo>
                                    <a:lnTo>
                                      <a:pt x="844" y="256"/>
                                    </a:lnTo>
                                    <a:lnTo>
                                      <a:pt x="839" y="280"/>
                                    </a:lnTo>
                                    <a:lnTo>
                                      <a:pt x="824" y="299"/>
                                    </a:lnTo>
                                    <a:lnTo>
                                      <a:pt x="803" y="312"/>
                                    </a:lnTo>
                                    <a:lnTo>
                                      <a:pt x="777" y="316"/>
                                    </a:lnTo>
                                    <a:lnTo>
                                      <a:pt x="770" y="316"/>
                                    </a:lnTo>
                                    <a:lnTo>
                                      <a:pt x="763" y="316"/>
                                    </a:lnTo>
                                    <a:lnTo>
                                      <a:pt x="758" y="315"/>
                                    </a:lnTo>
                                    <a:lnTo>
                                      <a:pt x="776" y="221"/>
                                    </a:lnTo>
                                    <a:lnTo>
                                      <a:pt x="789" y="220"/>
                                    </a:lnTo>
                                    <a:lnTo>
                                      <a:pt x="800" y="220"/>
                                    </a:lnTo>
                                    <a:lnTo>
                                      <a:pt x="821" y="223"/>
                                    </a:lnTo>
                                    <a:lnTo>
                                      <a:pt x="834" y="230"/>
                                    </a:lnTo>
                                    <a:lnTo>
                                      <a:pt x="842" y="241"/>
                                    </a:lnTo>
                                    <a:lnTo>
                                      <a:pt x="844" y="256"/>
                                    </a:lnTo>
                                    <a:lnTo>
                                      <a:pt x="844" y="202"/>
                                    </a:lnTo>
                                    <a:lnTo>
                                      <a:pt x="837" y="198"/>
                                    </a:lnTo>
                                    <a:lnTo>
                                      <a:pt x="806" y="194"/>
                                    </a:lnTo>
                                    <a:lnTo>
                                      <a:pt x="791" y="194"/>
                                    </a:lnTo>
                                    <a:lnTo>
                                      <a:pt x="776" y="194"/>
                                    </a:lnTo>
                                    <a:lnTo>
                                      <a:pt x="749" y="195"/>
                                    </a:lnTo>
                                    <a:lnTo>
                                      <a:pt x="704" y="434"/>
                                    </a:lnTo>
                                    <a:lnTo>
                                      <a:pt x="735" y="434"/>
                                    </a:lnTo>
                                    <a:lnTo>
                                      <a:pt x="753" y="342"/>
                                    </a:lnTo>
                                    <a:lnTo>
                                      <a:pt x="759" y="343"/>
                                    </a:lnTo>
                                    <a:lnTo>
                                      <a:pt x="766" y="343"/>
                                    </a:lnTo>
                                    <a:lnTo>
                                      <a:pt x="772" y="343"/>
                                    </a:lnTo>
                                    <a:lnTo>
                                      <a:pt x="778" y="342"/>
                                    </a:lnTo>
                                    <a:lnTo>
                                      <a:pt x="812" y="337"/>
                                    </a:lnTo>
                                    <a:lnTo>
                                      <a:pt x="846" y="318"/>
                                    </a:lnTo>
                                    <a:lnTo>
                                      <a:pt x="847" y="316"/>
                                    </a:lnTo>
                                    <a:lnTo>
                                      <a:pt x="869" y="289"/>
                                    </a:lnTo>
                                    <a:lnTo>
                                      <a:pt x="878" y="252"/>
                                    </a:lnTo>
                                    <a:moveTo>
                                      <a:pt x="1096" y="195"/>
                                    </a:moveTo>
                                    <a:lnTo>
                                      <a:pt x="1065" y="195"/>
                                    </a:lnTo>
                                    <a:lnTo>
                                      <a:pt x="1037" y="343"/>
                                    </a:lnTo>
                                    <a:lnTo>
                                      <a:pt x="1027" y="375"/>
                                    </a:lnTo>
                                    <a:lnTo>
                                      <a:pt x="1012" y="396"/>
                                    </a:lnTo>
                                    <a:lnTo>
                                      <a:pt x="990" y="407"/>
                                    </a:lnTo>
                                    <a:lnTo>
                                      <a:pt x="963" y="411"/>
                                    </a:lnTo>
                                    <a:lnTo>
                                      <a:pt x="937" y="407"/>
                                    </a:lnTo>
                                    <a:lnTo>
                                      <a:pt x="921" y="396"/>
                                    </a:lnTo>
                                    <a:lnTo>
                                      <a:pt x="915" y="378"/>
                                    </a:lnTo>
                                    <a:lnTo>
                                      <a:pt x="917" y="352"/>
                                    </a:lnTo>
                                    <a:lnTo>
                                      <a:pt x="947" y="195"/>
                                    </a:lnTo>
                                    <a:lnTo>
                                      <a:pt x="915" y="195"/>
                                    </a:lnTo>
                                    <a:lnTo>
                                      <a:pt x="886" y="351"/>
                                    </a:lnTo>
                                    <a:lnTo>
                                      <a:pt x="884" y="385"/>
                                    </a:lnTo>
                                    <a:lnTo>
                                      <a:pt x="893" y="412"/>
                                    </a:lnTo>
                                    <a:lnTo>
                                      <a:pt x="917" y="431"/>
                                    </a:lnTo>
                                    <a:lnTo>
                                      <a:pt x="959" y="438"/>
                                    </a:lnTo>
                                    <a:lnTo>
                                      <a:pt x="999" y="432"/>
                                    </a:lnTo>
                                    <a:lnTo>
                                      <a:pt x="1031" y="415"/>
                                    </a:lnTo>
                                    <a:lnTo>
                                      <a:pt x="1035" y="411"/>
                                    </a:lnTo>
                                    <a:lnTo>
                                      <a:pt x="1054" y="387"/>
                                    </a:lnTo>
                                    <a:lnTo>
                                      <a:pt x="1067" y="347"/>
                                    </a:lnTo>
                                    <a:lnTo>
                                      <a:pt x="1096" y="195"/>
                                    </a:lnTo>
                                    <a:moveTo>
                                      <a:pt x="1315" y="202"/>
                                    </a:moveTo>
                                    <a:lnTo>
                                      <a:pt x="1300" y="198"/>
                                    </a:lnTo>
                                    <a:lnTo>
                                      <a:pt x="1284" y="195"/>
                                    </a:lnTo>
                                    <a:lnTo>
                                      <a:pt x="1267" y="193"/>
                                    </a:lnTo>
                                    <a:lnTo>
                                      <a:pt x="1250" y="192"/>
                                    </a:lnTo>
                                    <a:lnTo>
                                      <a:pt x="1191" y="204"/>
                                    </a:lnTo>
                                    <a:lnTo>
                                      <a:pt x="1144" y="235"/>
                                    </a:lnTo>
                                    <a:lnTo>
                                      <a:pt x="1112" y="284"/>
                                    </a:lnTo>
                                    <a:lnTo>
                                      <a:pt x="1100" y="346"/>
                                    </a:lnTo>
                                    <a:lnTo>
                                      <a:pt x="1106" y="383"/>
                                    </a:lnTo>
                                    <a:lnTo>
                                      <a:pt x="1124" y="412"/>
                                    </a:lnTo>
                                    <a:lnTo>
                                      <a:pt x="1155" y="430"/>
                                    </a:lnTo>
                                    <a:lnTo>
                                      <a:pt x="1198" y="437"/>
                                    </a:lnTo>
                                    <a:lnTo>
                                      <a:pt x="1217" y="436"/>
                                    </a:lnTo>
                                    <a:lnTo>
                                      <a:pt x="1237" y="434"/>
                                    </a:lnTo>
                                    <a:lnTo>
                                      <a:pt x="1257" y="430"/>
                                    </a:lnTo>
                                    <a:lnTo>
                                      <a:pt x="1276" y="424"/>
                                    </a:lnTo>
                                    <a:lnTo>
                                      <a:pt x="1279" y="409"/>
                                    </a:lnTo>
                                    <a:lnTo>
                                      <a:pt x="1297" y="312"/>
                                    </a:lnTo>
                                    <a:lnTo>
                                      <a:pt x="1266" y="312"/>
                                    </a:lnTo>
                                    <a:lnTo>
                                      <a:pt x="1249" y="402"/>
                                    </a:lnTo>
                                    <a:lnTo>
                                      <a:pt x="1238" y="405"/>
                                    </a:lnTo>
                                    <a:lnTo>
                                      <a:pt x="1227" y="407"/>
                                    </a:lnTo>
                                    <a:lnTo>
                                      <a:pt x="1216" y="408"/>
                                    </a:lnTo>
                                    <a:lnTo>
                                      <a:pt x="1203" y="409"/>
                                    </a:lnTo>
                                    <a:lnTo>
                                      <a:pt x="1171" y="403"/>
                                    </a:lnTo>
                                    <a:lnTo>
                                      <a:pt x="1150" y="388"/>
                                    </a:lnTo>
                                    <a:lnTo>
                                      <a:pt x="1138" y="367"/>
                                    </a:lnTo>
                                    <a:lnTo>
                                      <a:pt x="1135" y="343"/>
                                    </a:lnTo>
                                    <a:lnTo>
                                      <a:pt x="1143" y="295"/>
                                    </a:lnTo>
                                    <a:lnTo>
                                      <a:pt x="1166" y="256"/>
                                    </a:lnTo>
                                    <a:lnTo>
                                      <a:pt x="1201" y="230"/>
                                    </a:lnTo>
                                    <a:lnTo>
                                      <a:pt x="1246" y="220"/>
                                    </a:lnTo>
                                    <a:lnTo>
                                      <a:pt x="1261" y="221"/>
                                    </a:lnTo>
                                    <a:lnTo>
                                      <a:pt x="1276" y="223"/>
                                    </a:lnTo>
                                    <a:lnTo>
                                      <a:pt x="1291" y="227"/>
                                    </a:lnTo>
                                    <a:lnTo>
                                      <a:pt x="1306" y="233"/>
                                    </a:lnTo>
                                    <a:lnTo>
                                      <a:pt x="1309" y="220"/>
                                    </a:lnTo>
                                    <a:lnTo>
                                      <a:pt x="1315" y="202"/>
                                    </a:lnTo>
                                    <a:moveTo>
                                      <a:pt x="1483" y="195"/>
                                    </a:moveTo>
                                    <a:lnTo>
                                      <a:pt x="1363" y="195"/>
                                    </a:lnTo>
                                    <a:lnTo>
                                      <a:pt x="1318" y="434"/>
                                    </a:lnTo>
                                    <a:lnTo>
                                      <a:pt x="1438" y="434"/>
                                    </a:lnTo>
                                    <a:lnTo>
                                      <a:pt x="1443" y="407"/>
                                    </a:lnTo>
                                    <a:lnTo>
                                      <a:pt x="1354" y="407"/>
                                    </a:lnTo>
                                    <a:lnTo>
                                      <a:pt x="1370" y="324"/>
                                    </a:lnTo>
                                    <a:lnTo>
                                      <a:pt x="1454" y="324"/>
                                    </a:lnTo>
                                    <a:lnTo>
                                      <a:pt x="1459" y="298"/>
                                    </a:lnTo>
                                    <a:lnTo>
                                      <a:pt x="1375" y="298"/>
                                    </a:lnTo>
                                    <a:lnTo>
                                      <a:pt x="1389" y="222"/>
                                    </a:lnTo>
                                    <a:lnTo>
                                      <a:pt x="1478" y="222"/>
                                    </a:lnTo>
                                    <a:lnTo>
                                      <a:pt x="1483" y="195"/>
                                    </a:lnTo>
                                    <a:moveTo>
                                      <a:pt x="1665" y="195"/>
                                    </a:moveTo>
                                    <a:lnTo>
                                      <a:pt x="1499" y="195"/>
                                    </a:lnTo>
                                    <a:lnTo>
                                      <a:pt x="1494" y="223"/>
                                    </a:lnTo>
                                    <a:lnTo>
                                      <a:pt x="1561" y="223"/>
                                    </a:lnTo>
                                    <a:lnTo>
                                      <a:pt x="1521" y="434"/>
                                    </a:lnTo>
                                    <a:lnTo>
                                      <a:pt x="1552" y="434"/>
                                    </a:lnTo>
                                    <a:lnTo>
                                      <a:pt x="1593" y="223"/>
                                    </a:lnTo>
                                    <a:lnTo>
                                      <a:pt x="1660" y="223"/>
                                    </a:lnTo>
                                    <a:lnTo>
                                      <a:pt x="1665" y="195"/>
                                    </a:lnTo>
                                    <a:moveTo>
                                      <a:pt x="1863" y="195"/>
                                    </a:moveTo>
                                    <a:lnTo>
                                      <a:pt x="1849" y="193"/>
                                    </a:lnTo>
                                    <a:lnTo>
                                      <a:pt x="1839" y="192"/>
                                    </a:lnTo>
                                    <a:lnTo>
                                      <a:pt x="1827" y="192"/>
                                    </a:lnTo>
                                    <a:lnTo>
                                      <a:pt x="1789" y="198"/>
                                    </a:lnTo>
                                    <a:lnTo>
                                      <a:pt x="1761" y="214"/>
                                    </a:lnTo>
                                    <a:lnTo>
                                      <a:pt x="1745" y="237"/>
                                    </a:lnTo>
                                    <a:lnTo>
                                      <a:pt x="1739" y="265"/>
                                    </a:lnTo>
                                    <a:lnTo>
                                      <a:pt x="1750" y="299"/>
                                    </a:lnTo>
                                    <a:lnTo>
                                      <a:pt x="1775" y="321"/>
                                    </a:lnTo>
                                    <a:lnTo>
                                      <a:pt x="1800" y="339"/>
                                    </a:lnTo>
                                    <a:lnTo>
                                      <a:pt x="1811" y="364"/>
                                    </a:lnTo>
                                    <a:lnTo>
                                      <a:pt x="1808" y="382"/>
                                    </a:lnTo>
                                    <a:lnTo>
                                      <a:pt x="1796" y="397"/>
                                    </a:lnTo>
                                    <a:lnTo>
                                      <a:pt x="1778" y="406"/>
                                    </a:lnTo>
                                    <a:lnTo>
                                      <a:pt x="1754" y="409"/>
                                    </a:lnTo>
                                    <a:lnTo>
                                      <a:pt x="1742" y="409"/>
                                    </a:lnTo>
                                    <a:lnTo>
                                      <a:pt x="1728" y="405"/>
                                    </a:lnTo>
                                    <a:lnTo>
                                      <a:pt x="1718" y="401"/>
                                    </a:lnTo>
                                    <a:lnTo>
                                      <a:pt x="1712" y="432"/>
                                    </a:lnTo>
                                    <a:lnTo>
                                      <a:pt x="1723" y="436"/>
                                    </a:lnTo>
                                    <a:lnTo>
                                      <a:pt x="1738" y="438"/>
                                    </a:lnTo>
                                    <a:lnTo>
                                      <a:pt x="1751" y="438"/>
                                    </a:lnTo>
                                    <a:lnTo>
                                      <a:pt x="1789" y="431"/>
                                    </a:lnTo>
                                    <a:lnTo>
                                      <a:pt x="1819" y="415"/>
                                    </a:lnTo>
                                    <a:lnTo>
                                      <a:pt x="1824" y="409"/>
                                    </a:lnTo>
                                    <a:lnTo>
                                      <a:pt x="1838" y="390"/>
                                    </a:lnTo>
                                    <a:lnTo>
                                      <a:pt x="1845" y="359"/>
                                    </a:lnTo>
                                    <a:lnTo>
                                      <a:pt x="1834" y="325"/>
                                    </a:lnTo>
                                    <a:lnTo>
                                      <a:pt x="1809" y="303"/>
                                    </a:lnTo>
                                    <a:lnTo>
                                      <a:pt x="1784" y="284"/>
                                    </a:lnTo>
                                    <a:lnTo>
                                      <a:pt x="1772" y="258"/>
                                    </a:lnTo>
                                    <a:lnTo>
                                      <a:pt x="1775" y="244"/>
                                    </a:lnTo>
                                    <a:lnTo>
                                      <a:pt x="1785" y="231"/>
                                    </a:lnTo>
                                    <a:lnTo>
                                      <a:pt x="1801" y="222"/>
                                    </a:lnTo>
                                    <a:lnTo>
                                      <a:pt x="1824" y="219"/>
                                    </a:lnTo>
                                    <a:lnTo>
                                      <a:pt x="1833" y="219"/>
                                    </a:lnTo>
                                    <a:lnTo>
                                      <a:pt x="1845" y="220"/>
                                    </a:lnTo>
                                    <a:lnTo>
                                      <a:pt x="1857" y="224"/>
                                    </a:lnTo>
                                    <a:lnTo>
                                      <a:pt x="1858" y="219"/>
                                    </a:lnTo>
                                    <a:lnTo>
                                      <a:pt x="1863" y="195"/>
                                    </a:lnTo>
                                    <a:moveTo>
                                      <a:pt x="2091" y="279"/>
                                    </a:moveTo>
                                    <a:lnTo>
                                      <a:pt x="2086" y="242"/>
                                    </a:lnTo>
                                    <a:lnTo>
                                      <a:pt x="2073" y="220"/>
                                    </a:lnTo>
                                    <a:lnTo>
                                      <a:pt x="2069" y="215"/>
                                    </a:lnTo>
                                    <a:lnTo>
                                      <a:pt x="2057" y="207"/>
                                    </a:lnTo>
                                    <a:lnTo>
                                      <a:pt x="2057" y="282"/>
                                    </a:lnTo>
                                    <a:lnTo>
                                      <a:pt x="2049" y="332"/>
                                    </a:lnTo>
                                    <a:lnTo>
                                      <a:pt x="2028" y="372"/>
                                    </a:lnTo>
                                    <a:lnTo>
                                      <a:pt x="1997" y="399"/>
                                    </a:lnTo>
                                    <a:lnTo>
                                      <a:pt x="1959" y="409"/>
                                    </a:lnTo>
                                    <a:lnTo>
                                      <a:pt x="1935" y="404"/>
                                    </a:lnTo>
                                    <a:lnTo>
                                      <a:pt x="1917" y="392"/>
                                    </a:lnTo>
                                    <a:lnTo>
                                      <a:pt x="1907" y="372"/>
                                    </a:lnTo>
                                    <a:lnTo>
                                      <a:pt x="1903" y="346"/>
                                    </a:lnTo>
                                    <a:lnTo>
                                      <a:pt x="1910" y="298"/>
                                    </a:lnTo>
                                    <a:lnTo>
                                      <a:pt x="1930" y="258"/>
                                    </a:lnTo>
                                    <a:lnTo>
                                      <a:pt x="1961" y="231"/>
                                    </a:lnTo>
                                    <a:lnTo>
                                      <a:pt x="2000" y="220"/>
                                    </a:lnTo>
                                    <a:lnTo>
                                      <a:pt x="2025" y="225"/>
                                    </a:lnTo>
                                    <a:lnTo>
                                      <a:pt x="2043" y="237"/>
                                    </a:lnTo>
                                    <a:lnTo>
                                      <a:pt x="2054" y="257"/>
                                    </a:lnTo>
                                    <a:lnTo>
                                      <a:pt x="2057" y="282"/>
                                    </a:lnTo>
                                    <a:lnTo>
                                      <a:pt x="2057" y="207"/>
                                    </a:lnTo>
                                    <a:lnTo>
                                      <a:pt x="2042" y="198"/>
                                    </a:lnTo>
                                    <a:lnTo>
                                      <a:pt x="2005" y="192"/>
                                    </a:lnTo>
                                    <a:lnTo>
                                      <a:pt x="1951" y="205"/>
                                    </a:lnTo>
                                    <a:lnTo>
                                      <a:pt x="1908" y="239"/>
                                    </a:lnTo>
                                    <a:lnTo>
                                      <a:pt x="1879" y="289"/>
                                    </a:lnTo>
                                    <a:lnTo>
                                      <a:pt x="1869" y="351"/>
                                    </a:lnTo>
                                    <a:lnTo>
                                      <a:pt x="1874" y="387"/>
                                    </a:lnTo>
                                    <a:lnTo>
                                      <a:pt x="1890" y="414"/>
                                    </a:lnTo>
                                    <a:lnTo>
                                      <a:pt x="1917" y="432"/>
                                    </a:lnTo>
                                    <a:lnTo>
                                      <a:pt x="1954" y="438"/>
                                    </a:lnTo>
                                    <a:lnTo>
                                      <a:pt x="2007" y="425"/>
                                    </a:lnTo>
                                    <a:lnTo>
                                      <a:pt x="2030" y="409"/>
                                    </a:lnTo>
                                    <a:lnTo>
                                      <a:pt x="2051" y="392"/>
                                    </a:lnTo>
                                    <a:lnTo>
                                      <a:pt x="2081" y="342"/>
                                    </a:lnTo>
                                    <a:lnTo>
                                      <a:pt x="2091" y="279"/>
                                    </a:lnTo>
                                    <a:moveTo>
                                      <a:pt x="2321" y="195"/>
                                    </a:moveTo>
                                    <a:lnTo>
                                      <a:pt x="2289" y="195"/>
                                    </a:lnTo>
                                    <a:lnTo>
                                      <a:pt x="2261" y="343"/>
                                    </a:lnTo>
                                    <a:lnTo>
                                      <a:pt x="2251" y="375"/>
                                    </a:lnTo>
                                    <a:lnTo>
                                      <a:pt x="2236" y="396"/>
                                    </a:lnTo>
                                    <a:lnTo>
                                      <a:pt x="2215" y="407"/>
                                    </a:lnTo>
                                    <a:lnTo>
                                      <a:pt x="2188" y="411"/>
                                    </a:lnTo>
                                    <a:lnTo>
                                      <a:pt x="2162" y="407"/>
                                    </a:lnTo>
                                    <a:lnTo>
                                      <a:pt x="2146" y="396"/>
                                    </a:lnTo>
                                    <a:lnTo>
                                      <a:pt x="2140" y="378"/>
                                    </a:lnTo>
                                    <a:lnTo>
                                      <a:pt x="2141" y="352"/>
                                    </a:lnTo>
                                    <a:lnTo>
                                      <a:pt x="2171" y="195"/>
                                    </a:lnTo>
                                    <a:lnTo>
                                      <a:pt x="2140" y="195"/>
                                    </a:lnTo>
                                    <a:lnTo>
                                      <a:pt x="2110" y="351"/>
                                    </a:lnTo>
                                    <a:lnTo>
                                      <a:pt x="2108" y="385"/>
                                    </a:lnTo>
                                    <a:lnTo>
                                      <a:pt x="2117" y="412"/>
                                    </a:lnTo>
                                    <a:lnTo>
                                      <a:pt x="2141" y="431"/>
                                    </a:lnTo>
                                    <a:lnTo>
                                      <a:pt x="2183" y="438"/>
                                    </a:lnTo>
                                    <a:lnTo>
                                      <a:pt x="2224" y="432"/>
                                    </a:lnTo>
                                    <a:lnTo>
                                      <a:pt x="2256" y="415"/>
                                    </a:lnTo>
                                    <a:lnTo>
                                      <a:pt x="2259" y="411"/>
                                    </a:lnTo>
                                    <a:lnTo>
                                      <a:pt x="2278" y="387"/>
                                    </a:lnTo>
                                    <a:lnTo>
                                      <a:pt x="2292" y="347"/>
                                    </a:lnTo>
                                    <a:lnTo>
                                      <a:pt x="2321" y="195"/>
                                    </a:lnTo>
                                    <a:moveTo>
                                      <a:pt x="2549" y="195"/>
                                    </a:moveTo>
                                    <a:lnTo>
                                      <a:pt x="2517" y="195"/>
                                    </a:lnTo>
                                    <a:lnTo>
                                      <a:pt x="2497" y="305"/>
                                    </a:lnTo>
                                    <a:lnTo>
                                      <a:pt x="2493" y="327"/>
                                    </a:lnTo>
                                    <a:lnTo>
                                      <a:pt x="2490" y="349"/>
                                    </a:lnTo>
                                    <a:lnTo>
                                      <a:pt x="2483" y="390"/>
                                    </a:lnTo>
                                    <a:lnTo>
                                      <a:pt x="2478" y="378"/>
                                    </a:lnTo>
                                    <a:lnTo>
                                      <a:pt x="2474" y="364"/>
                                    </a:lnTo>
                                    <a:lnTo>
                                      <a:pt x="2469" y="351"/>
                                    </a:lnTo>
                                    <a:lnTo>
                                      <a:pt x="2464" y="338"/>
                                    </a:lnTo>
                                    <a:lnTo>
                                      <a:pt x="2421" y="237"/>
                                    </a:lnTo>
                                    <a:lnTo>
                                      <a:pt x="2404" y="195"/>
                                    </a:lnTo>
                                    <a:lnTo>
                                      <a:pt x="2366" y="195"/>
                                    </a:lnTo>
                                    <a:lnTo>
                                      <a:pt x="2321" y="434"/>
                                    </a:lnTo>
                                    <a:lnTo>
                                      <a:pt x="2352" y="434"/>
                                    </a:lnTo>
                                    <a:lnTo>
                                      <a:pt x="2372" y="326"/>
                                    </a:lnTo>
                                    <a:lnTo>
                                      <a:pt x="2376" y="304"/>
                                    </a:lnTo>
                                    <a:lnTo>
                                      <a:pt x="2380" y="281"/>
                                    </a:lnTo>
                                    <a:lnTo>
                                      <a:pt x="2384" y="259"/>
                                    </a:lnTo>
                                    <a:lnTo>
                                      <a:pt x="2387" y="237"/>
                                    </a:lnTo>
                                    <a:lnTo>
                                      <a:pt x="2391" y="249"/>
                                    </a:lnTo>
                                    <a:lnTo>
                                      <a:pt x="2395" y="262"/>
                                    </a:lnTo>
                                    <a:lnTo>
                                      <a:pt x="2400" y="275"/>
                                    </a:lnTo>
                                    <a:lnTo>
                                      <a:pt x="2405" y="288"/>
                                    </a:lnTo>
                                    <a:lnTo>
                                      <a:pt x="2466" y="434"/>
                                    </a:lnTo>
                                    <a:lnTo>
                                      <a:pt x="2503" y="434"/>
                                    </a:lnTo>
                                    <a:lnTo>
                                      <a:pt x="2511" y="390"/>
                                    </a:lnTo>
                                    <a:lnTo>
                                      <a:pt x="2549" y="195"/>
                                    </a:lnTo>
                                    <a:moveTo>
                                      <a:pt x="2765" y="281"/>
                                    </a:moveTo>
                                    <a:lnTo>
                                      <a:pt x="2760" y="246"/>
                                    </a:lnTo>
                                    <a:lnTo>
                                      <a:pt x="2743" y="221"/>
                                    </a:lnTo>
                                    <a:lnTo>
                                      <a:pt x="2742" y="218"/>
                                    </a:lnTo>
                                    <a:lnTo>
                                      <a:pt x="2731" y="212"/>
                                    </a:lnTo>
                                    <a:lnTo>
                                      <a:pt x="2731" y="284"/>
                                    </a:lnTo>
                                    <a:lnTo>
                                      <a:pt x="2725" y="328"/>
                                    </a:lnTo>
                                    <a:lnTo>
                                      <a:pt x="2705" y="367"/>
                                    </a:lnTo>
                                    <a:lnTo>
                                      <a:pt x="2669" y="397"/>
                                    </a:lnTo>
                                    <a:lnTo>
                                      <a:pt x="2615" y="408"/>
                                    </a:lnTo>
                                    <a:lnTo>
                                      <a:pt x="2607" y="408"/>
                                    </a:lnTo>
                                    <a:lnTo>
                                      <a:pt x="2595" y="407"/>
                                    </a:lnTo>
                                    <a:lnTo>
                                      <a:pt x="2586" y="406"/>
                                    </a:lnTo>
                                    <a:lnTo>
                                      <a:pt x="2621" y="222"/>
                                    </a:lnTo>
                                    <a:lnTo>
                                      <a:pt x="2630" y="222"/>
                                    </a:lnTo>
                                    <a:lnTo>
                                      <a:pt x="2645" y="221"/>
                                    </a:lnTo>
                                    <a:lnTo>
                                      <a:pt x="2658" y="221"/>
                                    </a:lnTo>
                                    <a:lnTo>
                                      <a:pt x="2693" y="226"/>
                                    </a:lnTo>
                                    <a:lnTo>
                                      <a:pt x="2716" y="239"/>
                                    </a:lnTo>
                                    <a:lnTo>
                                      <a:pt x="2728" y="259"/>
                                    </a:lnTo>
                                    <a:lnTo>
                                      <a:pt x="2731" y="284"/>
                                    </a:lnTo>
                                    <a:lnTo>
                                      <a:pt x="2731" y="212"/>
                                    </a:lnTo>
                                    <a:lnTo>
                                      <a:pt x="2710" y="201"/>
                                    </a:lnTo>
                                    <a:lnTo>
                                      <a:pt x="2663" y="194"/>
                                    </a:lnTo>
                                    <a:lnTo>
                                      <a:pt x="2645" y="195"/>
                                    </a:lnTo>
                                    <a:lnTo>
                                      <a:pt x="2595" y="196"/>
                                    </a:lnTo>
                                    <a:lnTo>
                                      <a:pt x="2549" y="434"/>
                                    </a:lnTo>
                                    <a:lnTo>
                                      <a:pt x="2562" y="434"/>
                                    </a:lnTo>
                                    <a:lnTo>
                                      <a:pt x="2592" y="435"/>
                                    </a:lnTo>
                                    <a:lnTo>
                                      <a:pt x="2610" y="435"/>
                                    </a:lnTo>
                                    <a:lnTo>
                                      <a:pt x="2679" y="422"/>
                                    </a:lnTo>
                                    <a:lnTo>
                                      <a:pt x="2699" y="408"/>
                                    </a:lnTo>
                                    <a:lnTo>
                                      <a:pt x="2728" y="388"/>
                                    </a:lnTo>
                                    <a:lnTo>
                                      <a:pt x="2756" y="338"/>
                                    </a:lnTo>
                                    <a:lnTo>
                                      <a:pt x="2765" y="281"/>
                                    </a:lnTo>
                                  </a:path>
                                </a:pathLst>
                              </a:custGeom>
                              <a:solidFill>
                                <a:srgbClr val="474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2"/>
                            <wps:cNvSpPr>
                              <a:spLocks/>
                            </wps:cNvSpPr>
                            <wps:spPr bwMode="auto">
                              <a:xfrm>
                                <a:off x="1805049" y="106878"/>
                                <a:ext cx="720090" cy="155575"/>
                              </a:xfrm>
                              <a:custGeom>
                                <a:avLst/>
                                <a:gdLst>
                                  <a:gd name="T0" fmla="+- 0 10386 10386"/>
                                  <a:gd name="T1" fmla="*/ T0 w 1134"/>
                                  <a:gd name="T2" fmla="+- 0 346 104"/>
                                  <a:gd name="T3" fmla="*/ 346 h 245"/>
                                  <a:gd name="T4" fmla="+- 0 10423 10386"/>
                                  <a:gd name="T5" fmla="*/ T4 w 1134"/>
                                  <a:gd name="T6" fmla="+- 0 319 104"/>
                                  <a:gd name="T7" fmla="*/ 319 h 245"/>
                                  <a:gd name="T8" fmla="+- 0 10528 10386"/>
                                  <a:gd name="T9" fmla="*/ T8 w 1134"/>
                                  <a:gd name="T10" fmla="+- 0 210 104"/>
                                  <a:gd name="T11" fmla="*/ 210 h 245"/>
                                  <a:gd name="T12" fmla="+- 0 10546 10386"/>
                                  <a:gd name="T13" fmla="*/ T12 w 1134"/>
                                  <a:gd name="T14" fmla="+- 0 134 104"/>
                                  <a:gd name="T15" fmla="*/ 134 h 245"/>
                                  <a:gd name="T16" fmla="+- 0 10742 10386"/>
                                  <a:gd name="T17" fmla="*/ T16 w 1134"/>
                                  <a:gd name="T18" fmla="+- 0 107 104"/>
                                  <a:gd name="T19" fmla="*/ 107 h 245"/>
                                  <a:gd name="T20" fmla="+- 0 10714 10386"/>
                                  <a:gd name="T21" fmla="*/ T20 w 1134"/>
                                  <a:gd name="T22" fmla="+- 0 261 104"/>
                                  <a:gd name="T23" fmla="*/ 261 h 245"/>
                                  <a:gd name="T24" fmla="+- 0 10698 10386"/>
                                  <a:gd name="T25" fmla="*/ T24 w 1134"/>
                                  <a:gd name="T26" fmla="+- 0 276 104"/>
                                  <a:gd name="T27" fmla="*/ 276 h 245"/>
                                  <a:gd name="T28" fmla="+- 0 10646 10386"/>
                                  <a:gd name="T29" fmla="*/ T28 w 1134"/>
                                  <a:gd name="T30" fmla="+- 0 149 104"/>
                                  <a:gd name="T31" fmla="*/ 149 h 245"/>
                                  <a:gd name="T32" fmla="+- 0 10545 10386"/>
                                  <a:gd name="T33" fmla="*/ T32 w 1134"/>
                                  <a:gd name="T34" fmla="+- 0 346 104"/>
                                  <a:gd name="T35" fmla="*/ 346 h 245"/>
                                  <a:gd name="T36" fmla="+- 0 10601 10386"/>
                                  <a:gd name="T37" fmla="*/ T36 w 1134"/>
                                  <a:gd name="T38" fmla="+- 0 216 104"/>
                                  <a:gd name="T39" fmla="*/ 216 h 245"/>
                                  <a:gd name="T40" fmla="+- 0 10612 10386"/>
                                  <a:gd name="T41" fmla="*/ T40 w 1134"/>
                                  <a:gd name="T42" fmla="+- 0 149 104"/>
                                  <a:gd name="T43" fmla="*/ 149 h 245"/>
                                  <a:gd name="T44" fmla="+- 0 10624 10386"/>
                                  <a:gd name="T45" fmla="*/ T44 w 1134"/>
                                  <a:gd name="T46" fmla="+- 0 187 104"/>
                                  <a:gd name="T47" fmla="*/ 187 h 245"/>
                                  <a:gd name="T48" fmla="+- 0 10728 10386"/>
                                  <a:gd name="T49" fmla="*/ T48 w 1134"/>
                                  <a:gd name="T50" fmla="+- 0 346 104"/>
                                  <a:gd name="T51" fmla="*/ 346 h 245"/>
                                  <a:gd name="T52" fmla="+- 0 10939 10386"/>
                                  <a:gd name="T53" fmla="*/ T52 w 1134"/>
                                  <a:gd name="T54" fmla="+- 0 107 104"/>
                                  <a:gd name="T55" fmla="*/ 107 h 245"/>
                                  <a:gd name="T56" fmla="+- 0 10894 10386"/>
                                  <a:gd name="T57" fmla="*/ T56 w 1134"/>
                                  <a:gd name="T58" fmla="+- 0 346 104"/>
                                  <a:gd name="T59" fmla="*/ 346 h 245"/>
                                  <a:gd name="T60" fmla="+- 0 10826 10386"/>
                                  <a:gd name="T61" fmla="*/ T60 w 1134"/>
                                  <a:gd name="T62" fmla="+- 0 236 104"/>
                                  <a:gd name="T63" fmla="*/ 236 h 245"/>
                                  <a:gd name="T64" fmla="+- 0 10831 10386"/>
                                  <a:gd name="T65" fmla="*/ T64 w 1134"/>
                                  <a:gd name="T66" fmla="+- 0 210 104"/>
                                  <a:gd name="T67" fmla="*/ 210 h 245"/>
                                  <a:gd name="T68" fmla="+- 0 10939 10386"/>
                                  <a:gd name="T69" fmla="*/ T68 w 1134"/>
                                  <a:gd name="T70" fmla="+- 0 107 104"/>
                                  <a:gd name="T71" fmla="*/ 107 h 245"/>
                                  <a:gd name="T72" fmla="+- 0 11099 10386"/>
                                  <a:gd name="T73" fmla="*/ T72 w 1134"/>
                                  <a:gd name="T74" fmla="+- 0 132 104"/>
                                  <a:gd name="T75" fmla="*/ 132 h 245"/>
                                  <a:gd name="T76" fmla="+- 0 11073 10386"/>
                                  <a:gd name="T77" fmla="*/ T76 w 1134"/>
                                  <a:gd name="T78" fmla="+- 0 163 104"/>
                                  <a:gd name="T79" fmla="*/ 163 h 245"/>
                                  <a:gd name="T80" fmla="+- 0 11034 10386"/>
                                  <a:gd name="T81" fmla="*/ T80 w 1134"/>
                                  <a:gd name="T82" fmla="+- 0 212 104"/>
                                  <a:gd name="T83" fmla="*/ 212 h 245"/>
                                  <a:gd name="T84" fmla="+- 0 10994 10386"/>
                                  <a:gd name="T85" fmla="*/ T84 w 1134"/>
                                  <a:gd name="T86" fmla="+- 0 215 104"/>
                                  <a:gd name="T87" fmla="*/ 215 h 245"/>
                                  <a:gd name="T88" fmla="+- 0 11020 10386"/>
                                  <a:gd name="T89" fmla="*/ T88 w 1134"/>
                                  <a:gd name="T90" fmla="+- 0 132 104"/>
                                  <a:gd name="T91" fmla="*/ 132 h 245"/>
                                  <a:gd name="T92" fmla="+- 0 11063 10386"/>
                                  <a:gd name="T93" fmla="*/ T92 w 1134"/>
                                  <a:gd name="T94" fmla="+- 0 140 104"/>
                                  <a:gd name="T95" fmla="*/ 140 h 245"/>
                                  <a:gd name="T96" fmla="+- 0 11073 10386"/>
                                  <a:gd name="T97" fmla="*/ T96 w 1134"/>
                                  <a:gd name="T98" fmla="+- 0 112 104"/>
                                  <a:gd name="T99" fmla="*/ 112 h 245"/>
                                  <a:gd name="T100" fmla="+- 0 11019 10386"/>
                                  <a:gd name="T101" fmla="*/ T100 w 1134"/>
                                  <a:gd name="T102" fmla="+- 0 106 104"/>
                                  <a:gd name="T103" fmla="*/ 106 h 245"/>
                                  <a:gd name="T104" fmla="+- 0 10979 10386"/>
                                  <a:gd name="T105" fmla="*/ T104 w 1134"/>
                                  <a:gd name="T106" fmla="+- 0 107 104"/>
                                  <a:gd name="T107" fmla="*/ 107 h 245"/>
                                  <a:gd name="T108" fmla="+- 0 10985 10386"/>
                                  <a:gd name="T109" fmla="*/ T108 w 1134"/>
                                  <a:gd name="T110" fmla="+- 0 239 104"/>
                                  <a:gd name="T111" fmla="*/ 239 h 245"/>
                                  <a:gd name="T112" fmla="+- 0 11084 10386"/>
                                  <a:gd name="T113" fmla="*/ T112 w 1134"/>
                                  <a:gd name="T114" fmla="+- 0 346 104"/>
                                  <a:gd name="T115" fmla="*/ 346 h 245"/>
                                  <a:gd name="T116" fmla="+- 0 11024 10386"/>
                                  <a:gd name="T117" fmla="*/ T116 w 1134"/>
                                  <a:gd name="T118" fmla="+- 0 239 104"/>
                                  <a:gd name="T119" fmla="*/ 239 h 245"/>
                                  <a:gd name="T120" fmla="+- 0 11077 10386"/>
                                  <a:gd name="T121" fmla="*/ T120 w 1134"/>
                                  <a:gd name="T122" fmla="+- 0 215 104"/>
                                  <a:gd name="T123" fmla="*/ 215 h 245"/>
                                  <a:gd name="T124" fmla="+- 0 11106 10386"/>
                                  <a:gd name="T125" fmla="*/ T124 w 1134"/>
                                  <a:gd name="T126" fmla="+- 0 158 104"/>
                                  <a:gd name="T127" fmla="*/ 158 h 245"/>
                                  <a:gd name="T128" fmla="+- 0 11297 10386"/>
                                  <a:gd name="T129" fmla="*/ T128 w 1134"/>
                                  <a:gd name="T130" fmla="+- 0 107 104"/>
                                  <a:gd name="T131" fmla="*/ 107 h 245"/>
                                  <a:gd name="T132" fmla="+- 0 11204 10386"/>
                                  <a:gd name="T133" fmla="*/ T132 w 1134"/>
                                  <a:gd name="T134" fmla="+- 0 116 104"/>
                                  <a:gd name="T135" fmla="*/ 116 h 245"/>
                                  <a:gd name="T136" fmla="+- 0 11113 10386"/>
                                  <a:gd name="T137" fmla="*/ T136 w 1134"/>
                                  <a:gd name="T138" fmla="+- 0 258 104"/>
                                  <a:gd name="T139" fmla="*/ 258 h 245"/>
                                  <a:gd name="T140" fmla="+- 0 11168 10386"/>
                                  <a:gd name="T141" fmla="*/ T140 w 1134"/>
                                  <a:gd name="T142" fmla="+- 0 342 104"/>
                                  <a:gd name="T143" fmla="*/ 342 h 245"/>
                                  <a:gd name="T144" fmla="+- 0 11250 10386"/>
                                  <a:gd name="T145" fmla="*/ T144 w 1134"/>
                                  <a:gd name="T146" fmla="+- 0 346 104"/>
                                  <a:gd name="T147" fmla="*/ 346 h 245"/>
                                  <a:gd name="T148" fmla="+- 0 11292 10386"/>
                                  <a:gd name="T149" fmla="*/ T148 w 1134"/>
                                  <a:gd name="T150" fmla="+- 0 321 104"/>
                                  <a:gd name="T151" fmla="*/ 321 h 245"/>
                                  <a:gd name="T152" fmla="+- 0 11262 10386"/>
                                  <a:gd name="T153" fmla="*/ T152 w 1134"/>
                                  <a:gd name="T154" fmla="+- 0 314 104"/>
                                  <a:gd name="T155" fmla="*/ 314 h 245"/>
                                  <a:gd name="T156" fmla="+- 0 11229 10386"/>
                                  <a:gd name="T157" fmla="*/ T156 w 1134"/>
                                  <a:gd name="T158" fmla="+- 0 320 104"/>
                                  <a:gd name="T159" fmla="*/ 320 h 245"/>
                                  <a:gd name="T160" fmla="+- 0 11163 10386"/>
                                  <a:gd name="T161" fmla="*/ T160 w 1134"/>
                                  <a:gd name="T162" fmla="+- 0 300 104"/>
                                  <a:gd name="T163" fmla="*/ 300 h 245"/>
                                  <a:gd name="T164" fmla="+- 0 11156 10386"/>
                                  <a:gd name="T165" fmla="*/ T164 w 1134"/>
                                  <a:gd name="T166" fmla="+- 0 207 104"/>
                                  <a:gd name="T167" fmla="*/ 207 h 245"/>
                                  <a:gd name="T168" fmla="+- 0 11259 10386"/>
                                  <a:gd name="T169" fmla="*/ T168 w 1134"/>
                                  <a:gd name="T170" fmla="+- 0 132 104"/>
                                  <a:gd name="T171" fmla="*/ 132 h 245"/>
                                  <a:gd name="T172" fmla="+- 0 11304 10386"/>
                                  <a:gd name="T173" fmla="*/ T172 w 1134"/>
                                  <a:gd name="T174" fmla="+- 0 139 104"/>
                                  <a:gd name="T175" fmla="*/ 139 h 245"/>
                                  <a:gd name="T176" fmla="+- 0 11328 10386"/>
                                  <a:gd name="T177" fmla="*/ T176 w 1134"/>
                                  <a:gd name="T178" fmla="+- 0 114 104"/>
                                  <a:gd name="T179" fmla="*/ 114 h 245"/>
                                  <a:gd name="T180" fmla="+- 0 11435 10386"/>
                                  <a:gd name="T181" fmla="*/ T180 w 1134"/>
                                  <a:gd name="T182" fmla="+- 0 183 104"/>
                                  <a:gd name="T183" fmla="*/ 183 h 245"/>
                                  <a:gd name="T184" fmla="+- 0 11413 10386"/>
                                  <a:gd name="T185" fmla="*/ T184 w 1134"/>
                                  <a:gd name="T186" fmla="+- 0 218 104"/>
                                  <a:gd name="T187" fmla="*/ 218 h 245"/>
                                  <a:gd name="T188" fmla="+- 0 11404 10386"/>
                                  <a:gd name="T189" fmla="*/ T188 w 1134"/>
                                  <a:gd name="T190" fmla="+- 0 219 104"/>
                                  <a:gd name="T191" fmla="*/ 219 h 245"/>
                                  <a:gd name="T192" fmla="+- 0 11396 10386"/>
                                  <a:gd name="T193" fmla="*/ T192 w 1134"/>
                                  <a:gd name="T194" fmla="+- 0 188 104"/>
                                  <a:gd name="T195" fmla="*/ 188 h 245"/>
                                  <a:gd name="T196" fmla="+- 0 11385 10386"/>
                                  <a:gd name="T197" fmla="*/ T196 w 1134"/>
                                  <a:gd name="T198" fmla="+- 0 260 104"/>
                                  <a:gd name="T199" fmla="*/ 260 h 245"/>
                                  <a:gd name="T200" fmla="+- 0 11416 10386"/>
                                  <a:gd name="T201" fmla="*/ T200 w 1134"/>
                                  <a:gd name="T202" fmla="+- 0 260 104"/>
                                  <a:gd name="T203" fmla="*/ 260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34" h="245">
                                    <a:moveTo>
                                      <a:pt x="166" y="3"/>
                                    </a:moveTo>
                                    <a:lnTo>
                                      <a:pt x="45" y="3"/>
                                    </a:lnTo>
                                    <a:lnTo>
                                      <a:pt x="0" y="242"/>
                                    </a:lnTo>
                                    <a:lnTo>
                                      <a:pt x="120" y="242"/>
                                    </a:lnTo>
                                    <a:lnTo>
                                      <a:pt x="126" y="215"/>
                                    </a:lnTo>
                                    <a:lnTo>
                                      <a:pt x="37" y="215"/>
                                    </a:lnTo>
                                    <a:lnTo>
                                      <a:pt x="52" y="132"/>
                                    </a:lnTo>
                                    <a:lnTo>
                                      <a:pt x="137" y="132"/>
                                    </a:lnTo>
                                    <a:lnTo>
                                      <a:pt x="142" y="106"/>
                                    </a:lnTo>
                                    <a:lnTo>
                                      <a:pt x="57" y="106"/>
                                    </a:lnTo>
                                    <a:lnTo>
                                      <a:pt x="72" y="30"/>
                                    </a:lnTo>
                                    <a:lnTo>
                                      <a:pt x="160" y="30"/>
                                    </a:lnTo>
                                    <a:lnTo>
                                      <a:pt x="166" y="3"/>
                                    </a:lnTo>
                                    <a:moveTo>
                                      <a:pt x="387" y="3"/>
                                    </a:moveTo>
                                    <a:lnTo>
                                      <a:pt x="356" y="3"/>
                                    </a:lnTo>
                                    <a:lnTo>
                                      <a:pt x="336" y="113"/>
                                    </a:lnTo>
                                    <a:lnTo>
                                      <a:pt x="332" y="135"/>
                                    </a:lnTo>
                                    <a:lnTo>
                                      <a:pt x="328" y="157"/>
                                    </a:lnTo>
                                    <a:lnTo>
                                      <a:pt x="321" y="198"/>
                                    </a:lnTo>
                                    <a:lnTo>
                                      <a:pt x="317" y="186"/>
                                    </a:lnTo>
                                    <a:lnTo>
                                      <a:pt x="312" y="172"/>
                                    </a:lnTo>
                                    <a:lnTo>
                                      <a:pt x="308" y="159"/>
                                    </a:lnTo>
                                    <a:lnTo>
                                      <a:pt x="302" y="146"/>
                                    </a:lnTo>
                                    <a:lnTo>
                                      <a:pt x="260" y="45"/>
                                    </a:lnTo>
                                    <a:lnTo>
                                      <a:pt x="242" y="3"/>
                                    </a:lnTo>
                                    <a:lnTo>
                                      <a:pt x="204" y="3"/>
                                    </a:lnTo>
                                    <a:lnTo>
                                      <a:pt x="159" y="242"/>
                                    </a:lnTo>
                                    <a:lnTo>
                                      <a:pt x="191" y="242"/>
                                    </a:lnTo>
                                    <a:lnTo>
                                      <a:pt x="211" y="134"/>
                                    </a:lnTo>
                                    <a:lnTo>
                                      <a:pt x="215" y="112"/>
                                    </a:lnTo>
                                    <a:lnTo>
                                      <a:pt x="219" y="89"/>
                                    </a:lnTo>
                                    <a:lnTo>
                                      <a:pt x="222" y="67"/>
                                    </a:lnTo>
                                    <a:lnTo>
                                      <a:pt x="226" y="45"/>
                                    </a:lnTo>
                                    <a:lnTo>
                                      <a:pt x="229" y="57"/>
                                    </a:lnTo>
                                    <a:lnTo>
                                      <a:pt x="233" y="70"/>
                                    </a:lnTo>
                                    <a:lnTo>
                                      <a:pt x="238" y="83"/>
                                    </a:lnTo>
                                    <a:lnTo>
                                      <a:pt x="243" y="96"/>
                                    </a:lnTo>
                                    <a:lnTo>
                                      <a:pt x="304" y="242"/>
                                    </a:lnTo>
                                    <a:lnTo>
                                      <a:pt x="342" y="242"/>
                                    </a:lnTo>
                                    <a:lnTo>
                                      <a:pt x="350" y="198"/>
                                    </a:lnTo>
                                    <a:lnTo>
                                      <a:pt x="387" y="3"/>
                                    </a:lnTo>
                                    <a:moveTo>
                                      <a:pt x="553" y="3"/>
                                    </a:moveTo>
                                    <a:lnTo>
                                      <a:pt x="433" y="3"/>
                                    </a:lnTo>
                                    <a:lnTo>
                                      <a:pt x="388" y="242"/>
                                    </a:lnTo>
                                    <a:lnTo>
                                      <a:pt x="508" y="242"/>
                                    </a:lnTo>
                                    <a:lnTo>
                                      <a:pt x="513" y="215"/>
                                    </a:lnTo>
                                    <a:lnTo>
                                      <a:pt x="425" y="215"/>
                                    </a:lnTo>
                                    <a:lnTo>
                                      <a:pt x="440" y="132"/>
                                    </a:lnTo>
                                    <a:lnTo>
                                      <a:pt x="525" y="132"/>
                                    </a:lnTo>
                                    <a:lnTo>
                                      <a:pt x="530" y="106"/>
                                    </a:lnTo>
                                    <a:lnTo>
                                      <a:pt x="445" y="106"/>
                                    </a:lnTo>
                                    <a:lnTo>
                                      <a:pt x="460" y="30"/>
                                    </a:lnTo>
                                    <a:lnTo>
                                      <a:pt x="548" y="30"/>
                                    </a:lnTo>
                                    <a:lnTo>
                                      <a:pt x="553" y="3"/>
                                    </a:lnTo>
                                    <a:moveTo>
                                      <a:pt x="720" y="54"/>
                                    </a:moveTo>
                                    <a:lnTo>
                                      <a:pt x="716" y="32"/>
                                    </a:lnTo>
                                    <a:lnTo>
                                      <a:pt x="713" y="28"/>
                                    </a:lnTo>
                                    <a:lnTo>
                                      <a:pt x="703" y="16"/>
                                    </a:lnTo>
                                    <a:lnTo>
                                      <a:pt x="687" y="8"/>
                                    </a:lnTo>
                                    <a:lnTo>
                                      <a:pt x="687" y="59"/>
                                    </a:lnTo>
                                    <a:lnTo>
                                      <a:pt x="682" y="81"/>
                                    </a:lnTo>
                                    <a:lnTo>
                                      <a:pt x="668" y="98"/>
                                    </a:lnTo>
                                    <a:lnTo>
                                      <a:pt x="648" y="108"/>
                                    </a:lnTo>
                                    <a:lnTo>
                                      <a:pt x="623" y="111"/>
                                    </a:lnTo>
                                    <a:lnTo>
                                      <a:pt x="614" y="111"/>
                                    </a:lnTo>
                                    <a:lnTo>
                                      <a:pt x="608" y="111"/>
                                    </a:lnTo>
                                    <a:lnTo>
                                      <a:pt x="604" y="110"/>
                                    </a:lnTo>
                                    <a:lnTo>
                                      <a:pt x="619" y="29"/>
                                    </a:lnTo>
                                    <a:lnTo>
                                      <a:pt x="634" y="28"/>
                                    </a:lnTo>
                                    <a:lnTo>
                                      <a:pt x="644" y="28"/>
                                    </a:lnTo>
                                    <a:lnTo>
                                      <a:pt x="664" y="30"/>
                                    </a:lnTo>
                                    <a:lnTo>
                                      <a:pt x="677" y="36"/>
                                    </a:lnTo>
                                    <a:lnTo>
                                      <a:pt x="684" y="46"/>
                                    </a:lnTo>
                                    <a:lnTo>
                                      <a:pt x="687" y="59"/>
                                    </a:lnTo>
                                    <a:lnTo>
                                      <a:pt x="687" y="8"/>
                                    </a:lnTo>
                                    <a:lnTo>
                                      <a:pt x="681" y="6"/>
                                    </a:lnTo>
                                    <a:lnTo>
                                      <a:pt x="649" y="2"/>
                                    </a:lnTo>
                                    <a:lnTo>
                                      <a:pt x="633" y="2"/>
                                    </a:lnTo>
                                    <a:lnTo>
                                      <a:pt x="618" y="2"/>
                                    </a:lnTo>
                                    <a:lnTo>
                                      <a:pt x="605" y="3"/>
                                    </a:lnTo>
                                    <a:lnTo>
                                      <a:pt x="593" y="3"/>
                                    </a:lnTo>
                                    <a:lnTo>
                                      <a:pt x="547" y="242"/>
                                    </a:lnTo>
                                    <a:lnTo>
                                      <a:pt x="579" y="242"/>
                                    </a:lnTo>
                                    <a:lnTo>
                                      <a:pt x="599" y="135"/>
                                    </a:lnTo>
                                    <a:lnTo>
                                      <a:pt x="603" y="135"/>
                                    </a:lnTo>
                                    <a:lnTo>
                                      <a:pt x="660" y="242"/>
                                    </a:lnTo>
                                    <a:lnTo>
                                      <a:pt x="698" y="242"/>
                                    </a:lnTo>
                                    <a:lnTo>
                                      <a:pt x="646" y="149"/>
                                    </a:lnTo>
                                    <a:lnTo>
                                      <a:pt x="642" y="141"/>
                                    </a:lnTo>
                                    <a:lnTo>
                                      <a:pt x="638" y="135"/>
                                    </a:lnTo>
                                    <a:lnTo>
                                      <a:pt x="637" y="132"/>
                                    </a:lnTo>
                                    <a:lnTo>
                                      <a:pt x="669" y="125"/>
                                    </a:lnTo>
                                    <a:lnTo>
                                      <a:pt x="691" y="111"/>
                                    </a:lnTo>
                                    <a:lnTo>
                                      <a:pt x="695" y="109"/>
                                    </a:lnTo>
                                    <a:lnTo>
                                      <a:pt x="713" y="85"/>
                                    </a:lnTo>
                                    <a:lnTo>
                                      <a:pt x="720" y="54"/>
                                    </a:lnTo>
                                    <a:moveTo>
                                      <a:pt x="942" y="10"/>
                                    </a:moveTo>
                                    <a:lnTo>
                                      <a:pt x="927" y="6"/>
                                    </a:lnTo>
                                    <a:lnTo>
                                      <a:pt x="911" y="3"/>
                                    </a:lnTo>
                                    <a:lnTo>
                                      <a:pt x="894" y="1"/>
                                    </a:lnTo>
                                    <a:lnTo>
                                      <a:pt x="877" y="0"/>
                                    </a:lnTo>
                                    <a:lnTo>
                                      <a:pt x="818" y="12"/>
                                    </a:lnTo>
                                    <a:lnTo>
                                      <a:pt x="771" y="43"/>
                                    </a:lnTo>
                                    <a:lnTo>
                                      <a:pt x="739" y="92"/>
                                    </a:lnTo>
                                    <a:lnTo>
                                      <a:pt x="727" y="154"/>
                                    </a:lnTo>
                                    <a:lnTo>
                                      <a:pt x="733" y="191"/>
                                    </a:lnTo>
                                    <a:lnTo>
                                      <a:pt x="751" y="220"/>
                                    </a:lnTo>
                                    <a:lnTo>
                                      <a:pt x="782" y="238"/>
                                    </a:lnTo>
                                    <a:lnTo>
                                      <a:pt x="825" y="245"/>
                                    </a:lnTo>
                                    <a:lnTo>
                                      <a:pt x="844" y="244"/>
                                    </a:lnTo>
                                    <a:lnTo>
                                      <a:pt x="864" y="242"/>
                                    </a:lnTo>
                                    <a:lnTo>
                                      <a:pt x="884" y="238"/>
                                    </a:lnTo>
                                    <a:lnTo>
                                      <a:pt x="903" y="232"/>
                                    </a:lnTo>
                                    <a:lnTo>
                                      <a:pt x="906" y="217"/>
                                    </a:lnTo>
                                    <a:lnTo>
                                      <a:pt x="924" y="120"/>
                                    </a:lnTo>
                                    <a:lnTo>
                                      <a:pt x="893" y="120"/>
                                    </a:lnTo>
                                    <a:lnTo>
                                      <a:pt x="876" y="210"/>
                                    </a:lnTo>
                                    <a:lnTo>
                                      <a:pt x="865" y="213"/>
                                    </a:lnTo>
                                    <a:lnTo>
                                      <a:pt x="854" y="215"/>
                                    </a:lnTo>
                                    <a:lnTo>
                                      <a:pt x="843" y="216"/>
                                    </a:lnTo>
                                    <a:lnTo>
                                      <a:pt x="830" y="217"/>
                                    </a:lnTo>
                                    <a:lnTo>
                                      <a:pt x="798" y="211"/>
                                    </a:lnTo>
                                    <a:lnTo>
                                      <a:pt x="777" y="196"/>
                                    </a:lnTo>
                                    <a:lnTo>
                                      <a:pt x="765" y="175"/>
                                    </a:lnTo>
                                    <a:lnTo>
                                      <a:pt x="761" y="151"/>
                                    </a:lnTo>
                                    <a:lnTo>
                                      <a:pt x="770" y="103"/>
                                    </a:lnTo>
                                    <a:lnTo>
                                      <a:pt x="793" y="64"/>
                                    </a:lnTo>
                                    <a:lnTo>
                                      <a:pt x="828" y="38"/>
                                    </a:lnTo>
                                    <a:lnTo>
                                      <a:pt x="873" y="28"/>
                                    </a:lnTo>
                                    <a:lnTo>
                                      <a:pt x="888" y="29"/>
                                    </a:lnTo>
                                    <a:lnTo>
                                      <a:pt x="903" y="31"/>
                                    </a:lnTo>
                                    <a:lnTo>
                                      <a:pt x="918" y="35"/>
                                    </a:lnTo>
                                    <a:lnTo>
                                      <a:pt x="933" y="41"/>
                                    </a:lnTo>
                                    <a:lnTo>
                                      <a:pt x="936" y="28"/>
                                    </a:lnTo>
                                    <a:lnTo>
                                      <a:pt x="942" y="10"/>
                                    </a:lnTo>
                                    <a:moveTo>
                                      <a:pt x="1134" y="3"/>
                                    </a:moveTo>
                                    <a:lnTo>
                                      <a:pt x="1098" y="3"/>
                                    </a:lnTo>
                                    <a:lnTo>
                                      <a:pt x="1049" y="79"/>
                                    </a:lnTo>
                                    <a:lnTo>
                                      <a:pt x="1041" y="91"/>
                                    </a:lnTo>
                                    <a:lnTo>
                                      <a:pt x="1034" y="103"/>
                                    </a:lnTo>
                                    <a:lnTo>
                                      <a:pt x="1027" y="114"/>
                                    </a:lnTo>
                                    <a:lnTo>
                                      <a:pt x="1020" y="125"/>
                                    </a:lnTo>
                                    <a:lnTo>
                                      <a:pt x="1018" y="115"/>
                                    </a:lnTo>
                                    <a:lnTo>
                                      <a:pt x="1015" y="105"/>
                                    </a:lnTo>
                                    <a:lnTo>
                                      <a:pt x="1013" y="95"/>
                                    </a:lnTo>
                                    <a:lnTo>
                                      <a:pt x="1010" y="84"/>
                                    </a:lnTo>
                                    <a:lnTo>
                                      <a:pt x="988" y="3"/>
                                    </a:lnTo>
                                    <a:lnTo>
                                      <a:pt x="955" y="3"/>
                                    </a:lnTo>
                                    <a:lnTo>
                                      <a:pt x="999" y="156"/>
                                    </a:lnTo>
                                    <a:lnTo>
                                      <a:pt x="982" y="242"/>
                                    </a:lnTo>
                                    <a:lnTo>
                                      <a:pt x="1014" y="242"/>
                                    </a:lnTo>
                                    <a:lnTo>
                                      <a:pt x="1030" y="156"/>
                                    </a:lnTo>
                                    <a:lnTo>
                                      <a:pt x="1051" y="125"/>
                                    </a:lnTo>
                                    <a:lnTo>
                                      <a:pt x="1134" y="3"/>
                                    </a:lnTo>
                                  </a:path>
                                </a:pathLst>
                              </a:custGeom>
                              <a:solidFill>
                                <a:srgbClr val="474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E21A20">
                  <v:group id="Group 4" style="width:198.8pt;height:31.7pt;mso-position-horizontal-relative:char;mso-position-vertical-relative:line" coordsize="25251,4025" o:spid="_x0000_s1026" w14:anchorId="7EB60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">
                    <v:shape id="AutoShape 3" style="position:absolute;width:17564;height:4025;visibility:visible;mso-wrap-style:square;v-text-anchor:top" coordsize="2766,634" o:spid="_x0000_s1027" fillcolor="#474c55" stroked="f" path="m240,270r-2,-11l233,251r-10,-5l208,244r-8,l189,244r-13,70l180,314r5,1l190,315r19,-4l225,302r11,-14l240,270t394,52l634,313r-8,-8l546,225r-5,-5l489,168r,57l485,245r-65,l409,301r62,l468,321r-63,l394,382r65,l455,402r-89,l396,244r4,-19l489,225r,-57l372,51r,172l368,244r-9,-3l350,240r-7,l326,242r-11,7l308,258r-3,11l314,288r18,15l351,319r8,25l354,367r-14,18l318,397r-29,5l280,402r-11,-1l260,398r5,-23l272,378r11,3l292,381r18,-3l316,375r7,-3l331,361r3,-13l328,335r-2,-6l307,316,289,299r-8,-25l285,254r12,-18l318,224r1,l346,220r9,l363,220r9,3l372,51,322,1,313,,265,48r,219l259,294r-18,22l216,330r-29,5l183,335r-6,l172,334r-12,68l136,402,169,225r21,-1l201,224r12,l235,227r17,9l262,249r3,18l265,48,8,305,,313r,9l8,330,305,627r7,7l322,634r7,-7l554,402r72,-72l634,322m878,252r-5,-24l868,220r-8,-10l844,202r,54l839,280r-15,19l803,312r-26,4l770,316r-7,l758,315r18,-94l789,220r11,l821,223r13,7l842,241r2,15l844,202r-7,-4l806,194r-15,l776,194r-27,1l704,434r31,l753,342r6,1l766,343r6,l778,342r34,-5l846,318r1,-2l869,289r9,-37m1096,195r-31,l1037,343r-10,32l1012,396r-22,11l963,411r-26,-4l921,396r-6,-18l917,352,947,195r-32,l886,351r-2,34l893,412r24,19l959,438r40,-6l1031,415r4,-4l1054,387r13,-40l1096,195t219,7l1300,198r-16,-3l1267,193r-17,-1l1191,204r-47,31l1112,284r-12,62l1106,383r18,29l1155,430r43,7l1217,436r20,-2l1257,430r19,-6l1279,409r18,-97l1266,312r-17,90l1238,405r-11,2l1216,408r-13,1l1171,403r-21,-15l1138,367r-3,-24l1143,295r23,-39l1201,230r45,-10l1261,221r15,2l1291,227r15,6l1309,220r6,-18m1483,195r-120,l1318,434r120,l1443,407r-89,l1370,324r84,l1459,298r-84,l1389,222r89,l1483,195t182,l1499,195r-5,28l1561,223r-40,211l1552,434r41,-211l1660,223r5,-28m1863,195r-14,-2l1839,192r-12,l1789,198r-28,16l1745,237r-6,28l1750,299r25,22l1800,339r11,25l1808,382r-12,15l1778,406r-24,3l1742,409r-14,-4l1718,401r-6,31l1723,436r15,2l1751,438r38,-7l1819,415r5,-6l1838,390r7,-31l1834,325r-25,-22l1784,284r-12,-26l1775,244r10,-13l1801,222r23,-3l1833,219r12,1l1857,224r1,-5l1863,195t228,84l2086,242r-13,-22l2069,215r-12,-8l2057,282r-8,50l2028,372r-31,27l1959,409r-24,-5l1917,392r-10,-20l1903,346r7,-48l1930,258r31,-27l2000,220r25,5l2043,237r11,20l2057,282r,-75l2042,198r-37,-6l1951,205r-43,34l1879,289r-10,62l1874,387r16,27l1917,432r37,6l2007,425r23,-16l2051,392r30,-50l2091,279t230,-84l2289,195r-28,148l2251,375r-15,21l2215,407r-27,4l2162,407r-16,-11l2140,378r1,-26l2171,195r-31,l2110,351r-2,34l2117,412r24,19l2183,438r41,-6l2256,415r3,-4l2278,387r14,-40l2321,195t228,l2517,195r-20,110l2493,327r-3,22l2483,390r-5,-12l2474,364r-5,-13l2464,338,2421,237r-17,-42l2366,195r-45,239l2352,434r20,-108l2376,304r4,-23l2384,259r3,-22l2391,249r4,13l2400,275r5,13l2466,434r37,l2511,390r38,-195m2765,281r-5,-35l2743,221r-1,-3l2731,212r,72l2725,328r-20,39l2669,397r-54,11l2607,408r-12,-1l2586,406r35,-184l2630,222r15,-1l2658,221r35,5l2716,239r12,20l2731,284r,-72l2710,201r-47,-7l2645,195r-50,1l2549,434r13,l2592,435r18,l2679,422r20,-14l2728,388r28,-50l2765,28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5XGcQA&#10;AADaAAAADwAAAGRycy9kb3ducmV2LnhtbESPT4vCMBTE74LfITzBm6a6ImttFBUWFFYW/1x6ezbP&#10;tti8lCZq99tvFgSPw8z8hkmWranEgxpXWlYwGkYgiDOrS84VnE9fg08QziNrrCyTgl9ysFx0OwnG&#10;2j75QI+jz0WAsItRQeF9HUvpsoIMuqGtiYN3tY1BH2STS93gM8BNJcdRNJUGSw4LBda0KSi7He9G&#10;wX7l3Wzys/m4bG+zQ7qO0tG32SnV77WrOQhPrX+HX+2tVjCG/yvh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OVxnEAAAA2gAAAA8AAAAAAAAAAAAAAAAAmAIAAGRycy9k&#10;b3ducmV2LnhtbFBLBQYAAAAABAAEAPUAAACJAwAAAAA=&#10;">
                      <v:path arrowok="t" o:connecttype="custom" o:connectlocs="120015,99060;149860,127000;310515,50800;257175,147955;310515,86995;217805,96520;222885,146685;170815,198755;200660,182245;183515,133985;225425,83820;168275,113665;109220,156210;149225,88265;0,148590;397510,153670;535940,106680;481330,144145;535940,106680;447040,219710;515620,158115;658495,161925;581025,184150;582295,217805;695960,67945;726440,93345;772795,220980;793115,199390;722630,177165;810260,85725;836930,219710;873125,133350;991235,85725;1174115,66675;1111250,133985;1113790,203835;1111885,222250;1148715,136525;1163955,83185;1316355,83820;1243965,203835;1245235,90805;1296670,69850;1200150,207010;1327785,121285;1389380,205105;1339850,167005;1434465,205105;1583055,151765;1537335,94615;1511300,122555;1565910,219710;1741170,82550;1655445,203200;1710055,87630;1679575,67945;1713865,203200" o:connectangles="0,0,0,0,0,0,0,0,0,0,0,0,0,0,0,0,0,0,0,0,0,0,0,0,0,0,0,0,0,0,0,0,0,0,0,0,0,0,0,0,0,0,0,0,0,0,0,0,0,0,0,0,0,0,0,0,0"/>
                    </v:shape>
                    <v:shape id="AutoShape 2" style="position:absolute;left:18050;top:1068;width:7201;height:1556;visibility:visible;mso-wrap-style:square;v-text-anchor:top" coordsize="1134,245" o:spid="_x0000_s1028" fillcolor="#474c55" stroked="f" path="m166,3l45,3,,242r120,l126,215r-89,l52,132r85,l142,106r-85,l72,30r88,l166,3t221,l356,3,336,113r-4,22l328,157r-7,41l317,186r-5,-14l308,159r-6,-13l260,45,242,3r-38,l159,242r32,l211,134r4,-22l219,89r3,-22l226,45r3,12l233,70r5,13l243,96r61,146l342,242r8,-44l387,3t166,l433,3,388,242r120,l513,215r-88,l440,132r85,l530,106r-85,l460,30r88,l553,3m720,54l716,32r-3,-4l703,16,687,8r,51l682,81,668,98r-20,10l623,111r-9,l608,111r-4,-1l619,29r15,-1l644,28r20,2l677,36r7,10l687,59r,-51l681,6,649,2r-16,l618,2,605,3r-12,l547,242r32,l599,135r4,l660,242r38,l646,149r-4,-8l638,135r-1,-3l669,125r22,-14l695,109,713,85r7,-31m942,10l927,6,911,3,894,1,877,,818,12,771,43,739,92r-12,62l733,191r18,29l782,238r43,7l844,244r20,-2l884,238r19,-6l906,217r18,-97l893,120r-17,90l865,213r-11,2l843,216r-13,1l798,211,777,196,765,175r-4,-24l770,103,793,64,828,38,873,28r15,1l903,31r15,4l933,41r3,-13l942,10m1134,3r-36,l1049,79r-8,12l1034,103r-7,11l1020,125r-2,-10l1015,105r-2,-10l1010,84,988,3r-33,l999,156r-17,86l1014,242r16,-86l1051,125,1134,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4cMA&#10;AADaAAAADwAAAGRycy9kb3ducmV2LnhtbESPUUvDQBCE3wX/w7GCb3ZTBSkxl6KCKCKU1vq+5ra5&#10;0NxezJ1p4q/3CoU+DjPzDVMsR9eqgfvQeNEwn2WgWCpvGqk1bD9fbhagQiQx1HphDRMHWJaXFwXl&#10;xh9kzcMm1ipBJOSkwcbY5YihsuwozHzHkryd7x3FJPsaTU+HBHct3mbZPTpqJC1Y6vjZcrXf/DoN&#10;30/dD9rXAedf78N2aqcP/FsttL6+Gh8fQEUe4zl8ar8ZDXdwvJJuA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z+4cMAAADaAAAADwAAAAAAAAAAAAAAAACYAgAAZHJzL2Rv&#10;d25yZXYueG1sUEsFBgAAAAAEAAQA9QAAAIgDAAAAAA==&#10;">
                      <v:path arrowok="t" o:connecttype="custom" o:connectlocs="0,219710;23495,202565;90170,133350;101600,85090;226060,67945;208280,165735;198120,175260;165100,94615;100965,219710;136525,137160;143510,94615;151130,118745;217170,219710;351155,67945;322580,219710;279400,149860;282575,133350;351155,67945;452755,83820;436245,103505;411480,134620;386080,136525;402590,83820;429895,88900;436245,71120;401955,67310;376555,67945;380365,151765;443230,219710;405130,151765;438785,136525;457200,100330;578485,67945;519430,73660;461645,163830;496570,217170;548640,219710;575310,203835;556260,199390;535305,203200;493395,190500;488950,131445;554355,83820;582930,88265;598170,72390;666115,116205;652145,138430;646430,139065;641350,119380;634365,165100;654050,165100" o:connectangles="0,0,0,0,0,0,0,0,0,0,0,0,0,0,0,0,0,0,0,0,0,0,0,0,0,0,0,0,0,0,0,0,0,0,0,0,0,0,0,0,0,0,0,0,0,0,0,0,0,0,0"/>
                    </v:shape>
                    <w10:anchorlock/>
                  </v:group>
                </w:pict>
              </mc:Fallback>
            </mc:AlternateContent>
          </w:r>
        </w:p>
      </w:tc>
    </w:tr>
    <w:tr w:rsidR="0033565C" w:rsidRPr="00177132" w14:paraId="6BB3D5CE" w14:textId="77777777" w:rsidTr="0096577F">
      <w:tc>
        <w:tcPr>
          <w:tcW w:w="4819" w:type="dxa"/>
          <w:tcMar>
            <w:left w:w="0" w:type="dxa"/>
            <w:right w:w="0" w:type="dxa"/>
          </w:tcMar>
          <w:vAlign w:val="center"/>
        </w:tcPr>
        <w:p w14:paraId="46530A1B" w14:textId="43F48398" w:rsidR="0033565C" w:rsidRPr="009F06D1" w:rsidRDefault="0033565C">
          <w:pPr>
            <w:pStyle w:val="Footer"/>
            <w:tabs>
              <w:tab w:val="clear" w:pos="4320"/>
              <w:tab w:val="clear" w:pos="8640"/>
              <w:tab w:val="right" w:pos="9360"/>
            </w:tabs>
            <w:rPr>
              <w:rFonts w:ascii="Arial" w:hAnsi="Arial" w:cs="Arial"/>
              <w:color w:val="404040" w:themeColor="text1" w:themeTint="BF"/>
              <w:sz w:val="16"/>
              <w:szCs w:val="16"/>
            </w:rPr>
          </w:pPr>
          <w:r w:rsidRPr="009F06D1">
            <w:rPr>
              <w:rFonts w:ascii="Arial" w:hAnsi="Arial" w:cs="Arial"/>
              <w:color w:val="404040" w:themeColor="text1" w:themeTint="BF"/>
              <w:sz w:val="16"/>
              <w:szCs w:val="16"/>
            </w:rPr>
            <w:fldChar w:fldCharType="begin"/>
          </w:r>
          <w:r w:rsidRPr="009F06D1">
            <w:rPr>
              <w:rFonts w:ascii="Arial" w:hAnsi="Arial" w:cs="Arial"/>
              <w:color w:val="404040" w:themeColor="text1" w:themeTint="BF"/>
              <w:sz w:val="16"/>
              <w:szCs w:val="16"/>
            </w:rPr>
            <w:instrText xml:space="preserve"> PAGE   \* MERGEFORMAT </w:instrText>
          </w:r>
          <w:r w:rsidRPr="009F06D1">
            <w:rPr>
              <w:rFonts w:ascii="Arial" w:hAnsi="Arial" w:cs="Arial"/>
              <w:color w:val="404040" w:themeColor="text1" w:themeTint="BF"/>
              <w:sz w:val="16"/>
              <w:szCs w:val="16"/>
            </w:rPr>
            <w:fldChar w:fldCharType="separate"/>
          </w:r>
          <w:r w:rsidR="008176BF">
            <w:rPr>
              <w:rFonts w:ascii="Arial" w:hAnsi="Arial" w:cs="Arial"/>
              <w:noProof/>
              <w:color w:val="404040" w:themeColor="text1" w:themeTint="BF"/>
              <w:sz w:val="16"/>
              <w:szCs w:val="16"/>
            </w:rPr>
            <w:t>2</w:t>
          </w:r>
          <w:r w:rsidRPr="009F06D1">
            <w:rPr>
              <w:rFonts w:ascii="Arial" w:hAnsi="Arial" w:cs="Arial"/>
              <w:noProof/>
              <w:color w:val="404040" w:themeColor="text1" w:themeTint="BF"/>
              <w:sz w:val="16"/>
              <w:szCs w:val="16"/>
            </w:rPr>
            <w:fldChar w:fldCharType="end"/>
          </w:r>
        </w:p>
      </w:tc>
      <w:tc>
        <w:tcPr>
          <w:tcW w:w="4819" w:type="dxa"/>
          <w:tcMar>
            <w:left w:w="0" w:type="dxa"/>
            <w:right w:w="0" w:type="dxa"/>
          </w:tcMar>
          <w:vAlign w:val="center"/>
        </w:tcPr>
        <w:p w14:paraId="7AB77942" w14:textId="54CB6111" w:rsidR="0033565C" w:rsidRPr="009F06D1" w:rsidRDefault="0022004D" w:rsidP="00503C92">
          <w:pPr>
            <w:pStyle w:val="Footer"/>
            <w:tabs>
              <w:tab w:val="clear" w:pos="4320"/>
              <w:tab w:val="clear" w:pos="8640"/>
              <w:tab w:val="right" w:pos="9360"/>
            </w:tabs>
            <w:jc w:val="right"/>
            <w:rPr>
              <w:rFonts w:ascii="Arial" w:hAnsi="Arial" w:cs="Arial"/>
              <w:color w:val="7F7F7F" w:themeColor="text1" w:themeTint="80"/>
              <w:sz w:val="16"/>
              <w:szCs w:val="16"/>
            </w:rPr>
          </w:pPr>
          <w:r>
            <w:rPr>
              <w:rFonts w:ascii="Arial" w:hAnsi="Arial" w:cs="Arial"/>
              <w:color w:val="7F7F7F" w:themeColor="text1" w:themeTint="80"/>
              <w:sz w:val="12"/>
              <w:szCs w:val="16"/>
            </w:rPr>
            <w:t>7446 05</w:t>
          </w:r>
          <w:r w:rsidR="0033565C" w:rsidRPr="009F06D1">
            <w:rPr>
              <w:rFonts w:ascii="Arial" w:hAnsi="Arial" w:cs="Arial"/>
              <w:color w:val="7F7F7F" w:themeColor="text1" w:themeTint="80"/>
              <w:sz w:val="12"/>
              <w:szCs w:val="16"/>
            </w:rPr>
            <w:t>/</w:t>
          </w:r>
          <w:r w:rsidR="0033565C">
            <w:rPr>
              <w:rFonts w:ascii="Arial" w:hAnsi="Arial" w:cs="Arial"/>
              <w:color w:val="7F7F7F" w:themeColor="text1" w:themeTint="80"/>
              <w:sz w:val="12"/>
              <w:szCs w:val="16"/>
            </w:rPr>
            <w:t>2</w:t>
          </w:r>
          <w:r>
            <w:rPr>
              <w:rFonts w:ascii="Arial" w:hAnsi="Arial" w:cs="Arial"/>
              <w:color w:val="7F7F7F" w:themeColor="text1" w:themeTint="80"/>
              <w:sz w:val="12"/>
              <w:szCs w:val="16"/>
            </w:rPr>
            <w:t>4</w:t>
          </w:r>
        </w:p>
      </w:tc>
    </w:tr>
  </w:tbl>
  <w:p w14:paraId="6D1E315A" w14:textId="77777777" w:rsidR="0033565C" w:rsidRPr="00177132" w:rsidRDefault="0033565C">
    <w:pPr>
      <w:pStyle w:val="Footer"/>
      <w:tabs>
        <w:tab w:val="clear" w:pos="4320"/>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CD2CA" w14:textId="77777777" w:rsidR="00094DED" w:rsidRDefault="00094DED">
      <w:r>
        <w:separator/>
      </w:r>
    </w:p>
  </w:footnote>
  <w:footnote w:type="continuationSeparator" w:id="0">
    <w:p w14:paraId="44E0E4D0" w14:textId="77777777" w:rsidR="00094DED" w:rsidRDefault="0009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7597" w14:textId="12986691" w:rsidR="0033565C" w:rsidRDefault="0033565C" w:rsidP="00C84E3C">
    <w:pPr>
      <w:rPr>
        <w:rFonts w:ascii="Arial" w:hAnsi="Arial" w:cs="Arial"/>
        <w:b/>
        <w:color w:val="668B53"/>
        <w:sz w:val="40"/>
        <w:szCs w:val="52"/>
      </w:rPr>
    </w:pPr>
    <w:r w:rsidRPr="0096577F">
      <w:rPr>
        <w:rFonts w:ascii="Arial" w:hAnsi="Arial" w:cs="Arial"/>
        <w:b/>
        <w:color w:val="668B53"/>
        <w:sz w:val="40"/>
        <w:szCs w:val="52"/>
      </w:rPr>
      <w:t>Puget Sound Energy</w:t>
    </w:r>
    <w:r w:rsidR="0084020F">
      <w:rPr>
        <w:rFonts w:ascii="Arial" w:hAnsi="Arial" w:cs="Arial"/>
        <w:b/>
        <w:color w:val="668B53"/>
        <w:sz w:val="40"/>
        <w:szCs w:val="52"/>
      </w:rPr>
      <w:t>’s</w:t>
    </w:r>
    <w:r w:rsidRPr="0096577F">
      <w:rPr>
        <w:rFonts w:ascii="Arial" w:hAnsi="Arial" w:cs="Arial"/>
        <w:b/>
        <w:color w:val="668B53"/>
        <w:sz w:val="40"/>
        <w:szCs w:val="52"/>
      </w:rPr>
      <w:t xml:space="preserve"> </w:t>
    </w:r>
    <w:r>
      <w:rPr>
        <w:rFonts w:ascii="Arial" w:hAnsi="Arial" w:cs="Arial"/>
        <w:b/>
        <w:color w:val="668B53"/>
        <w:sz w:val="40"/>
        <w:szCs w:val="52"/>
      </w:rPr>
      <w:t>Solar</w:t>
    </w:r>
    <w:r w:rsidRPr="0096577F">
      <w:rPr>
        <w:rFonts w:ascii="Arial" w:hAnsi="Arial" w:cs="Arial"/>
        <w:b/>
        <w:color w:val="668B53"/>
        <w:sz w:val="40"/>
        <w:szCs w:val="52"/>
      </w:rPr>
      <w:t xml:space="preserve"> </w:t>
    </w:r>
    <w:r>
      <w:rPr>
        <w:rFonts w:ascii="Arial" w:hAnsi="Arial" w:cs="Arial"/>
        <w:b/>
        <w:color w:val="668B53"/>
        <w:sz w:val="40"/>
        <w:szCs w:val="52"/>
      </w:rPr>
      <w:t>G</w:t>
    </w:r>
    <w:r w:rsidR="0084020F">
      <w:rPr>
        <w:rFonts w:ascii="Arial" w:hAnsi="Arial" w:cs="Arial"/>
        <w:b/>
        <w:color w:val="668B53"/>
        <w:sz w:val="40"/>
        <w:szCs w:val="52"/>
      </w:rPr>
      <w:t>rants</w:t>
    </w:r>
  </w:p>
  <w:p w14:paraId="065E43E0" w14:textId="4DD94A75" w:rsidR="0033565C" w:rsidRPr="0096577F" w:rsidRDefault="0033565C" w:rsidP="00C84E3C">
    <w:pPr>
      <w:rPr>
        <w:rFonts w:ascii="Arial" w:hAnsi="Arial" w:cs="Arial"/>
        <w:b/>
        <w:color w:val="668B53"/>
        <w:sz w:val="40"/>
        <w:szCs w:val="52"/>
      </w:rPr>
    </w:pPr>
    <w:r>
      <w:rPr>
        <w:rFonts w:ascii="Arial" w:hAnsi="Arial" w:cs="Arial"/>
        <w:b/>
        <w:color w:val="668B53"/>
        <w:sz w:val="40"/>
        <w:szCs w:val="52"/>
      </w:rPr>
      <w:t>2024</w:t>
    </w:r>
    <w:r w:rsidRPr="0096577F">
      <w:rPr>
        <w:rFonts w:ascii="Arial" w:hAnsi="Arial" w:cs="Arial"/>
        <w:b/>
        <w:color w:val="668B53"/>
        <w:sz w:val="40"/>
        <w:szCs w:val="52"/>
      </w:rPr>
      <w:t xml:space="preserv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2C3"/>
    <w:multiLevelType w:val="hybridMultilevel"/>
    <w:tmpl w:val="6286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245"/>
    <w:multiLevelType w:val="hybridMultilevel"/>
    <w:tmpl w:val="118A5F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D657C6"/>
    <w:multiLevelType w:val="hybridMultilevel"/>
    <w:tmpl w:val="310601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447236"/>
    <w:multiLevelType w:val="hybridMultilevel"/>
    <w:tmpl w:val="B46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043CD"/>
    <w:multiLevelType w:val="hybridMultilevel"/>
    <w:tmpl w:val="9D206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C4C7B"/>
    <w:multiLevelType w:val="hybridMultilevel"/>
    <w:tmpl w:val="A134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25A2E"/>
    <w:multiLevelType w:val="hybridMultilevel"/>
    <w:tmpl w:val="70282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F3708"/>
    <w:multiLevelType w:val="hybridMultilevel"/>
    <w:tmpl w:val="F0B8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43F54"/>
    <w:multiLevelType w:val="multilevel"/>
    <w:tmpl w:val="8CF4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92863"/>
    <w:multiLevelType w:val="hybridMultilevel"/>
    <w:tmpl w:val="E0A81C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99A32E9"/>
    <w:multiLevelType w:val="hybridMultilevel"/>
    <w:tmpl w:val="7FF45B28"/>
    <w:lvl w:ilvl="0" w:tplc="65F4E09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D601B"/>
    <w:multiLevelType w:val="hybridMultilevel"/>
    <w:tmpl w:val="76342896"/>
    <w:lvl w:ilvl="0" w:tplc="C44E5E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B9478C9"/>
    <w:multiLevelType w:val="hybridMultilevel"/>
    <w:tmpl w:val="5F9C54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C1276CA"/>
    <w:multiLevelType w:val="hybridMultilevel"/>
    <w:tmpl w:val="D01082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646B4"/>
    <w:multiLevelType w:val="hybridMultilevel"/>
    <w:tmpl w:val="648A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50654"/>
    <w:multiLevelType w:val="hybridMultilevel"/>
    <w:tmpl w:val="FE0C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B5ED1"/>
    <w:multiLevelType w:val="multilevel"/>
    <w:tmpl w:val="9638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0131E8"/>
    <w:multiLevelType w:val="hybridMultilevel"/>
    <w:tmpl w:val="777E9BC6"/>
    <w:lvl w:ilvl="0" w:tplc="67B4DD48">
      <w:start w:val="1"/>
      <w:numFmt w:val="decimal"/>
      <w:lvlText w:val="%1."/>
      <w:lvlJc w:val="left"/>
      <w:pPr>
        <w:ind w:left="707"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41832E4"/>
    <w:multiLevelType w:val="hybridMultilevel"/>
    <w:tmpl w:val="E6167CB2"/>
    <w:lvl w:ilvl="0" w:tplc="E946A90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390953F3"/>
    <w:multiLevelType w:val="hybridMultilevel"/>
    <w:tmpl w:val="D6AE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964A1"/>
    <w:multiLevelType w:val="hybridMultilevel"/>
    <w:tmpl w:val="6E6489B4"/>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A1958"/>
    <w:multiLevelType w:val="hybridMultilevel"/>
    <w:tmpl w:val="D08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D2CA7"/>
    <w:multiLevelType w:val="hybridMultilevel"/>
    <w:tmpl w:val="73C8338E"/>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626BA"/>
    <w:multiLevelType w:val="hybridMultilevel"/>
    <w:tmpl w:val="B2E44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55465"/>
    <w:multiLevelType w:val="multilevel"/>
    <w:tmpl w:val="C518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B58A5"/>
    <w:multiLevelType w:val="hybridMultilevel"/>
    <w:tmpl w:val="F4B2F66E"/>
    <w:lvl w:ilvl="0" w:tplc="4FD29914">
      <w:start w:val="3"/>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C577F"/>
    <w:multiLevelType w:val="hybridMultilevel"/>
    <w:tmpl w:val="DCE25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B50BC0"/>
    <w:multiLevelType w:val="multilevel"/>
    <w:tmpl w:val="DB9C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D605D2"/>
    <w:multiLevelType w:val="hybridMultilevel"/>
    <w:tmpl w:val="E584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B717C"/>
    <w:multiLevelType w:val="hybridMultilevel"/>
    <w:tmpl w:val="9CB8C0F0"/>
    <w:lvl w:ilvl="0" w:tplc="0E8EA9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4FF3514A"/>
    <w:multiLevelType w:val="hybridMultilevel"/>
    <w:tmpl w:val="DD50C19C"/>
    <w:lvl w:ilvl="0" w:tplc="045457E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52C57"/>
    <w:multiLevelType w:val="hybridMultilevel"/>
    <w:tmpl w:val="2CECE7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78674BD"/>
    <w:multiLevelType w:val="hybridMultilevel"/>
    <w:tmpl w:val="916C4E88"/>
    <w:lvl w:ilvl="0" w:tplc="4FD29914">
      <w:start w:val="3"/>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D702C"/>
    <w:multiLevelType w:val="hybridMultilevel"/>
    <w:tmpl w:val="202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C2272"/>
    <w:multiLevelType w:val="hybridMultilevel"/>
    <w:tmpl w:val="FF2A79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9761F96"/>
    <w:multiLevelType w:val="hybridMultilevel"/>
    <w:tmpl w:val="1D5A56C2"/>
    <w:lvl w:ilvl="0" w:tplc="4FD29914">
      <w:start w:val="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10023E"/>
    <w:multiLevelType w:val="hybridMultilevel"/>
    <w:tmpl w:val="ED8CB7E8"/>
    <w:lvl w:ilvl="0" w:tplc="182EDF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06146"/>
    <w:multiLevelType w:val="hybridMultilevel"/>
    <w:tmpl w:val="7D6AB7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431D73"/>
    <w:multiLevelType w:val="hybridMultilevel"/>
    <w:tmpl w:val="9CC242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77479CD"/>
    <w:multiLevelType w:val="hybridMultilevel"/>
    <w:tmpl w:val="0706C162"/>
    <w:lvl w:ilvl="0" w:tplc="82849CB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14"/>
  </w:num>
  <w:num w:numId="4">
    <w:abstractNumId w:val="3"/>
  </w:num>
  <w:num w:numId="5">
    <w:abstractNumId w:val="5"/>
  </w:num>
  <w:num w:numId="6">
    <w:abstractNumId w:val="28"/>
  </w:num>
  <w:num w:numId="7">
    <w:abstractNumId w:val="23"/>
  </w:num>
  <w:num w:numId="8">
    <w:abstractNumId w:val="15"/>
  </w:num>
  <w:num w:numId="9">
    <w:abstractNumId w:val="21"/>
  </w:num>
  <w:num w:numId="10">
    <w:abstractNumId w:val="19"/>
  </w:num>
  <w:num w:numId="11">
    <w:abstractNumId w:val="35"/>
  </w:num>
  <w:num w:numId="12">
    <w:abstractNumId w:val="25"/>
  </w:num>
  <w:num w:numId="13">
    <w:abstractNumId w:val="32"/>
  </w:num>
  <w:num w:numId="14">
    <w:abstractNumId w:val="24"/>
  </w:num>
  <w:num w:numId="15">
    <w:abstractNumId w:val="37"/>
  </w:num>
  <w:num w:numId="16">
    <w:abstractNumId w:val="12"/>
  </w:num>
  <w:num w:numId="17">
    <w:abstractNumId w:val="38"/>
  </w:num>
  <w:num w:numId="18">
    <w:abstractNumId w:val="8"/>
  </w:num>
  <w:num w:numId="19">
    <w:abstractNumId w:val="27"/>
  </w:num>
  <w:num w:numId="20">
    <w:abstractNumId w:val="22"/>
  </w:num>
  <w:num w:numId="21">
    <w:abstractNumId w:val="20"/>
  </w:num>
  <w:num w:numId="22">
    <w:abstractNumId w:val="2"/>
  </w:num>
  <w:num w:numId="23">
    <w:abstractNumId w:val="1"/>
  </w:num>
  <w:num w:numId="24">
    <w:abstractNumId w:val="29"/>
  </w:num>
  <w:num w:numId="25">
    <w:abstractNumId w:val="31"/>
  </w:num>
  <w:num w:numId="26">
    <w:abstractNumId w:val="17"/>
  </w:num>
  <w:num w:numId="27">
    <w:abstractNumId w:val="11"/>
  </w:num>
  <w:num w:numId="28">
    <w:abstractNumId w:val="18"/>
  </w:num>
  <w:num w:numId="29">
    <w:abstractNumId w:val="9"/>
  </w:num>
  <w:num w:numId="30">
    <w:abstractNumId w:val="34"/>
  </w:num>
  <w:num w:numId="31">
    <w:abstractNumId w:val="36"/>
  </w:num>
  <w:num w:numId="32">
    <w:abstractNumId w:val="6"/>
  </w:num>
  <w:num w:numId="33">
    <w:abstractNumId w:val="30"/>
  </w:num>
  <w:num w:numId="34">
    <w:abstractNumId w:val="0"/>
  </w:num>
  <w:num w:numId="35">
    <w:abstractNumId w:val="4"/>
  </w:num>
  <w:num w:numId="36">
    <w:abstractNumId w:val="26"/>
  </w:num>
  <w:num w:numId="37">
    <w:abstractNumId w:val="39"/>
  </w:num>
  <w:num w:numId="38">
    <w:abstractNumId w:val="13"/>
  </w:num>
  <w:num w:numId="39">
    <w:abstractNumId w:val="1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GZndKxrrOBRGYEyNl6d18L5s0HefG3AHsxxMqC2G5jTYJKbiLXl9WaRQXoLbZW3DAlK5UiCo6lZvu7m9xjDCA==" w:salt="vJWfeBZiC14I47q6i+ILD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B7"/>
    <w:rsid w:val="00000870"/>
    <w:rsid w:val="000013EC"/>
    <w:rsid w:val="000035B9"/>
    <w:rsid w:val="00005F0C"/>
    <w:rsid w:val="00006F8F"/>
    <w:rsid w:val="0001383B"/>
    <w:rsid w:val="000142EE"/>
    <w:rsid w:val="0001786A"/>
    <w:rsid w:val="000228D7"/>
    <w:rsid w:val="00023A58"/>
    <w:rsid w:val="00023C41"/>
    <w:rsid w:val="00025546"/>
    <w:rsid w:val="000321B0"/>
    <w:rsid w:val="00036BAD"/>
    <w:rsid w:val="00042A2F"/>
    <w:rsid w:val="00046429"/>
    <w:rsid w:val="0005375A"/>
    <w:rsid w:val="00054409"/>
    <w:rsid w:val="00057353"/>
    <w:rsid w:val="000642E1"/>
    <w:rsid w:val="000657D6"/>
    <w:rsid w:val="0006581F"/>
    <w:rsid w:val="00065B1B"/>
    <w:rsid w:val="00066C5A"/>
    <w:rsid w:val="00070668"/>
    <w:rsid w:val="0007286F"/>
    <w:rsid w:val="000740D0"/>
    <w:rsid w:val="00076709"/>
    <w:rsid w:val="00081928"/>
    <w:rsid w:val="00094DED"/>
    <w:rsid w:val="00097529"/>
    <w:rsid w:val="00097F20"/>
    <w:rsid w:val="000A0DFC"/>
    <w:rsid w:val="000A2309"/>
    <w:rsid w:val="000A2BFA"/>
    <w:rsid w:val="000B0B02"/>
    <w:rsid w:val="000B283E"/>
    <w:rsid w:val="000B569F"/>
    <w:rsid w:val="000C6CE2"/>
    <w:rsid w:val="000D018B"/>
    <w:rsid w:val="000D1CF7"/>
    <w:rsid w:val="000D1F3A"/>
    <w:rsid w:val="000D4E5F"/>
    <w:rsid w:val="000D57C4"/>
    <w:rsid w:val="000D605C"/>
    <w:rsid w:val="000D7BEB"/>
    <w:rsid w:val="000D7D2E"/>
    <w:rsid w:val="000E7AC3"/>
    <w:rsid w:val="000F0401"/>
    <w:rsid w:val="000F061F"/>
    <w:rsid w:val="000F06B2"/>
    <w:rsid w:val="000F32D5"/>
    <w:rsid w:val="000F34CE"/>
    <w:rsid w:val="000F3B20"/>
    <w:rsid w:val="000F4D8E"/>
    <w:rsid w:val="000F5DBC"/>
    <w:rsid w:val="000F5DEF"/>
    <w:rsid w:val="000F77BF"/>
    <w:rsid w:val="00101EA4"/>
    <w:rsid w:val="00102A2A"/>
    <w:rsid w:val="00107E5F"/>
    <w:rsid w:val="0011040E"/>
    <w:rsid w:val="00114300"/>
    <w:rsid w:val="00120C10"/>
    <w:rsid w:val="0012126F"/>
    <w:rsid w:val="001214F5"/>
    <w:rsid w:val="001226F6"/>
    <w:rsid w:val="00122858"/>
    <w:rsid w:val="001301BB"/>
    <w:rsid w:val="001317A8"/>
    <w:rsid w:val="0013217D"/>
    <w:rsid w:val="001331AE"/>
    <w:rsid w:val="00140487"/>
    <w:rsid w:val="00143EC9"/>
    <w:rsid w:val="00146A0D"/>
    <w:rsid w:val="00147F3D"/>
    <w:rsid w:val="00153A50"/>
    <w:rsid w:val="0015722F"/>
    <w:rsid w:val="001579D1"/>
    <w:rsid w:val="001602EB"/>
    <w:rsid w:val="001666B9"/>
    <w:rsid w:val="00167117"/>
    <w:rsid w:val="001743E1"/>
    <w:rsid w:val="0017681D"/>
    <w:rsid w:val="00177132"/>
    <w:rsid w:val="00177FC5"/>
    <w:rsid w:val="00183C68"/>
    <w:rsid w:val="00185064"/>
    <w:rsid w:val="0019008A"/>
    <w:rsid w:val="00192DE7"/>
    <w:rsid w:val="00193E7C"/>
    <w:rsid w:val="0019680B"/>
    <w:rsid w:val="00197424"/>
    <w:rsid w:val="001B28AD"/>
    <w:rsid w:val="001B4883"/>
    <w:rsid w:val="001B59D2"/>
    <w:rsid w:val="001C4D4A"/>
    <w:rsid w:val="001C614C"/>
    <w:rsid w:val="001D30BD"/>
    <w:rsid w:val="001D30E7"/>
    <w:rsid w:val="001D4D49"/>
    <w:rsid w:val="001D5755"/>
    <w:rsid w:val="001D7EAA"/>
    <w:rsid w:val="001E1C3E"/>
    <w:rsid w:val="001E4F6B"/>
    <w:rsid w:val="001E7494"/>
    <w:rsid w:val="001E7F4F"/>
    <w:rsid w:val="001F3643"/>
    <w:rsid w:val="001F4078"/>
    <w:rsid w:val="001F432F"/>
    <w:rsid w:val="001F621B"/>
    <w:rsid w:val="00204A14"/>
    <w:rsid w:val="00205D05"/>
    <w:rsid w:val="00207A0D"/>
    <w:rsid w:val="002102AC"/>
    <w:rsid w:val="0021187B"/>
    <w:rsid w:val="00213649"/>
    <w:rsid w:val="0022004D"/>
    <w:rsid w:val="0022030C"/>
    <w:rsid w:val="00220516"/>
    <w:rsid w:val="00220E58"/>
    <w:rsid w:val="00226A1B"/>
    <w:rsid w:val="002310BA"/>
    <w:rsid w:val="00232267"/>
    <w:rsid w:val="00232F4F"/>
    <w:rsid w:val="002426E9"/>
    <w:rsid w:val="00245453"/>
    <w:rsid w:val="002458F8"/>
    <w:rsid w:val="00251FD3"/>
    <w:rsid w:val="00256B28"/>
    <w:rsid w:val="00257276"/>
    <w:rsid w:val="00262808"/>
    <w:rsid w:val="00264E91"/>
    <w:rsid w:val="0026557E"/>
    <w:rsid w:val="002719C4"/>
    <w:rsid w:val="00272831"/>
    <w:rsid w:val="00273475"/>
    <w:rsid w:val="002747B2"/>
    <w:rsid w:val="002806F5"/>
    <w:rsid w:val="00280D07"/>
    <w:rsid w:val="00280D9C"/>
    <w:rsid w:val="002829A3"/>
    <w:rsid w:val="00284C02"/>
    <w:rsid w:val="0029175F"/>
    <w:rsid w:val="00294C6F"/>
    <w:rsid w:val="00296DDB"/>
    <w:rsid w:val="00296FBF"/>
    <w:rsid w:val="002A472E"/>
    <w:rsid w:val="002A7472"/>
    <w:rsid w:val="002A7A1F"/>
    <w:rsid w:val="002B3DB8"/>
    <w:rsid w:val="002C36ED"/>
    <w:rsid w:val="002C4C8D"/>
    <w:rsid w:val="002C556F"/>
    <w:rsid w:val="002C5A4F"/>
    <w:rsid w:val="002D0226"/>
    <w:rsid w:val="002D37BA"/>
    <w:rsid w:val="002D4C4E"/>
    <w:rsid w:val="002D4EA9"/>
    <w:rsid w:val="002D54A0"/>
    <w:rsid w:val="002D79CF"/>
    <w:rsid w:val="002E39BD"/>
    <w:rsid w:val="002E3BE8"/>
    <w:rsid w:val="002E4C3A"/>
    <w:rsid w:val="002F0B7F"/>
    <w:rsid w:val="002F4B1C"/>
    <w:rsid w:val="002F595C"/>
    <w:rsid w:val="002F604E"/>
    <w:rsid w:val="00301902"/>
    <w:rsid w:val="0030213E"/>
    <w:rsid w:val="00303DC0"/>
    <w:rsid w:val="00303EB6"/>
    <w:rsid w:val="00306716"/>
    <w:rsid w:val="0031337A"/>
    <w:rsid w:val="003137C5"/>
    <w:rsid w:val="00313A20"/>
    <w:rsid w:val="00315754"/>
    <w:rsid w:val="0031636B"/>
    <w:rsid w:val="00316EB0"/>
    <w:rsid w:val="00317DC0"/>
    <w:rsid w:val="003238E0"/>
    <w:rsid w:val="00325D6C"/>
    <w:rsid w:val="00331208"/>
    <w:rsid w:val="00333F3D"/>
    <w:rsid w:val="00334CDC"/>
    <w:rsid w:val="00335051"/>
    <w:rsid w:val="0033565C"/>
    <w:rsid w:val="00335837"/>
    <w:rsid w:val="00335F06"/>
    <w:rsid w:val="00336A48"/>
    <w:rsid w:val="00337946"/>
    <w:rsid w:val="003403E7"/>
    <w:rsid w:val="003408F2"/>
    <w:rsid w:val="003461A9"/>
    <w:rsid w:val="00347694"/>
    <w:rsid w:val="00350146"/>
    <w:rsid w:val="003520A7"/>
    <w:rsid w:val="003524A7"/>
    <w:rsid w:val="00353807"/>
    <w:rsid w:val="00355882"/>
    <w:rsid w:val="0036304B"/>
    <w:rsid w:val="00367200"/>
    <w:rsid w:val="00371519"/>
    <w:rsid w:val="003716E8"/>
    <w:rsid w:val="00372089"/>
    <w:rsid w:val="00374924"/>
    <w:rsid w:val="003749E4"/>
    <w:rsid w:val="00375279"/>
    <w:rsid w:val="00375C77"/>
    <w:rsid w:val="0038316C"/>
    <w:rsid w:val="00383FD8"/>
    <w:rsid w:val="00387240"/>
    <w:rsid w:val="003927B3"/>
    <w:rsid w:val="003946D6"/>
    <w:rsid w:val="00394DD5"/>
    <w:rsid w:val="003961C1"/>
    <w:rsid w:val="003979B3"/>
    <w:rsid w:val="003A1321"/>
    <w:rsid w:val="003A1C66"/>
    <w:rsid w:val="003A273C"/>
    <w:rsid w:val="003A2A6E"/>
    <w:rsid w:val="003A324B"/>
    <w:rsid w:val="003A7642"/>
    <w:rsid w:val="003B0784"/>
    <w:rsid w:val="003B17F0"/>
    <w:rsid w:val="003B1F61"/>
    <w:rsid w:val="003B4638"/>
    <w:rsid w:val="003C173A"/>
    <w:rsid w:val="003C1F48"/>
    <w:rsid w:val="003C68AE"/>
    <w:rsid w:val="003C6957"/>
    <w:rsid w:val="003C7236"/>
    <w:rsid w:val="003D0C9B"/>
    <w:rsid w:val="003D0E12"/>
    <w:rsid w:val="003E07A2"/>
    <w:rsid w:val="003E1D9B"/>
    <w:rsid w:val="003E3CCE"/>
    <w:rsid w:val="003E461E"/>
    <w:rsid w:val="003F0051"/>
    <w:rsid w:val="003F26FE"/>
    <w:rsid w:val="003F4662"/>
    <w:rsid w:val="003F4ABE"/>
    <w:rsid w:val="003F5305"/>
    <w:rsid w:val="003F59E2"/>
    <w:rsid w:val="003F6626"/>
    <w:rsid w:val="003F7284"/>
    <w:rsid w:val="003F7314"/>
    <w:rsid w:val="00401501"/>
    <w:rsid w:val="00405AA9"/>
    <w:rsid w:val="004070F1"/>
    <w:rsid w:val="00407CA7"/>
    <w:rsid w:val="0041145B"/>
    <w:rsid w:val="00412AE8"/>
    <w:rsid w:val="00413D2A"/>
    <w:rsid w:val="0042044E"/>
    <w:rsid w:val="00422E4B"/>
    <w:rsid w:val="0042346A"/>
    <w:rsid w:val="00424493"/>
    <w:rsid w:val="00424C5E"/>
    <w:rsid w:val="00427FA4"/>
    <w:rsid w:val="00442641"/>
    <w:rsid w:val="00443512"/>
    <w:rsid w:val="004441F6"/>
    <w:rsid w:val="004471F1"/>
    <w:rsid w:val="00447BBD"/>
    <w:rsid w:val="004522AD"/>
    <w:rsid w:val="004562D5"/>
    <w:rsid w:val="00464756"/>
    <w:rsid w:val="00465621"/>
    <w:rsid w:val="004675AE"/>
    <w:rsid w:val="004708C6"/>
    <w:rsid w:val="00477F5F"/>
    <w:rsid w:val="004812C7"/>
    <w:rsid w:val="004826E5"/>
    <w:rsid w:val="004827B0"/>
    <w:rsid w:val="004860DD"/>
    <w:rsid w:val="00494C84"/>
    <w:rsid w:val="00495C4F"/>
    <w:rsid w:val="004A0797"/>
    <w:rsid w:val="004A2725"/>
    <w:rsid w:val="004A56A8"/>
    <w:rsid w:val="004A694D"/>
    <w:rsid w:val="004B003D"/>
    <w:rsid w:val="004B32BE"/>
    <w:rsid w:val="004B645A"/>
    <w:rsid w:val="004C09CC"/>
    <w:rsid w:val="004C4A67"/>
    <w:rsid w:val="004C7A5C"/>
    <w:rsid w:val="004D143F"/>
    <w:rsid w:val="004D5C38"/>
    <w:rsid w:val="004E0E30"/>
    <w:rsid w:val="004E28BB"/>
    <w:rsid w:val="004E4559"/>
    <w:rsid w:val="004E47F7"/>
    <w:rsid w:val="004E76FC"/>
    <w:rsid w:val="004F184C"/>
    <w:rsid w:val="004F2ADD"/>
    <w:rsid w:val="004F2D06"/>
    <w:rsid w:val="004F5B38"/>
    <w:rsid w:val="004F6F0F"/>
    <w:rsid w:val="00500969"/>
    <w:rsid w:val="00500B98"/>
    <w:rsid w:val="00503C92"/>
    <w:rsid w:val="00504485"/>
    <w:rsid w:val="00507BDE"/>
    <w:rsid w:val="00511C4F"/>
    <w:rsid w:val="00513427"/>
    <w:rsid w:val="00520B71"/>
    <w:rsid w:val="0052171F"/>
    <w:rsid w:val="005228B8"/>
    <w:rsid w:val="00523CBC"/>
    <w:rsid w:val="0052404C"/>
    <w:rsid w:val="00524412"/>
    <w:rsid w:val="0052707B"/>
    <w:rsid w:val="00527309"/>
    <w:rsid w:val="00527686"/>
    <w:rsid w:val="0053035E"/>
    <w:rsid w:val="005311D3"/>
    <w:rsid w:val="00537E37"/>
    <w:rsid w:val="005401DB"/>
    <w:rsid w:val="0054126B"/>
    <w:rsid w:val="0054366A"/>
    <w:rsid w:val="00544E10"/>
    <w:rsid w:val="00545A18"/>
    <w:rsid w:val="00551D59"/>
    <w:rsid w:val="0055247E"/>
    <w:rsid w:val="005552AF"/>
    <w:rsid w:val="00555E88"/>
    <w:rsid w:val="0056102C"/>
    <w:rsid w:val="00563803"/>
    <w:rsid w:val="00564B13"/>
    <w:rsid w:val="00564C7B"/>
    <w:rsid w:val="005654C9"/>
    <w:rsid w:val="00566BDA"/>
    <w:rsid w:val="0057479A"/>
    <w:rsid w:val="00575482"/>
    <w:rsid w:val="005763DF"/>
    <w:rsid w:val="0058567F"/>
    <w:rsid w:val="00587FCE"/>
    <w:rsid w:val="00590D53"/>
    <w:rsid w:val="00593F37"/>
    <w:rsid w:val="005A1C3D"/>
    <w:rsid w:val="005A1E6B"/>
    <w:rsid w:val="005A42F8"/>
    <w:rsid w:val="005A5B2F"/>
    <w:rsid w:val="005A756C"/>
    <w:rsid w:val="005B46A2"/>
    <w:rsid w:val="005B6896"/>
    <w:rsid w:val="005B6FCA"/>
    <w:rsid w:val="005B7D46"/>
    <w:rsid w:val="005C0507"/>
    <w:rsid w:val="005C2FFA"/>
    <w:rsid w:val="005C58AF"/>
    <w:rsid w:val="005D0401"/>
    <w:rsid w:val="005D232D"/>
    <w:rsid w:val="005D40B6"/>
    <w:rsid w:val="005D47B8"/>
    <w:rsid w:val="005D506D"/>
    <w:rsid w:val="005D5D23"/>
    <w:rsid w:val="005D5DE5"/>
    <w:rsid w:val="005E0585"/>
    <w:rsid w:val="005E27F6"/>
    <w:rsid w:val="005E3221"/>
    <w:rsid w:val="005E5A23"/>
    <w:rsid w:val="005F0633"/>
    <w:rsid w:val="005F1ED1"/>
    <w:rsid w:val="005F2192"/>
    <w:rsid w:val="006049E7"/>
    <w:rsid w:val="00604C7B"/>
    <w:rsid w:val="006058DD"/>
    <w:rsid w:val="00610FFE"/>
    <w:rsid w:val="006150D8"/>
    <w:rsid w:val="00615A24"/>
    <w:rsid w:val="00615A83"/>
    <w:rsid w:val="00621DA6"/>
    <w:rsid w:val="0062332E"/>
    <w:rsid w:val="0062514D"/>
    <w:rsid w:val="006254A9"/>
    <w:rsid w:val="00625F75"/>
    <w:rsid w:val="0062799A"/>
    <w:rsid w:val="00632E83"/>
    <w:rsid w:val="006346E8"/>
    <w:rsid w:val="00636306"/>
    <w:rsid w:val="00637BFA"/>
    <w:rsid w:val="00641C1D"/>
    <w:rsid w:val="0064277A"/>
    <w:rsid w:val="006501E2"/>
    <w:rsid w:val="00650DD6"/>
    <w:rsid w:val="006541AE"/>
    <w:rsid w:val="00656C4B"/>
    <w:rsid w:val="0065720B"/>
    <w:rsid w:val="00660094"/>
    <w:rsid w:val="00661E6D"/>
    <w:rsid w:val="00663B97"/>
    <w:rsid w:val="00665A5C"/>
    <w:rsid w:val="006703A1"/>
    <w:rsid w:val="006711A4"/>
    <w:rsid w:val="00675A61"/>
    <w:rsid w:val="006765FF"/>
    <w:rsid w:val="00682B41"/>
    <w:rsid w:val="00683118"/>
    <w:rsid w:val="00683D85"/>
    <w:rsid w:val="00685697"/>
    <w:rsid w:val="0068645D"/>
    <w:rsid w:val="006877E0"/>
    <w:rsid w:val="00687BC1"/>
    <w:rsid w:val="00690273"/>
    <w:rsid w:val="00690A16"/>
    <w:rsid w:val="006921F1"/>
    <w:rsid w:val="00692B89"/>
    <w:rsid w:val="00692C53"/>
    <w:rsid w:val="006A0395"/>
    <w:rsid w:val="006A1123"/>
    <w:rsid w:val="006A1346"/>
    <w:rsid w:val="006A2630"/>
    <w:rsid w:val="006B0DB9"/>
    <w:rsid w:val="006C039D"/>
    <w:rsid w:val="006C2543"/>
    <w:rsid w:val="006C5348"/>
    <w:rsid w:val="006D08C2"/>
    <w:rsid w:val="006D1065"/>
    <w:rsid w:val="006D20CA"/>
    <w:rsid w:val="006D22BA"/>
    <w:rsid w:val="006D647C"/>
    <w:rsid w:val="006D780E"/>
    <w:rsid w:val="006E0A0E"/>
    <w:rsid w:val="006E1111"/>
    <w:rsid w:val="006E3246"/>
    <w:rsid w:val="006E4711"/>
    <w:rsid w:val="006E6973"/>
    <w:rsid w:val="006F432D"/>
    <w:rsid w:val="006F677C"/>
    <w:rsid w:val="007014C2"/>
    <w:rsid w:val="00701C5F"/>
    <w:rsid w:val="00706F92"/>
    <w:rsid w:val="00707D79"/>
    <w:rsid w:val="00711F59"/>
    <w:rsid w:val="00713029"/>
    <w:rsid w:val="0071458E"/>
    <w:rsid w:val="00715644"/>
    <w:rsid w:val="00721B9F"/>
    <w:rsid w:val="00723F44"/>
    <w:rsid w:val="00726901"/>
    <w:rsid w:val="00727027"/>
    <w:rsid w:val="007271C9"/>
    <w:rsid w:val="00730416"/>
    <w:rsid w:val="0073271A"/>
    <w:rsid w:val="00732E75"/>
    <w:rsid w:val="00733215"/>
    <w:rsid w:val="007333E1"/>
    <w:rsid w:val="00733B4D"/>
    <w:rsid w:val="007403A1"/>
    <w:rsid w:val="0074388A"/>
    <w:rsid w:val="00745A88"/>
    <w:rsid w:val="0075168B"/>
    <w:rsid w:val="00757299"/>
    <w:rsid w:val="0076161D"/>
    <w:rsid w:val="0076360E"/>
    <w:rsid w:val="00763EB1"/>
    <w:rsid w:val="007651FB"/>
    <w:rsid w:val="00766509"/>
    <w:rsid w:val="00766E7D"/>
    <w:rsid w:val="00770666"/>
    <w:rsid w:val="007717CE"/>
    <w:rsid w:val="007760C8"/>
    <w:rsid w:val="00777511"/>
    <w:rsid w:val="00777F30"/>
    <w:rsid w:val="00780EC0"/>
    <w:rsid w:val="00784FAB"/>
    <w:rsid w:val="00785467"/>
    <w:rsid w:val="007856D6"/>
    <w:rsid w:val="007960AC"/>
    <w:rsid w:val="007A1A76"/>
    <w:rsid w:val="007A1ACE"/>
    <w:rsid w:val="007A280A"/>
    <w:rsid w:val="007A3C86"/>
    <w:rsid w:val="007A3ED0"/>
    <w:rsid w:val="007A6007"/>
    <w:rsid w:val="007B5E6D"/>
    <w:rsid w:val="007B6B19"/>
    <w:rsid w:val="007C1D1A"/>
    <w:rsid w:val="007C3023"/>
    <w:rsid w:val="007C4568"/>
    <w:rsid w:val="007C469B"/>
    <w:rsid w:val="007C5A84"/>
    <w:rsid w:val="007D012F"/>
    <w:rsid w:val="007D5BF0"/>
    <w:rsid w:val="007E2281"/>
    <w:rsid w:val="007E290C"/>
    <w:rsid w:val="007E3CD3"/>
    <w:rsid w:val="007E4A19"/>
    <w:rsid w:val="007F0473"/>
    <w:rsid w:val="00807AB9"/>
    <w:rsid w:val="00807F39"/>
    <w:rsid w:val="00811052"/>
    <w:rsid w:val="008120E4"/>
    <w:rsid w:val="00813DBE"/>
    <w:rsid w:val="00814064"/>
    <w:rsid w:val="00815DEC"/>
    <w:rsid w:val="008176BF"/>
    <w:rsid w:val="008201B4"/>
    <w:rsid w:val="00820522"/>
    <w:rsid w:val="0082392F"/>
    <w:rsid w:val="00824B54"/>
    <w:rsid w:val="00825556"/>
    <w:rsid w:val="00826F04"/>
    <w:rsid w:val="00830C53"/>
    <w:rsid w:val="008312FB"/>
    <w:rsid w:val="00834848"/>
    <w:rsid w:val="00834E93"/>
    <w:rsid w:val="0084020F"/>
    <w:rsid w:val="00840931"/>
    <w:rsid w:val="0084308F"/>
    <w:rsid w:val="0084324D"/>
    <w:rsid w:val="00843AE5"/>
    <w:rsid w:val="00845DB6"/>
    <w:rsid w:val="008469BD"/>
    <w:rsid w:val="008471D3"/>
    <w:rsid w:val="00847906"/>
    <w:rsid w:val="00847C5B"/>
    <w:rsid w:val="00851DFF"/>
    <w:rsid w:val="008549E8"/>
    <w:rsid w:val="008610B3"/>
    <w:rsid w:val="00861EA6"/>
    <w:rsid w:val="0086334C"/>
    <w:rsid w:val="008666A0"/>
    <w:rsid w:val="0087038C"/>
    <w:rsid w:val="0087175B"/>
    <w:rsid w:val="00871E41"/>
    <w:rsid w:val="00875359"/>
    <w:rsid w:val="00875BE0"/>
    <w:rsid w:val="00876359"/>
    <w:rsid w:val="008811C7"/>
    <w:rsid w:val="00882DB5"/>
    <w:rsid w:val="00887C48"/>
    <w:rsid w:val="008911A2"/>
    <w:rsid w:val="008944DF"/>
    <w:rsid w:val="00896CD5"/>
    <w:rsid w:val="008A00B4"/>
    <w:rsid w:val="008A07DA"/>
    <w:rsid w:val="008A0F9B"/>
    <w:rsid w:val="008A15F0"/>
    <w:rsid w:val="008A2759"/>
    <w:rsid w:val="008A2D4A"/>
    <w:rsid w:val="008A365A"/>
    <w:rsid w:val="008A693D"/>
    <w:rsid w:val="008B1810"/>
    <w:rsid w:val="008B1F9B"/>
    <w:rsid w:val="008B36F7"/>
    <w:rsid w:val="008B7398"/>
    <w:rsid w:val="008B7885"/>
    <w:rsid w:val="008B7F8B"/>
    <w:rsid w:val="008C0FC3"/>
    <w:rsid w:val="008C2391"/>
    <w:rsid w:val="008C2806"/>
    <w:rsid w:val="008C45A5"/>
    <w:rsid w:val="008C4DA7"/>
    <w:rsid w:val="008D09D1"/>
    <w:rsid w:val="008D27A8"/>
    <w:rsid w:val="008D37E0"/>
    <w:rsid w:val="008D4EFE"/>
    <w:rsid w:val="008D4F07"/>
    <w:rsid w:val="008D6357"/>
    <w:rsid w:val="008E2966"/>
    <w:rsid w:val="008E382F"/>
    <w:rsid w:val="008E5230"/>
    <w:rsid w:val="008E7224"/>
    <w:rsid w:val="009001B7"/>
    <w:rsid w:val="009010F8"/>
    <w:rsid w:val="00902DC7"/>
    <w:rsid w:val="0090496A"/>
    <w:rsid w:val="009063C9"/>
    <w:rsid w:val="009067BE"/>
    <w:rsid w:val="00907D55"/>
    <w:rsid w:val="009106B0"/>
    <w:rsid w:val="00910A38"/>
    <w:rsid w:val="0091285C"/>
    <w:rsid w:val="00912F17"/>
    <w:rsid w:val="00915D1A"/>
    <w:rsid w:val="009160A8"/>
    <w:rsid w:val="00922990"/>
    <w:rsid w:val="00925054"/>
    <w:rsid w:val="00926B25"/>
    <w:rsid w:val="0092777D"/>
    <w:rsid w:val="009312CD"/>
    <w:rsid w:val="00934737"/>
    <w:rsid w:val="0093604A"/>
    <w:rsid w:val="00937323"/>
    <w:rsid w:val="00937B23"/>
    <w:rsid w:val="00937D45"/>
    <w:rsid w:val="00937D7D"/>
    <w:rsid w:val="0094459D"/>
    <w:rsid w:val="00946C31"/>
    <w:rsid w:val="00946D48"/>
    <w:rsid w:val="0095109A"/>
    <w:rsid w:val="00952575"/>
    <w:rsid w:val="00960DC6"/>
    <w:rsid w:val="00962BE9"/>
    <w:rsid w:val="00964077"/>
    <w:rsid w:val="0096577F"/>
    <w:rsid w:val="00967214"/>
    <w:rsid w:val="00972DE0"/>
    <w:rsid w:val="009730B1"/>
    <w:rsid w:val="009730D8"/>
    <w:rsid w:val="009736CC"/>
    <w:rsid w:val="00974D9F"/>
    <w:rsid w:val="00976F64"/>
    <w:rsid w:val="0099513C"/>
    <w:rsid w:val="00996CDD"/>
    <w:rsid w:val="009A0DD1"/>
    <w:rsid w:val="009A1DD8"/>
    <w:rsid w:val="009A4121"/>
    <w:rsid w:val="009A7027"/>
    <w:rsid w:val="009A7692"/>
    <w:rsid w:val="009A7CDA"/>
    <w:rsid w:val="009B33C2"/>
    <w:rsid w:val="009B66FE"/>
    <w:rsid w:val="009C10A6"/>
    <w:rsid w:val="009C1409"/>
    <w:rsid w:val="009C5140"/>
    <w:rsid w:val="009C6877"/>
    <w:rsid w:val="009C7729"/>
    <w:rsid w:val="009D2E71"/>
    <w:rsid w:val="009D3FBC"/>
    <w:rsid w:val="009D419A"/>
    <w:rsid w:val="009D43D9"/>
    <w:rsid w:val="009E45E0"/>
    <w:rsid w:val="009E6A46"/>
    <w:rsid w:val="009E72E0"/>
    <w:rsid w:val="009F06D1"/>
    <w:rsid w:val="009F1A4A"/>
    <w:rsid w:val="009F3F06"/>
    <w:rsid w:val="009F6E07"/>
    <w:rsid w:val="009F7C62"/>
    <w:rsid w:val="00A041C3"/>
    <w:rsid w:val="00A05801"/>
    <w:rsid w:val="00A0694F"/>
    <w:rsid w:val="00A11D44"/>
    <w:rsid w:val="00A144D2"/>
    <w:rsid w:val="00A14D16"/>
    <w:rsid w:val="00A17A19"/>
    <w:rsid w:val="00A17B2A"/>
    <w:rsid w:val="00A20849"/>
    <w:rsid w:val="00A216E7"/>
    <w:rsid w:val="00A260FA"/>
    <w:rsid w:val="00A26AC8"/>
    <w:rsid w:val="00A27431"/>
    <w:rsid w:val="00A30DF9"/>
    <w:rsid w:val="00A34097"/>
    <w:rsid w:val="00A3433D"/>
    <w:rsid w:val="00A3477A"/>
    <w:rsid w:val="00A35DCB"/>
    <w:rsid w:val="00A360EA"/>
    <w:rsid w:val="00A400A3"/>
    <w:rsid w:val="00A405E8"/>
    <w:rsid w:val="00A45330"/>
    <w:rsid w:val="00A56863"/>
    <w:rsid w:val="00A62C92"/>
    <w:rsid w:val="00A62DA2"/>
    <w:rsid w:val="00A72148"/>
    <w:rsid w:val="00A72735"/>
    <w:rsid w:val="00A74107"/>
    <w:rsid w:val="00A80DAF"/>
    <w:rsid w:val="00A86C40"/>
    <w:rsid w:val="00A928D7"/>
    <w:rsid w:val="00A93BB7"/>
    <w:rsid w:val="00A95337"/>
    <w:rsid w:val="00AA08D1"/>
    <w:rsid w:val="00AA108E"/>
    <w:rsid w:val="00AA1689"/>
    <w:rsid w:val="00AA452E"/>
    <w:rsid w:val="00AB21E8"/>
    <w:rsid w:val="00AB29FE"/>
    <w:rsid w:val="00AB5BBF"/>
    <w:rsid w:val="00AC095E"/>
    <w:rsid w:val="00AC1A70"/>
    <w:rsid w:val="00AC3E0D"/>
    <w:rsid w:val="00AC3E48"/>
    <w:rsid w:val="00AC5532"/>
    <w:rsid w:val="00AC6903"/>
    <w:rsid w:val="00AD0FF7"/>
    <w:rsid w:val="00AD1B9A"/>
    <w:rsid w:val="00AD1BBB"/>
    <w:rsid w:val="00AD210E"/>
    <w:rsid w:val="00AD4FCE"/>
    <w:rsid w:val="00AD6FD5"/>
    <w:rsid w:val="00AE2E70"/>
    <w:rsid w:val="00AE3FA6"/>
    <w:rsid w:val="00AE5C2E"/>
    <w:rsid w:val="00AF1615"/>
    <w:rsid w:val="00AF2D42"/>
    <w:rsid w:val="00AF37B0"/>
    <w:rsid w:val="00AF41B4"/>
    <w:rsid w:val="00B0173B"/>
    <w:rsid w:val="00B02D3F"/>
    <w:rsid w:val="00B02F13"/>
    <w:rsid w:val="00B03463"/>
    <w:rsid w:val="00B043BA"/>
    <w:rsid w:val="00B04B2D"/>
    <w:rsid w:val="00B0522C"/>
    <w:rsid w:val="00B065A7"/>
    <w:rsid w:val="00B126CA"/>
    <w:rsid w:val="00B16945"/>
    <w:rsid w:val="00B175DD"/>
    <w:rsid w:val="00B17968"/>
    <w:rsid w:val="00B203B0"/>
    <w:rsid w:val="00B20A80"/>
    <w:rsid w:val="00B234A9"/>
    <w:rsid w:val="00B2360D"/>
    <w:rsid w:val="00B25238"/>
    <w:rsid w:val="00B30597"/>
    <w:rsid w:val="00B330C7"/>
    <w:rsid w:val="00B3418C"/>
    <w:rsid w:val="00B35667"/>
    <w:rsid w:val="00B36044"/>
    <w:rsid w:val="00B379B1"/>
    <w:rsid w:val="00B415B0"/>
    <w:rsid w:val="00B4524A"/>
    <w:rsid w:val="00B517D9"/>
    <w:rsid w:val="00B51D7B"/>
    <w:rsid w:val="00B526BC"/>
    <w:rsid w:val="00B534C1"/>
    <w:rsid w:val="00B54D7F"/>
    <w:rsid w:val="00B54F90"/>
    <w:rsid w:val="00B5509F"/>
    <w:rsid w:val="00B551C1"/>
    <w:rsid w:val="00B607C3"/>
    <w:rsid w:val="00B61088"/>
    <w:rsid w:val="00B61942"/>
    <w:rsid w:val="00B629D1"/>
    <w:rsid w:val="00B646A5"/>
    <w:rsid w:val="00B64FBA"/>
    <w:rsid w:val="00B65649"/>
    <w:rsid w:val="00B669F2"/>
    <w:rsid w:val="00B6705E"/>
    <w:rsid w:val="00B720AE"/>
    <w:rsid w:val="00B73EC5"/>
    <w:rsid w:val="00B7789B"/>
    <w:rsid w:val="00B82AE3"/>
    <w:rsid w:val="00B865E5"/>
    <w:rsid w:val="00B9357D"/>
    <w:rsid w:val="00B949E3"/>
    <w:rsid w:val="00B94C9F"/>
    <w:rsid w:val="00B952DF"/>
    <w:rsid w:val="00B965D9"/>
    <w:rsid w:val="00BA2344"/>
    <w:rsid w:val="00BA2B89"/>
    <w:rsid w:val="00BA6D72"/>
    <w:rsid w:val="00BA73FF"/>
    <w:rsid w:val="00BA7454"/>
    <w:rsid w:val="00BA78C8"/>
    <w:rsid w:val="00BB21AF"/>
    <w:rsid w:val="00BB2629"/>
    <w:rsid w:val="00BB421D"/>
    <w:rsid w:val="00BB5E44"/>
    <w:rsid w:val="00BB6361"/>
    <w:rsid w:val="00BB7936"/>
    <w:rsid w:val="00BC39F7"/>
    <w:rsid w:val="00BC4D73"/>
    <w:rsid w:val="00BC7488"/>
    <w:rsid w:val="00BC79B0"/>
    <w:rsid w:val="00BC7EC3"/>
    <w:rsid w:val="00BD3CC7"/>
    <w:rsid w:val="00BD579D"/>
    <w:rsid w:val="00BD5B06"/>
    <w:rsid w:val="00BD7F8D"/>
    <w:rsid w:val="00BE1073"/>
    <w:rsid w:val="00BE1DFB"/>
    <w:rsid w:val="00BE503F"/>
    <w:rsid w:val="00BE5063"/>
    <w:rsid w:val="00BE535B"/>
    <w:rsid w:val="00BF0369"/>
    <w:rsid w:val="00BF3B3E"/>
    <w:rsid w:val="00BF752B"/>
    <w:rsid w:val="00C034F8"/>
    <w:rsid w:val="00C04490"/>
    <w:rsid w:val="00C05A0B"/>
    <w:rsid w:val="00C102B8"/>
    <w:rsid w:val="00C15896"/>
    <w:rsid w:val="00C20D39"/>
    <w:rsid w:val="00C22901"/>
    <w:rsid w:val="00C24696"/>
    <w:rsid w:val="00C27D37"/>
    <w:rsid w:val="00C3216E"/>
    <w:rsid w:val="00C3362C"/>
    <w:rsid w:val="00C412FA"/>
    <w:rsid w:val="00C4230E"/>
    <w:rsid w:val="00C5014B"/>
    <w:rsid w:val="00C54699"/>
    <w:rsid w:val="00C6654C"/>
    <w:rsid w:val="00C70FE6"/>
    <w:rsid w:val="00C712B2"/>
    <w:rsid w:val="00C71525"/>
    <w:rsid w:val="00C72679"/>
    <w:rsid w:val="00C743B1"/>
    <w:rsid w:val="00C81D4C"/>
    <w:rsid w:val="00C822E6"/>
    <w:rsid w:val="00C8315D"/>
    <w:rsid w:val="00C84E3C"/>
    <w:rsid w:val="00C85F80"/>
    <w:rsid w:val="00C87858"/>
    <w:rsid w:val="00C91270"/>
    <w:rsid w:val="00C93D76"/>
    <w:rsid w:val="00C9642D"/>
    <w:rsid w:val="00C96DE8"/>
    <w:rsid w:val="00CA5191"/>
    <w:rsid w:val="00CB1C8B"/>
    <w:rsid w:val="00CB6615"/>
    <w:rsid w:val="00CB709D"/>
    <w:rsid w:val="00CB791D"/>
    <w:rsid w:val="00CC07E6"/>
    <w:rsid w:val="00CC13BB"/>
    <w:rsid w:val="00CC1645"/>
    <w:rsid w:val="00CC1CA7"/>
    <w:rsid w:val="00CC4C27"/>
    <w:rsid w:val="00CE031B"/>
    <w:rsid w:val="00CE1845"/>
    <w:rsid w:val="00CE3562"/>
    <w:rsid w:val="00CE59AB"/>
    <w:rsid w:val="00CE6EA7"/>
    <w:rsid w:val="00CF0D03"/>
    <w:rsid w:val="00CF1303"/>
    <w:rsid w:val="00CF19CD"/>
    <w:rsid w:val="00CF2357"/>
    <w:rsid w:val="00CF5842"/>
    <w:rsid w:val="00CF5BA0"/>
    <w:rsid w:val="00CF7B54"/>
    <w:rsid w:val="00D0329C"/>
    <w:rsid w:val="00D04BB3"/>
    <w:rsid w:val="00D06DD1"/>
    <w:rsid w:val="00D072E0"/>
    <w:rsid w:val="00D110D9"/>
    <w:rsid w:val="00D119C6"/>
    <w:rsid w:val="00D12AF0"/>
    <w:rsid w:val="00D150B1"/>
    <w:rsid w:val="00D153C1"/>
    <w:rsid w:val="00D17D8B"/>
    <w:rsid w:val="00D17ECF"/>
    <w:rsid w:val="00D25B67"/>
    <w:rsid w:val="00D26FDD"/>
    <w:rsid w:val="00D33D60"/>
    <w:rsid w:val="00D3418F"/>
    <w:rsid w:val="00D35B71"/>
    <w:rsid w:val="00D365B9"/>
    <w:rsid w:val="00D3745F"/>
    <w:rsid w:val="00D4294A"/>
    <w:rsid w:val="00D43440"/>
    <w:rsid w:val="00D479B3"/>
    <w:rsid w:val="00D47E9A"/>
    <w:rsid w:val="00D51865"/>
    <w:rsid w:val="00D52183"/>
    <w:rsid w:val="00D52A67"/>
    <w:rsid w:val="00D53FFA"/>
    <w:rsid w:val="00D5564F"/>
    <w:rsid w:val="00D5714A"/>
    <w:rsid w:val="00D6182C"/>
    <w:rsid w:val="00D63380"/>
    <w:rsid w:val="00D67BA7"/>
    <w:rsid w:val="00D70D52"/>
    <w:rsid w:val="00D715B5"/>
    <w:rsid w:val="00D754AD"/>
    <w:rsid w:val="00D77902"/>
    <w:rsid w:val="00D802DE"/>
    <w:rsid w:val="00D822E2"/>
    <w:rsid w:val="00D83CA0"/>
    <w:rsid w:val="00D8701D"/>
    <w:rsid w:val="00D87516"/>
    <w:rsid w:val="00D87E21"/>
    <w:rsid w:val="00D91F14"/>
    <w:rsid w:val="00D924C6"/>
    <w:rsid w:val="00D9574A"/>
    <w:rsid w:val="00DA0232"/>
    <w:rsid w:val="00DA0411"/>
    <w:rsid w:val="00DA1E4D"/>
    <w:rsid w:val="00DA4390"/>
    <w:rsid w:val="00DA5A59"/>
    <w:rsid w:val="00DA655D"/>
    <w:rsid w:val="00DA6857"/>
    <w:rsid w:val="00DA68EC"/>
    <w:rsid w:val="00DB0D70"/>
    <w:rsid w:val="00DB4F56"/>
    <w:rsid w:val="00DB555E"/>
    <w:rsid w:val="00DC23D9"/>
    <w:rsid w:val="00DC3553"/>
    <w:rsid w:val="00DC4443"/>
    <w:rsid w:val="00DC471A"/>
    <w:rsid w:val="00DC4F64"/>
    <w:rsid w:val="00DD0EA1"/>
    <w:rsid w:val="00DD10AD"/>
    <w:rsid w:val="00DD392F"/>
    <w:rsid w:val="00DD740A"/>
    <w:rsid w:val="00DE2808"/>
    <w:rsid w:val="00DE534E"/>
    <w:rsid w:val="00DE7F10"/>
    <w:rsid w:val="00DF143F"/>
    <w:rsid w:val="00DF1FAD"/>
    <w:rsid w:val="00DF3167"/>
    <w:rsid w:val="00DF48D1"/>
    <w:rsid w:val="00DF5DA2"/>
    <w:rsid w:val="00DF6894"/>
    <w:rsid w:val="00DF7C2E"/>
    <w:rsid w:val="00E01C59"/>
    <w:rsid w:val="00E03066"/>
    <w:rsid w:val="00E0533E"/>
    <w:rsid w:val="00E07408"/>
    <w:rsid w:val="00E07C44"/>
    <w:rsid w:val="00E10090"/>
    <w:rsid w:val="00E10D9D"/>
    <w:rsid w:val="00E11823"/>
    <w:rsid w:val="00E1495F"/>
    <w:rsid w:val="00E2156B"/>
    <w:rsid w:val="00E21A25"/>
    <w:rsid w:val="00E2209F"/>
    <w:rsid w:val="00E227F4"/>
    <w:rsid w:val="00E22CE6"/>
    <w:rsid w:val="00E2690F"/>
    <w:rsid w:val="00E31EC6"/>
    <w:rsid w:val="00E33D34"/>
    <w:rsid w:val="00E350C5"/>
    <w:rsid w:val="00E36D44"/>
    <w:rsid w:val="00E3771A"/>
    <w:rsid w:val="00E426A9"/>
    <w:rsid w:val="00E444A2"/>
    <w:rsid w:val="00E44620"/>
    <w:rsid w:val="00E47EA4"/>
    <w:rsid w:val="00E505E2"/>
    <w:rsid w:val="00E51325"/>
    <w:rsid w:val="00E534B0"/>
    <w:rsid w:val="00E53A81"/>
    <w:rsid w:val="00E53ED1"/>
    <w:rsid w:val="00E55903"/>
    <w:rsid w:val="00E55D9B"/>
    <w:rsid w:val="00E62659"/>
    <w:rsid w:val="00E6296F"/>
    <w:rsid w:val="00E630CA"/>
    <w:rsid w:val="00E63DA3"/>
    <w:rsid w:val="00E63DDA"/>
    <w:rsid w:val="00E66E3E"/>
    <w:rsid w:val="00E77922"/>
    <w:rsid w:val="00E85EC9"/>
    <w:rsid w:val="00E940D2"/>
    <w:rsid w:val="00E95582"/>
    <w:rsid w:val="00E95A39"/>
    <w:rsid w:val="00E97600"/>
    <w:rsid w:val="00E97894"/>
    <w:rsid w:val="00EA2697"/>
    <w:rsid w:val="00EA4732"/>
    <w:rsid w:val="00EA6DAF"/>
    <w:rsid w:val="00EB0E95"/>
    <w:rsid w:val="00EB4495"/>
    <w:rsid w:val="00EC131E"/>
    <w:rsid w:val="00EC138D"/>
    <w:rsid w:val="00EC14D7"/>
    <w:rsid w:val="00ED04D1"/>
    <w:rsid w:val="00ED45C0"/>
    <w:rsid w:val="00ED59E2"/>
    <w:rsid w:val="00ED610F"/>
    <w:rsid w:val="00ED70E7"/>
    <w:rsid w:val="00EE12F6"/>
    <w:rsid w:val="00EE3492"/>
    <w:rsid w:val="00EE4E65"/>
    <w:rsid w:val="00EF080B"/>
    <w:rsid w:val="00EF3C16"/>
    <w:rsid w:val="00F010B0"/>
    <w:rsid w:val="00F02151"/>
    <w:rsid w:val="00F0298B"/>
    <w:rsid w:val="00F07EDA"/>
    <w:rsid w:val="00F11503"/>
    <w:rsid w:val="00F17E8E"/>
    <w:rsid w:val="00F21E89"/>
    <w:rsid w:val="00F22DED"/>
    <w:rsid w:val="00F235DC"/>
    <w:rsid w:val="00F246DF"/>
    <w:rsid w:val="00F24B52"/>
    <w:rsid w:val="00F24E52"/>
    <w:rsid w:val="00F256EE"/>
    <w:rsid w:val="00F26D89"/>
    <w:rsid w:val="00F26EAD"/>
    <w:rsid w:val="00F3322A"/>
    <w:rsid w:val="00F3754E"/>
    <w:rsid w:val="00F377A6"/>
    <w:rsid w:val="00F40BAF"/>
    <w:rsid w:val="00F42967"/>
    <w:rsid w:val="00F43175"/>
    <w:rsid w:val="00F473C2"/>
    <w:rsid w:val="00F54908"/>
    <w:rsid w:val="00F60419"/>
    <w:rsid w:val="00F6676E"/>
    <w:rsid w:val="00F67F1D"/>
    <w:rsid w:val="00F72DF1"/>
    <w:rsid w:val="00F748AD"/>
    <w:rsid w:val="00F75A60"/>
    <w:rsid w:val="00F83EAC"/>
    <w:rsid w:val="00F841E9"/>
    <w:rsid w:val="00F9072E"/>
    <w:rsid w:val="00F94121"/>
    <w:rsid w:val="00FA53D5"/>
    <w:rsid w:val="00FB0276"/>
    <w:rsid w:val="00FB13D6"/>
    <w:rsid w:val="00FB1943"/>
    <w:rsid w:val="00FB2823"/>
    <w:rsid w:val="00FB5461"/>
    <w:rsid w:val="00FC0938"/>
    <w:rsid w:val="00FC1833"/>
    <w:rsid w:val="00FC2F22"/>
    <w:rsid w:val="00FC3C83"/>
    <w:rsid w:val="00FC437B"/>
    <w:rsid w:val="00FC4416"/>
    <w:rsid w:val="00FC4D69"/>
    <w:rsid w:val="00FC4FAF"/>
    <w:rsid w:val="00FD1A87"/>
    <w:rsid w:val="00FD22D6"/>
    <w:rsid w:val="00FD4C17"/>
    <w:rsid w:val="00FD648F"/>
    <w:rsid w:val="00FE0659"/>
    <w:rsid w:val="00FE1664"/>
    <w:rsid w:val="00FE28E3"/>
    <w:rsid w:val="00FE5966"/>
    <w:rsid w:val="00FF4440"/>
    <w:rsid w:val="00FF526D"/>
    <w:rsid w:val="00FF67D1"/>
    <w:rsid w:val="2F1F858A"/>
    <w:rsid w:val="2F2DABC4"/>
    <w:rsid w:val="67354768"/>
    <w:rsid w:val="6FD73EB2"/>
    <w:rsid w:val="74EDD703"/>
    <w:rsid w:val="7D7BB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97F76B"/>
  <w15:docId w15:val="{ACC17E4E-617C-43BD-BC39-0EED957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53"/>
    <w:rPr>
      <w:rFonts w:ascii="Segoe UI" w:hAnsi="Segoe U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bidi="ar-SA"/>
    </w:rPr>
  </w:style>
  <w:style w:type="character" w:styleId="PageNumber">
    <w:name w:val="page number"/>
    <w:basedOn w:val="DefaultParagraphFont"/>
    <w:uiPriority w:val="99"/>
    <w:locked/>
    <w:rPr>
      <w:rFonts w:cs="Times New Roman"/>
    </w:rPr>
  </w:style>
  <w:style w:type="character" w:styleId="Strong">
    <w:name w:val="Strong"/>
    <w:basedOn w:val="DefaultParagraphFont"/>
    <w:uiPriority w:val="99"/>
    <w:qFormat/>
    <w:locked/>
    <w:rPr>
      <w:rFonts w:cs="Times New Roman"/>
      <w:b/>
      <w:bCs/>
    </w:rPr>
  </w:style>
  <w:style w:type="paragraph" w:styleId="NormalWeb">
    <w:name w:val="Normal (Web)"/>
    <w:basedOn w:val="Normal"/>
    <w:uiPriority w:val="99"/>
    <w:locked/>
    <w:pPr>
      <w:spacing w:after="150" w:line="240" w:lineRule="atLeast"/>
    </w:pPr>
    <w:rPr>
      <w:rFonts w:ascii="Verdana" w:hAnsi="Verdana"/>
      <w:sz w:val="18"/>
      <w:szCs w:val="18"/>
    </w:rPr>
  </w:style>
  <w:style w:type="character" w:styleId="Hyperlink">
    <w:name w:val="Hyperlink"/>
    <w:basedOn w:val="DefaultParagraphFont"/>
    <w:uiPriority w:val="99"/>
    <w:locked/>
    <w:rPr>
      <w:rFonts w:cs="Times New Roman"/>
      <w:color w:val="0000FF"/>
      <w:u w:val="single"/>
    </w:rPr>
  </w:style>
  <w:style w:type="paragraph" w:customStyle="1" w:styleId="ColorfulList-Accent11">
    <w:name w:val="Colorful List - Accent 11"/>
    <w:basedOn w:val="Normal"/>
    <w:qFormat/>
    <w:locked/>
    <w:pPr>
      <w:ind w:left="720"/>
      <w:contextualSpacing/>
    </w:pPr>
    <w:rPr>
      <w:rFonts w:ascii="Univers LT Std 45 Light" w:hAnsi="Univers LT Std 45 Light"/>
      <w:sz w:val="20"/>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rsid w:val="0031238F"/>
    <w:rPr>
      <w:sz w:val="0"/>
      <w:szCs w:val="0"/>
    </w:rPr>
  </w:style>
  <w:style w:type="character" w:styleId="CommentReference">
    <w:name w:val="annotation reference"/>
    <w:basedOn w:val="DefaultParagraphFont"/>
    <w:uiPriority w:val="99"/>
    <w:semiHidden/>
    <w:locked/>
    <w:rPr>
      <w:rFonts w:cs="Times New Roman"/>
      <w:sz w:val="16"/>
      <w:szCs w:val="16"/>
    </w:rPr>
  </w:style>
  <w:style w:type="paragraph" w:styleId="CommentText">
    <w:name w:val="annotation text"/>
    <w:basedOn w:val="Normal"/>
    <w:link w:val="CommentTextChar"/>
    <w:uiPriority w:val="99"/>
    <w:semiHidden/>
    <w:locked/>
    <w:rPr>
      <w:sz w:val="20"/>
      <w:szCs w:val="20"/>
    </w:rPr>
  </w:style>
  <w:style w:type="character" w:customStyle="1" w:styleId="CommentTextChar">
    <w:name w:val="Comment Text Char"/>
    <w:basedOn w:val="DefaultParagraphFont"/>
    <w:link w:val="CommentText"/>
    <w:uiPriority w:val="99"/>
    <w:semiHidden/>
    <w:locked/>
    <w:rsid w:val="000740D0"/>
    <w:rPr>
      <w:rFonts w:cs="Times New Roman"/>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sid w:val="0031238F"/>
    <w:rPr>
      <w:rFonts w:cs="Times New Roman"/>
      <w:b/>
      <w:bCs/>
    </w:rPr>
  </w:style>
  <w:style w:type="paragraph" w:styleId="Header">
    <w:name w:val="header"/>
    <w:basedOn w:val="Normal"/>
    <w:link w:val="HeaderChar"/>
    <w:uiPriority w:val="99"/>
    <w:unhideWhenUsed/>
    <w:locked/>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character" w:styleId="FollowedHyperlink">
    <w:name w:val="FollowedHyperlink"/>
    <w:basedOn w:val="DefaultParagraphFont"/>
    <w:uiPriority w:val="99"/>
    <w:locked/>
    <w:rPr>
      <w:rFonts w:cs="Times New Roman"/>
      <w:color w:val="800080"/>
      <w:u w:val="single"/>
    </w:rPr>
  </w:style>
  <w:style w:type="paragraph" w:customStyle="1" w:styleId="Default">
    <w:name w:val="Default"/>
    <w:locked/>
    <w:rsid w:val="00264E91"/>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3F4662"/>
    <w:rPr>
      <w:sz w:val="24"/>
      <w:szCs w:val="24"/>
    </w:rPr>
  </w:style>
  <w:style w:type="paragraph" w:customStyle="1" w:styleId="H2">
    <w:name w:val="H2"/>
    <w:basedOn w:val="Normal"/>
    <w:next w:val="Normal"/>
    <w:uiPriority w:val="99"/>
    <w:locked/>
    <w:rsid w:val="00D77902"/>
    <w:pPr>
      <w:keepNext/>
      <w:autoSpaceDE w:val="0"/>
      <w:autoSpaceDN w:val="0"/>
      <w:adjustRightInd w:val="0"/>
      <w:spacing w:before="100" w:after="100"/>
      <w:outlineLvl w:val="2"/>
    </w:pPr>
    <w:rPr>
      <w:b/>
      <w:bCs/>
      <w:sz w:val="36"/>
      <w:szCs w:val="36"/>
    </w:rPr>
  </w:style>
  <w:style w:type="paragraph" w:styleId="FootnoteText">
    <w:name w:val="footnote text"/>
    <w:basedOn w:val="Normal"/>
    <w:link w:val="FootnoteTextChar"/>
    <w:uiPriority w:val="99"/>
    <w:unhideWhenUsed/>
    <w:locked/>
    <w:rsid w:val="006C2543"/>
    <w:rPr>
      <w:sz w:val="20"/>
      <w:szCs w:val="20"/>
    </w:rPr>
  </w:style>
  <w:style w:type="character" w:customStyle="1" w:styleId="FootnoteTextChar">
    <w:name w:val="Footnote Text Char"/>
    <w:basedOn w:val="DefaultParagraphFont"/>
    <w:link w:val="FootnoteText"/>
    <w:uiPriority w:val="99"/>
    <w:locked/>
    <w:rsid w:val="006C2543"/>
    <w:rPr>
      <w:rFonts w:cs="Times New Roman"/>
    </w:rPr>
  </w:style>
  <w:style w:type="character" w:styleId="FootnoteReference">
    <w:name w:val="footnote reference"/>
    <w:basedOn w:val="DefaultParagraphFont"/>
    <w:uiPriority w:val="99"/>
    <w:semiHidden/>
    <w:unhideWhenUsed/>
    <w:locked/>
    <w:rsid w:val="006C2543"/>
    <w:rPr>
      <w:rFonts w:cs="Times New Roman"/>
      <w:vertAlign w:val="superscript"/>
    </w:rPr>
  </w:style>
  <w:style w:type="character" w:styleId="Emphasis">
    <w:name w:val="Emphasis"/>
    <w:basedOn w:val="DefaultParagraphFont"/>
    <w:uiPriority w:val="20"/>
    <w:qFormat/>
    <w:locked/>
    <w:rsid w:val="000740D0"/>
    <w:rPr>
      <w:rFonts w:cs="Times New Roman"/>
      <w:i/>
      <w:iCs/>
    </w:rPr>
  </w:style>
  <w:style w:type="paragraph" w:styleId="ListParagraph">
    <w:name w:val="List Paragraph"/>
    <w:basedOn w:val="Normal"/>
    <w:uiPriority w:val="34"/>
    <w:qFormat/>
    <w:locked/>
    <w:rsid w:val="00DF143F"/>
    <w:pPr>
      <w:ind w:left="720"/>
      <w:contextualSpacing/>
    </w:pPr>
  </w:style>
  <w:style w:type="table" w:styleId="TableGrid">
    <w:name w:val="Table Grid"/>
    <w:basedOn w:val="TableNormal"/>
    <w:uiPriority w:val="59"/>
    <w:locked/>
    <w:rsid w:val="00ED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E10D9D"/>
    <w:rPr>
      <w:rFonts w:cs="Times New Roman"/>
      <w:color w:val="808080"/>
    </w:rPr>
  </w:style>
  <w:style w:type="paragraph" w:customStyle="1" w:styleId="paragraph">
    <w:name w:val="paragraph"/>
    <w:basedOn w:val="Normal"/>
    <w:locked/>
    <w:rsid w:val="00FF67D1"/>
    <w:pPr>
      <w:spacing w:before="100" w:beforeAutospacing="1" w:after="100" w:afterAutospacing="1"/>
    </w:pPr>
    <w:rPr>
      <w:rFonts w:ascii="Times New Roman" w:hAnsi="Times New Roman"/>
    </w:rPr>
  </w:style>
  <w:style w:type="character" w:customStyle="1" w:styleId="normaltextrun">
    <w:name w:val="normaltextrun"/>
    <w:basedOn w:val="DefaultParagraphFont"/>
    <w:locked/>
    <w:rsid w:val="00FF67D1"/>
  </w:style>
  <w:style w:type="character" w:customStyle="1" w:styleId="eop">
    <w:name w:val="eop"/>
    <w:basedOn w:val="DefaultParagraphFont"/>
    <w:locked/>
    <w:rsid w:val="00FF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3449">
      <w:bodyDiv w:val="1"/>
      <w:marLeft w:val="0"/>
      <w:marRight w:val="0"/>
      <w:marTop w:val="0"/>
      <w:marBottom w:val="0"/>
      <w:divBdr>
        <w:top w:val="none" w:sz="0" w:space="0" w:color="auto"/>
        <w:left w:val="none" w:sz="0" w:space="0" w:color="auto"/>
        <w:bottom w:val="none" w:sz="0" w:space="0" w:color="auto"/>
        <w:right w:val="none" w:sz="0" w:space="0" w:color="auto"/>
      </w:divBdr>
    </w:div>
    <w:div w:id="1026097781">
      <w:bodyDiv w:val="1"/>
      <w:marLeft w:val="0"/>
      <w:marRight w:val="0"/>
      <w:marTop w:val="0"/>
      <w:marBottom w:val="0"/>
      <w:divBdr>
        <w:top w:val="none" w:sz="0" w:space="0" w:color="auto"/>
        <w:left w:val="none" w:sz="0" w:space="0" w:color="auto"/>
        <w:bottom w:val="none" w:sz="0" w:space="0" w:color="auto"/>
        <w:right w:val="none" w:sz="0" w:space="0" w:color="auto"/>
      </w:divBdr>
    </w:div>
    <w:div w:id="1138062549">
      <w:bodyDiv w:val="1"/>
      <w:marLeft w:val="0"/>
      <w:marRight w:val="0"/>
      <w:marTop w:val="0"/>
      <w:marBottom w:val="0"/>
      <w:divBdr>
        <w:top w:val="none" w:sz="0" w:space="0" w:color="auto"/>
        <w:left w:val="none" w:sz="0" w:space="0" w:color="auto"/>
        <w:bottom w:val="none" w:sz="0" w:space="0" w:color="auto"/>
        <w:right w:val="none" w:sz="0" w:space="0" w:color="auto"/>
      </w:divBdr>
    </w:div>
    <w:div w:id="1398623781">
      <w:marLeft w:val="0"/>
      <w:marRight w:val="0"/>
      <w:marTop w:val="0"/>
      <w:marBottom w:val="0"/>
      <w:divBdr>
        <w:top w:val="none" w:sz="0" w:space="0" w:color="auto"/>
        <w:left w:val="none" w:sz="0" w:space="0" w:color="auto"/>
        <w:bottom w:val="none" w:sz="0" w:space="0" w:color="auto"/>
        <w:right w:val="none" w:sz="0" w:space="0" w:color="auto"/>
      </w:divBdr>
    </w:div>
    <w:div w:id="1398623782">
      <w:marLeft w:val="0"/>
      <w:marRight w:val="0"/>
      <w:marTop w:val="0"/>
      <w:marBottom w:val="0"/>
      <w:divBdr>
        <w:top w:val="none" w:sz="0" w:space="0" w:color="auto"/>
        <w:left w:val="none" w:sz="0" w:space="0" w:color="auto"/>
        <w:bottom w:val="none" w:sz="0" w:space="0" w:color="auto"/>
        <w:right w:val="none" w:sz="0" w:space="0" w:color="auto"/>
      </w:divBdr>
    </w:div>
    <w:div w:id="1398623783">
      <w:marLeft w:val="0"/>
      <w:marRight w:val="0"/>
      <w:marTop w:val="0"/>
      <w:marBottom w:val="0"/>
      <w:divBdr>
        <w:top w:val="none" w:sz="0" w:space="0" w:color="auto"/>
        <w:left w:val="none" w:sz="0" w:space="0" w:color="auto"/>
        <w:bottom w:val="none" w:sz="0" w:space="0" w:color="auto"/>
        <w:right w:val="none" w:sz="0" w:space="0" w:color="auto"/>
      </w:divBdr>
    </w:div>
    <w:div w:id="1398623784">
      <w:marLeft w:val="0"/>
      <w:marRight w:val="0"/>
      <w:marTop w:val="0"/>
      <w:marBottom w:val="0"/>
      <w:divBdr>
        <w:top w:val="none" w:sz="0" w:space="0" w:color="auto"/>
        <w:left w:val="none" w:sz="0" w:space="0" w:color="auto"/>
        <w:bottom w:val="none" w:sz="0" w:space="0" w:color="auto"/>
        <w:right w:val="none" w:sz="0" w:space="0" w:color="auto"/>
      </w:divBdr>
    </w:div>
    <w:div w:id="1398623785">
      <w:marLeft w:val="0"/>
      <w:marRight w:val="0"/>
      <w:marTop w:val="0"/>
      <w:marBottom w:val="0"/>
      <w:divBdr>
        <w:top w:val="none" w:sz="0" w:space="0" w:color="auto"/>
        <w:left w:val="none" w:sz="0" w:space="0" w:color="auto"/>
        <w:bottom w:val="none" w:sz="0" w:space="0" w:color="auto"/>
        <w:right w:val="none" w:sz="0" w:space="0" w:color="auto"/>
      </w:divBdr>
    </w:div>
    <w:div w:id="1398623786">
      <w:marLeft w:val="0"/>
      <w:marRight w:val="0"/>
      <w:marTop w:val="0"/>
      <w:marBottom w:val="0"/>
      <w:divBdr>
        <w:top w:val="none" w:sz="0" w:space="0" w:color="auto"/>
        <w:left w:val="none" w:sz="0" w:space="0" w:color="auto"/>
        <w:bottom w:val="none" w:sz="0" w:space="0" w:color="auto"/>
        <w:right w:val="none" w:sz="0" w:space="0" w:color="auto"/>
      </w:divBdr>
    </w:div>
    <w:div w:id="1398623788">
      <w:marLeft w:val="0"/>
      <w:marRight w:val="0"/>
      <w:marTop w:val="0"/>
      <w:marBottom w:val="0"/>
      <w:divBdr>
        <w:top w:val="none" w:sz="0" w:space="0" w:color="auto"/>
        <w:left w:val="none" w:sz="0" w:space="0" w:color="auto"/>
        <w:bottom w:val="none" w:sz="0" w:space="0" w:color="auto"/>
        <w:right w:val="none" w:sz="0" w:space="0" w:color="auto"/>
      </w:divBdr>
    </w:div>
    <w:div w:id="1398623789">
      <w:marLeft w:val="0"/>
      <w:marRight w:val="0"/>
      <w:marTop w:val="0"/>
      <w:marBottom w:val="0"/>
      <w:divBdr>
        <w:top w:val="none" w:sz="0" w:space="0" w:color="auto"/>
        <w:left w:val="none" w:sz="0" w:space="0" w:color="auto"/>
        <w:bottom w:val="none" w:sz="0" w:space="0" w:color="auto"/>
        <w:right w:val="none" w:sz="0" w:space="0" w:color="auto"/>
      </w:divBdr>
    </w:div>
    <w:div w:id="1398623790">
      <w:marLeft w:val="0"/>
      <w:marRight w:val="0"/>
      <w:marTop w:val="0"/>
      <w:marBottom w:val="0"/>
      <w:divBdr>
        <w:top w:val="none" w:sz="0" w:space="0" w:color="auto"/>
        <w:left w:val="none" w:sz="0" w:space="0" w:color="auto"/>
        <w:bottom w:val="none" w:sz="0" w:space="0" w:color="auto"/>
        <w:right w:val="none" w:sz="0" w:space="0" w:color="auto"/>
      </w:divBdr>
    </w:div>
    <w:div w:id="1398623792">
      <w:marLeft w:val="0"/>
      <w:marRight w:val="0"/>
      <w:marTop w:val="0"/>
      <w:marBottom w:val="0"/>
      <w:divBdr>
        <w:top w:val="none" w:sz="0" w:space="0" w:color="auto"/>
        <w:left w:val="none" w:sz="0" w:space="0" w:color="auto"/>
        <w:bottom w:val="none" w:sz="0" w:space="0" w:color="auto"/>
        <w:right w:val="none" w:sz="0" w:space="0" w:color="auto"/>
      </w:divBdr>
    </w:div>
    <w:div w:id="1398623794">
      <w:marLeft w:val="0"/>
      <w:marRight w:val="0"/>
      <w:marTop w:val="0"/>
      <w:marBottom w:val="0"/>
      <w:divBdr>
        <w:top w:val="none" w:sz="0" w:space="0" w:color="auto"/>
        <w:left w:val="none" w:sz="0" w:space="0" w:color="auto"/>
        <w:bottom w:val="none" w:sz="0" w:space="0" w:color="auto"/>
        <w:right w:val="none" w:sz="0" w:space="0" w:color="auto"/>
      </w:divBdr>
    </w:div>
    <w:div w:id="1398623796">
      <w:marLeft w:val="0"/>
      <w:marRight w:val="0"/>
      <w:marTop w:val="0"/>
      <w:marBottom w:val="0"/>
      <w:divBdr>
        <w:top w:val="none" w:sz="0" w:space="0" w:color="auto"/>
        <w:left w:val="none" w:sz="0" w:space="0" w:color="auto"/>
        <w:bottom w:val="none" w:sz="0" w:space="0" w:color="auto"/>
        <w:right w:val="none" w:sz="0" w:space="0" w:color="auto"/>
      </w:divBdr>
    </w:div>
    <w:div w:id="1398623798">
      <w:marLeft w:val="0"/>
      <w:marRight w:val="0"/>
      <w:marTop w:val="0"/>
      <w:marBottom w:val="0"/>
      <w:divBdr>
        <w:top w:val="none" w:sz="0" w:space="0" w:color="auto"/>
        <w:left w:val="none" w:sz="0" w:space="0" w:color="auto"/>
        <w:bottom w:val="none" w:sz="0" w:space="0" w:color="auto"/>
        <w:right w:val="none" w:sz="0" w:space="0" w:color="auto"/>
      </w:divBdr>
    </w:div>
    <w:div w:id="1398623799">
      <w:marLeft w:val="0"/>
      <w:marRight w:val="0"/>
      <w:marTop w:val="0"/>
      <w:marBottom w:val="0"/>
      <w:divBdr>
        <w:top w:val="none" w:sz="0" w:space="0" w:color="auto"/>
        <w:left w:val="none" w:sz="0" w:space="0" w:color="auto"/>
        <w:bottom w:val="none" w:sz="0" w:space="0" w:color="auto"/>
        <w:right w:val="none" w:sz="0" w:space="0" w:color="auto"/>
      </w:divBdr>
    </w:div>
    <w:div w:id="1398623803">
      <w:marLeft w:val="0"/>
      <w:marRight w:val="0"/>
      <w:marTop w:val="0"/>
      <w:marBottom w:val="0"/>
      <w:divBdr>
        <w:top w:val="none" w:sz="0" w:space="0" w:color="auto"/>
        <w:left w:val="none" w:sz="0" w:space="0" w:color="auto"/>
        <w:bottom w:val="none" w:sz="0" w:space="0" w:color="auto"/>
        <w:right w:val="none" w:sz="0" w:space="0" w:color="auto"/>
      </w:divBdr>
    </w:div>
    <w:div w:id="1398623805">
      <w:marLeft w:val="0"/>
      <w:marRight w:val="0"/>
      <w:marTop w:val="0"/>
      <w:marBottom w:val="0"/>
      <w:divBdr>
        <w:top w:val="none" w:sz="0" w:space="0" w:color="auto"/>
        <w:left w:val="none" w:sz="0" w:space="0" w:color="auto"/>
        <w:bottom w:val="none" w:sz="0" w:space="0" w:color="auto"/>
        <w:right w:val="none" w:sz="0" w:space="0" w:color="auto"/>
      </w:divBdr>
      <w:divsChild>
        <w:div w:id="1398623820">
          <w:marLeft w:val="0"/>
          <w:marRight w:val="0"/>
          <w:marTop w:val="100"/>
          <w:marBottom w:val="100"/>
          <w:divBdr>
            <w:top w:val="none" w:sz="0" w:space="0" w:color="auto"/>
            <w:left w:val="none" w:sz="0" w:space="0" w:color="auto"/>
            <w:bottom w:val="none" w:sz="0" w:space="0" w:color="auto"/>
            <w:right w:val="none" w:sz="0" w:space="0" w:color="auto"/>
          </w:divBdr>
          <w:divsChild>
            <w:div w:id="1398623801">
              <w:marLeft w:val="75"/>
              <w:marRight w:val="75"/>
              <w:marTop w:val="0"/>
              <w:marBottom w:val="0"/>
              <w:divBdr>
                <w:top w:val="none" w:sz="0" w:space="0" w:color="auto"/>
                <w:left w:val="none" w:sz="0" w:space="0" w:color="auto"/>
                <w:bottom w:val="none" w:sz="0" w:space="0" w:color="auto"/>
                <w:right w:val="none" w:sz="0" w:space="0" w:color="auto"/>
              </w:divBdr>
              <w:divsChild>
                <w:div w:id="1398623787">
                  <w:marLeft w:val="3015"/>
                  <w:marRight w:val="0"/>
                  <w:marTop w:val="0"/>
                  <w:marBottom w:val="0"/>
                  <w:divBdr>
                    <w:top w:val="none" w:sz="0" w:space="0" w:color="auto"/>
                    <w:left w:val="none" w:sz="0" w:space="0" w:color="auto"/>
                    <w:bottom w:val="none" w:sz="0" w:space="0" w:color="auto"/>
                    <w:right w:val="none" w:sz="0" w:space="0" w:color="auto"/>
                  </w:divBdr>
                  <w:divsChild>
                    <w:div w:id="1398623824">
                      <w:marLeft w:val="0"/>
                      <w:marRight w:val="0"/>
                      <w:marTop w:val="0"/>
                      <w:marBottom w:val="0"/>
                      <w:divBdr>
                        <w:top w:val="none" w:sz="0" w:space="0" w:color="auto"/>
                        <w:left w:val="none" w:sz="0" w:space="0" w:color="auto"/>
                        <w:bottom w:val="none" w:sz="0" w:space="0" w:color="auto"/>
                        <w:right w:val="none" w:sz="0" w:space="0" w:color="auto"/>
                      </w:divBdr>
                      <w:divsChild>
                        <w:div w:id="13986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06">
      <w:marLeft w:val="0"/>
      <w:marRight w:val="0"/>
      <w:marTop w:val="0"/>
      <w:marBottom w:val="0"/>
      <w:divBdr>
        <w:top w:val="none" w:sz="0" w:space="0" w:color="auto"/>
        <w:left w:val="none" w:sz="0" w:space="0" w:color="auto"/>
        <w:bottom w:val="none" w:sz="0" w:space="0" w:color="auto"/>
        <w:right w:val="none" w:sz="0" w:space="0" w:color="auto"/>
      </w:divBdr>
    </w:div>
    <w:div w:id="1398623808">
      <w:marLeft w:val="0"/>
      <w:marRight w:val="0"/>
      <w:marTop w:val="0"/>
      <w:marBottom w:val="0"/>
      <w:divBdr>
        <w:top w:val="none" w:sz="0" w:space="0" w:color="auto"/>
        <w:left w:val="none" w:sz="0" w:space="0" w:color="auto"/>
        <w:bottom w:val="none" w:sz="0" w:space="0" w:color="auto"/>
        <w:right w:val="none" w:sz="0" w:space="0" w:color="auto"/>
      </w:divBdr>
    </w:div>
    <w:div w:id="1398623809">
      <w:marLeft w:val="0"/>
      <w:marRight w:val="0"/>
      <w:marTop w:val="0"/>
      <w:marBottom w:val="0"/>
      <w:divBdr>
        <w:top w:val="none" w:sz="0" w:space="0" w:color="auto"/>
        <w:left w:val="none" w:sz="0" w:space="0" w:color="auto"/>
        <w:bottom w:val="none" w:sz="0" w:space="0" w:color="auto"/>
        <w:right w:val="none" w:sz="0" w:space="0" w:color="auto"/>
      </w:divBdr>
    </w:div>
    <w:div w:id="1398623810">
      <w:marLeft w:val="0"/>
      <w:marRight w:val="0"/>
      <w:marTop w:val="0"/>
      <w:marBottom w:val="0"/>
      <w:divBdr>
        <w:top w:val="none" w:sz="0" w:space="0" w:color="auto"/>
        <w:left w:val="none" w:sz="0" w:space="0" w:color="auto"/>
        <w:bottom w:val="none" w:sz="0" w:space="0" w:color="auto"/>
        <w:right w:val="none" w:sz="0" w:space="0" w:color="auto"/>
      </w:divBdr>
    </w:div>
    <w:div w:id="1398623813">
      <w:marLeft w:val="0"/>
      <w:marRight w:val="0"/>
      <w:marTop w:val="0"/>
      <w:marBottom w:val="0"/>
      <w:divBdr>
        <w:top w:val="none" w:sz="0" w:space="0" w:color="auto"/>
        <w:left w:val="none" w:sz="0" w:space="0" w:color="auto"/>
        <w:bottom w:val="none" w:sz="0" w:space="0" w:color="auto"/>
        <w:right w:val="none" w:sz="0" w:space="0" w:color="auto"/>
      </w:divBdr>
    </w:div>
    <w:div w:id="1398623814">
      <w:marLeft w:val="0"/>
      <w:marRight w:val="0"/>
      <w:marTop w:val="0"/>
      <w:marBottom w:val="0"/>
      <w:divBdr>
        <w:top w:val="none" w:sz="0" w:space="0" w:color="auto"/>
        <w:left w:val="none" w:sz="0" w:space="0" w:color="auto"/>
        <w:bottom w:val="none" w:sz="0" w:space="0" w:color="auto"/>
        <w:right w:val="none" w:sz="0" w:space="0" w:color="auto"/>
      </w:divBdr>
    </w:div>
    <w:div w:id="1398623815">
      <w:marLeft w:val="0"/>
      <w:marRight w:val="0"/>
      <w:marTop w:val="0"/>
      <w:marBottom w:val="0"/>
      <w:divBdr>
        <w:top w:val="none" w:sz="0" w:space="0" w:color="auto"/>
        <w:left w:val="none" w:sz="0" w:space="0" w:color="auto"/>
        <w:bottom w:val="none" w:sz="0" w:space="0" w:color="auto"/>
        <w:right w:val="none" w:sz="0" w:space="0" w:color="auto"/>
      </w:divBdr>
    </w:div>
    <w:div w:id="1398623816">
      <w:marLeft w:val="0"/>
      <w:marRight w:val="0"/>
      <w:marTop w:val="0"/>
      <w:marBottom w:val="0"/>
      <w:divBdr>
        <w:top w:val="none" w:sz="0" w:space="0" w:color="auto"/>
        <w:left w:val="none" w:sz="0" w:space="0" w:color="auto"/>
        <w:bottom w:val="none" w:sz="0" w:space="0" w:color="auto"/>
        <w:right w:val="none" w:sz="0" w:space="0" w:color="auto"/>
      </w:divBdr>
      <w:divsChild>
        <w:div w:id="1398623800">
          <w:marLeft w:val="0"/>
          <w:marRight w:val="0"/>
          <w:marTop w:val="100"/>
          <w:marBottom w:val="100"/>
          <w:divBdr>
            <w:top w:val="none" w:sz="0" w:space="0" w:color="auto"/>
            <w:left w:val="none" w:sz="0" w:space="0" w:color="auto"/>
            <w:bottom w:val="none" w:sz="0" w:space="0" w:color="auto"/>
            <w:right w:val="none" w:sz="0" w:space="0" w:color="auto"/>
          </w:divBdr>
          <w:divsChild>
            <w:div w:id="1398623795">
              <w:marLeft w:val="75"/>
              <w:marRight w:val="75"/>
              <w:marTop w:val="0"/>
              <w:marBottom w:val="0"/>
              <w:divBdr>
                <w:top w:val="none" w:sz="0" w:space="0" w:color="auto"/>
                <w:left w:val="none" w:sz="0" w:space="0" w:color="auto"/>
                <w:bottom w:val="none" w:sz="0" w:space="0" w:color="auto"/>
                <w:right w:val="none" w:sz="0" w:space="0" w:color="auto"/>
              </w:divBdr>
              <w:divsChild>
                <w:div w:id="1398623822">
                  <w:marLeft w:val="3015"/>
                  <w:marRight w:val="0"/>
                  <w:marTop w:val="0"/>
                  <w:marBottom w:val="0"/>
                  <w:divBdr>
                    <w:top w:val="none" w:sz="0" w:space="0" w:color="auto"/>
                    <w:left w:val="none" w:sz="0" w:space="0" w:color="auto"/>
                    <w:bottom w:val="none" w:sz="0" w:space="0" w:color="auto"/>
                    <w:right w:val="none" w:sz="0" w:space="0" w:color="auto"/>
                  </w:divBdr>
                  <w:divsChild>
                    <w:div w:id="1398623812">
                      <w:marLeft w:val="0"/>
                      <w:marRight w:val="0"/>
                      <w:marTop w:val="0"/>
                      <w:marBottom w:val="0"/>
                      <w:divBdr>
                        <w:top w:val="none" w:sz="0" w:space="0" w:color="auto"/>
                        <w:left w:val="none" w:sz="0" w:space="0" w:color="auto"/>
                        <w:bottom w:val="none" w:sz="0" w:space="0" w:color="auto"/>
                        <w:right w:val="none" w:sz="0" w:space="0" w:color="auto"/>
                      </w:divBdr>
                      <w:divsChild>
                        <w:div w:id="13986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17">
      <w:marLeft w:val="0"/>
      <w:marRight w:val="0"/>
      <w:marTop w:val="0"/>
      <w:marBottom w:val="0"/>
      <w:divBdr>
        <w:top w:val="none" w:sz="0" w:space="0" w:color="auto"/>
        <w:left w:val="none" w:sz="0" w:space="0" w:color="auto"/>
        <w:bottom w:val="none" w:sz="0" w:space="0" w:color="auto"/>
        <w:right w:val="none" w:sz="0" w:space="0" w:color="auto"/>
      </w:divBdr>
      <w:divsChild>
        <w:div w:id="1398623791">
          <w:marLeft w:val="0"/>
          <w:marRight w:val="0"/>
          <w:marTop w:val="100"/>
          <w:marBottom w:val="100"/>
          <w:divBdr>
            <w:top w:val="none" w:sz="0" w:space="0" w:color="auto"/>
            <w:left w:val="none" w:sz="0" w:space="0" w:color="auto"/>
            <w:bottom w:val="none" w:sz="0" w:space="0" w:color="auto"/>
            <w:right w:val="none" w:sz="0" w:space="0" w:color="auto"/>
          </w:divBdr>
          <w:divsChild>
            <w:div w:id="1398623804">
              <w:marLeft w:val="75"/>
              <w:marRight w:val="75"/>
              <w:marTop w:val="0"/>
              <w:marBottom w:val="0"/>
              <w:divBdr>
                <w:top w:val="none" w:sz="0" w:space="0" w:color="auto"/>
                <w:left w:val="none" w:sz="0" w:space="0" w:color="auto"/>
                <w:bottom w:val="none" w:sz="0" w:space="0" w:color="auto"/>
                <w:right w:val="none" w:sz="0" w:space="0" w:color="auto"/>
              </w:divBdr>
              <w:divsChild>
                <w:div w:id="1398623802">
                  <w:marLeft w:val="3015"/>
                  <w:marRight w:val="0"/>
                  <w:marTop w:val="0"/>
                  <w:marBottom w:val="0"/>
                  <w:divBdr>
                    <w:top w:val="none" w:sz="0" w:space="0" w:color="auto"/>
                    <w:left w:val="none" w:sz="0" w:space="0" w:color="auto"/>
                    <w:bottom w:val="none" w:sz="0" w:space="0" w:color="auto"/>
                    <w:right w:val="none" w:sz="0" w:space="0" w:color="auto"/>
                  </w:divBdr>
                  <w:divsChild>
                    <w:div w:id="1398623797">
                      <w:marLeft w:val="0"/>
                      <w:marRight w:val="0"/>
                      <w:marTop w:val="0"/>
                      <w:marBottom w:val="0"/>
                      <w:divBdr>
                        <w:top w:val="none" w:sz="0" w:space="0" w:color="auto"/>
                        <w:left w:val="none" w:sz="0" w:space="0" w:color="auto"/>
                        <w:bottom w:val="none" w:sz="0" w:space="0" w:color="auto"/>
                        <w:right w:val="none" w:sz="0" w:space="0" w:color="auto"/>
                      </w:divBdr>
                      <w:divsChild>
                        <w:div w:id="1398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818">
      <w:marLeft w:val="0"/>
      <w:marRight w:val="0"/>
      <w:marTop w:val="0"/>
      <w:marBottom w:val="0"/>
      <w:divBdr>
        <w:top w:val="none" w:sz="0" w:space="0" w:color="auto"/>
        <w:left w:val="none" w:sz="0" w:space="0" w:color="auto"/>
        <w:bottom w:val="none" w:sz="0" w:space="0" w:color="auto"/>
        <w:right w:val="none" w:sz="0" w:space="0" w:color="auto"/>
      </w:divBdr>
    </w:div>
    <w:div w:id="1398623819">
      <w:marLeft w:val="0"/>
      <w:marRight w:val="0"/>
      <w:marTop w:val="0"/>
      <w:marBottom w:val="0"/>
      <w:divBdr>
        <w:top w:val="none" w:sz="0" w:space="0" w:color="auto"/>
        <w:left w:val="none" w:sz="0" w:space="0" w:color="auto"/>
        <w:bottom w:val="none" w:sz="0" w:space="0" w:color="auto"/>
        <w:right w:val="none" w:sz="0" w:space="0" w:color="auto"/>
      </w:divBdr>
    </w:div>
    <w:div w:id="1398623821">
      <w:marLeft w:val="0"/>
      <w:marRight w:val="0"/>
      <w:marTop w:val="0"/>
      <w:marBottom w:val="0"/>
      <w:divBdr>
        <w:top w:val="none" w:sz="0" w:space="0" w:color="auto"/>
        <w:left w:val="none" w:sz="0" w:space="0" w:color="auto"/>
        <w:bottom w:val="none" w:sz="0" w:space="0" w:color="auto"/>
        <w:right w:val="none" w:sz="0" w:space="0" w:color="auto"/>
      </w:divBdr>
    </w:div>
    <w:div w:id="1398623823">
      <w:marLeft w:val="0"/>
      <w:marRight w:val="0"/>
      <w:marTop w:val="0"/>
      <w:marBottom w:val="0"/>
      <w:divBdr>
        <w:top w:val="none" w:sz="0" w:space="0" w:color="auto"/>
        <w:left w:val="none" w:sz="0" w:space="0" w:color="auto"/>
        <w:bottom w:val="none" w:sz="0" w:space="0" w:color="auto"/>
        <w:right w:val="none" w:sz="0" w:space="0" w:color="auto"/>
      </w:divBdr>
    </w:div>
    <w:div w:id="1536039602">
      <w:bodyDiv w:val="1"/>
      <w:marLeft w:val="0"/>
      <w:marRight w:val="0"/>
      <w:marTop w:val="0"/>
      <w:marBottom w:val="0"/>
      <w:divBdr>
        <w:top w:val="none" w:sz="0" w:space="0" w:color="auto"/>
        <w:left w:val="none" w:sz="0" w:space="0" w:color="auto"/>
        <w:bottom w:val="none" w:sz="0" w:space="0" w:color="auto"/>
        <w:right w:val="none" w:sz="0" w:space="0" w:color="auto"/>
      </w:divBdr>
    </w:div>
    <w:div w:id="1574659011">
      <w:bodyDiv w:val="1"/>
      <w:marLeft w:val="0"/>
      <w:marRight w:val="0"/>
      <w:marTop w:val="0"/>
      <w:marBottom w:val="0"/>
      <w:divBdr>
        <w:top w:val="none" w:sz="0" w:space="0" w:color="auto"/>
        <w:left w:val="none" w:sz="0" w:space="0" w:color="auto"/>
        <w:bottom w:val="none" w:sz="0" w:space="0" w:color="auto"/>
        <w:right w:val="none" w:sz="0" w:space="0" w:color="auto"/>
      </w:divBdr>
    </w:div>
    <w:div w:id="1688604258">
      <w:bodyDiv w:val="1"/>
      <w:marLeft w:val="0"/>
      <w:marRight w:val="0"/>
      <w:marTop w:val="0"/>
      <w:marBottom w:val="0"/>
      <w:divBdr>
        <w:top w:val="none" w:sz="0" w:space="0" w:color="auto"/>
        <w:left w:val="none" w:sz="0" w:space="0" w:color="auto"/>
        <w:bottom w:val="none" w:sz="0" w:space="0" w:color="auto"/>
        <w:right w:val="none" w:sz="0" w:space="0" w:color="auto"/>
      </w:divBdr>
    </w:div>
    <w:div w:id="1733963781">
      <w:bodyDiv w:val="1"/>
      <w:marLeft w:val="0"/>
      <w:marRight w:val="0"/>
      <w:marTop w:val="0"/>
      <w:marBottom w:val="0"/>
      <w:divBdr>
        <w:top w:val="none" w:sz="0" w:space="0" w:color="auto"/>
        <w:left w:val="none" w:sz="0" w:space="0" w:color="auto"/>
        <w:bottom w:val="none" w:sz="0" w:space="0" w:color="auto"/>
        <w:right w:val="none" w:sz="0" w:space="0" w:color="auto"/>
      </w:divBdr>
    </w:div>
    <w:div w:id="17831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e.com/applysolargrant" TargetMode="External"/><Relationship Id="rId18" Type="http://schemas.openxmlformats.org/officeDocument/2006/relationships/hyperlink" Target="https://www.epa.gov/green-power-markets/renewable-energy-certificates-recs"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segreenpower@pse.com" TargetMode="External"/><Relationship Id="rId17" Type="http://schemas.openxmlformats.org/officeDocument/2006/relationships/hyperlink" Target="mailto:psegreenpower@pse.com" TargetMode="External"/><Relationship Id="rId2" Type="http://schemas.openxmlformats.org/officeDocument/2006/relationships/customXml" Target="../customXml/item2.xml"/><Relationship Id="rId16" Type="http://schemas.openxmlformats.org/officeDocument/2006/relationships/hyperlink" Target="mailto:psegreenpower@ps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e.com/applysolargrant" TargetMode="External"/><Relationship Id="rId5" Type="http://schemas.openxmlformats.org/officeDocument/2006/relationships/numbering" Target="numbering.xml"/><Relationship Id="rId15" Type="http://schemas.openxmlformats.org/officeDocument/2006/relationships/hyperlink" Target="https://pse.com/applysolargra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leanenergyplan.ps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egreenpower@pse.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Downloads\2013FundingAwardApplication_Fi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2ecfcc-22ea-44ea-91a2-0cc30abcf416" xsi:nil="true"/>
    <lcf76f155ced4ddcb4097134ff3c332f xmlns="67dfb870-3b4c-422a-b7c0-c2dd5d4c9c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736208205764D9225C842DBA8818F" ma:contentTypeVersion="15" ma:contentTypeDescription="Create a new document." ma:contentTypeScope="" ma:versionID="c5077c21ccee33c3e529d9a786f42916">
  <xsd:schema xmlns:xsd="http://www.w3.org/2001/XMLSchema" xmlns:xs="http://www.w3.org/2001/XMLSchema" xmlns:p="http://schemas.microsoft.com/office/2006/metadata/properties" xmlns:ns2="e12ecfcc-22ea-44ea-91a2-0cc30abcf416" xmlns:ns3="67dfb870-3b4c-422a-b7c0-c2dd5d4c9c16" targetNamespace="http://schemas.microsoft.com/office/2006/metadata/properties" ma:root="true" ma:fieldsID="66238225b0bf80a8292727470cd2690b" ns2:_="" ns3:_="">
    <xsd:import namespace="e12ecfcc-22ea-44ea-91a2-0cc30abcf416"/>
    <xsd:import namespace="67dfb870-3b4c-422a-b7c0-c2dd5d4c9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ecfcc-22ea-44ea-91a2-0cc30abcf4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12dfb74-1e44-4df2-b53e-12a119a93772}" ma:internalName="TaxCatchAll" ma:showField="CatchAllData" ma:web="e12ecfcc-22ea-44ea-91a2-0cc30abcf4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dfb870-3b4c-422a-b7c0-c2dd5d4c9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9fe976-fae5-4a16-9c6e-ff7906d0ab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7C57-49D5-4214-8901-43BFEBE3136E}">
  <ds:schemaRefs>
    <ds:schemaRef ds:uri="http://schemas.microsoft.com/sharepoint/v3/contenttype/forms"/>
  </ds:schemaRefs>
</ds:datastoreItem>
</file>

<file path=customXml/itemProps2.xml><?xml version="1.0" encoding="utf-8"?>
<ds:datastoreItem xmlns:ds="http://schemas.openxmlformats.org/officeDocument/2006/customXml" ds:itemID="{3F0308A7-32FE-4924-A420-3EB9C18AA338}">
  <ds:schemaRefs>
    <ds:schemaRef ds:uri="http://schemas.microsoft.com/office/2006/metadata/properties"/>
    <ds:schemaRef ds:uri="http://schemas.microsoft.com/office/infopath/2007/PartnerControls"/>
    <ds:schemaRef ds:uri="e12ecfcc-22ea-44ea-91a2-0cc30abcf416"/>
    <ds:schemaRef ds:uri="67dfb870-3b4c-422a-b7c0-c2dd5d4c9c16"/>
  </ds:schemaRefs>
</ds:datastoreItem>
</file>

<file path=customXml/itemProps3.xml><?xml version="1.0" encoding="utf-8"?>
<ds:datastoreItem xmlns:ds="http://schemas.openxmlformats.org/officeDocument/2006/customXml" ds:itemID="{3139231F-D3AC-4AB1-96D3-0FBC55DB0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ecfcc-22ea-44ea-91a2-0cc30abcf416"/>
    <ds:schemaRef ds:uri="67dfb870-3b4c-422a-b7c0-c2dd5d4c9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1ED4C-B35A-44D9-8E59-66A787A0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2013FundingAwardApplication_Final (1).dotx</Template>
  <TotalTime>74</TotalTime>
  <Pages>8</Pages>
  <Words>3502</Words>
  <Characters>19968</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Pacific Power - Blue Sky Renewable Energy Project Funding</vt:lpstr>
    </vt:vector>
  </TitlesOfParts>
  <Company>PacifiCorp</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Power - Blue Sky Renewable Energy Project Funding</dc:title>
  <dc:creator>Mia Devine</dc:creator>
  <cp:lastModifiedBy>Martin, Mackenzie</cp:lastModifiedBy>
  <cp:revision>12</cp:revision>
  <cp:lastPrinted>2016-01-12T21:06:00Z</cp:lastPrinted>
  <dcterms:created xsi:type="dcterms:W3CDTF">2024-05-16T23:28:00Z</dcterms:created>
  <dcterms:modified xsi:type="dcterms:W3CDTF">2024-06-12T17:45:00Z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0x010100D8C736208205764D9225C842DBA8818F</vt:lpwstr>
  </property>
  <property fmtid="{D5CDD505-2E9C-101B-9397-08002B2CF9AE}" pid="4" name="MediaServiceImageTags">
    <vt:lpwstr/>
  </property>
</Properties>
</file>